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74" w:rsidRPr="000A0EB0" w:rsidRDefault="00F11E74" w:rsidP="00F11E74">
      <w:pPr>
        <w:pStyle w:val="01Headline"/>
      </w:pPr>
      <w:r>
        <w:rPr>
          <w:rFonts w:ascii="Calibri Light" w:hAnsi="Calibri Light"/>
          <w:b w:val="0"/>
        </w:rPr>
        <w:t xml:space="preserve">Service </w:t>
      </w:r>
      <w:r w:rsidRPr="00901EA3">
        <w:rPr>
          <w:rFonts w:ascii="Calibri Light" w:hAnsi="Calibri Light"/>
          <w:b w:val="0"/>
        </w:rPr>
        <w:t>agreement</w:t>
      </w:r>
      <w:r>
        <w:br/>
      </w:r>
      <w:r w:rsidR="00515B26">
        <w:t>IP services – Framework contract</w:t>
      </w:r>
    </w:p>
    <w:p w:rsidR="00F11E74" w:rsidRDefault="00F11E74" w:rsidP="00F11E74">
      <w:pPr>
        <w:pStyle w:val="02Subtitle"/>
      </w:pPr>
    </w:p>
    <w:p w:rsidR="00F11E74" w:rsidRDefault="00F11E74" w:rsidP="00F11E74">
      <w:pPr>
        <w:spacing w:line="240" w:lineRule="auto"/>
        <w:rPr>
          <w:rFonts w:ascii="Calibri" w:hAnsi="Calibri" w:cs="Arial"/>
          <w:b/>
          <w:color w:val="000000"/>
          <w:sz w:val="34"/>
          <w:szCs w:val="40"/>
        </w:rPr>
      </w:pPr>
      <w:r>
        <w:br w:type="page"/>
      </w:r>
    </w:p>
    <w:p w:rsidR="00F11E74" w:rsidRPr="00A47843" w:rsidRDefault="00F11E74" w:rsidP="00F11E74">
      <w:pPr>
        <w:jc w:val="center"/>
        <w:rPr>
          <w:rFonts w:cs="Calibri Light"/>
          <w:b/>
        </w:rPr>
      </w:pPr>
      <w:r w:rsidRPr="00A47843">
        <w:rPr>
          <w:rFonts w:cs="Calibri Light"/>
          <w:b/>
        </w:rPr>
        <w:lastRenderedPageBreak/>
        <w:t>This service agreement (“Agreement”) is made between:</w:t>
      </w:r>
    </w:p>
    <w:p w:rsidR="00F11E74" w:rsidRPr="00A47843" w:rsidRDefault="00F11E74" w:rsidP="00F11E74">
      <w:pPr>
        <w:jc w:val="both"/>
        <w:rPr>
          <w:rFonts w:cs="Calibri Light"/>
        </w:rPr>
      </w:pPr>
    </w:p>
    <w:p w:rsidR="00F11E74" w:rsidRPr="00A47843" w:rsidRDefault="002E1594" w:rsidP="00F11E74">
      <w:pPr>
        <w:pStyle w:val="ListParagraph"/>
        <w:numPr>
          <w:ilvl w:val="0"/>
          <w:numId w:val="1"/>
        </w:numPr>
        <w:spacing w:after="0"/>
        <w:ind w:left="360"/>
        <w:jc w:val="both"/>
        <w:rPr>
          <w:rFonts w:ascii="Calibri Light" w:hAnsi="Calibri Light" w:cs="Calibri Light"/>
          <w:lang w:val="en-US"/>
        </w:rPr>
      </w:pPr>
      <w:r>
        <w:rPr>
          <w:rFonts w:ascii="Calibri Light" w:hAnsi="Calibri Light" w:cs="Calibri Light"/>
          <w:lang w:val="en-US"/>
        </w:rPr>
        <w:t>InnoEnergy Scandinavia</w:t>
      </w:r>
      <w:r w:rsidRPr="00A47843">
        <w:rPr>
          <w:rFonts w:ascii="Calibri Light" w:hAnsi="Calibri Light" w:cs="Calibri Light"/>
          <w:lang w:val="en-US"/>
        </w:rPr>
        <w:t>,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Pr>
          <w:rFonts w:ascii="Calibri Light" w:hAnsi="Calibri Light" w:cs="Calibri Light"/>
          <w:lang w:val="en-US"/>
        </w:rPr>
        <w:t>Valhallav</w:t>
      </w:r>
      <w:r w:rsidRPr="00775378">
        <w:rPr>
          <w:rFonts w:ascii="Calibri Light" w:hAnsi="Calibri Light" w:cs="Calibri Light"/>
          <w:lang w:val="en-US"/>
        </w:rPr>
        <w:t>ä</w:t>
      </w:r>
      <w:r>
        <w:rPr>
          <w:rFonts w:ascii="Calibri Light" w:hAnsi="Calibri Light" w:cs="Calibri Light"/>
          <w:lang w:val="en-US"/>
        </w:rPr>
        <w:t>gen</w:t>
      </w:r>
      <w:proofErr w:type="spellEnd"/>
      <w:r>
        <w:rPr>
          <w:rFonts w:ascii="Calibri Light" w:hAnsi="Calibri Light" w:cs="Calibri Light"/>
          <w:lang w:val="en-US"/>
        </w:rPr>
        <w:t xml:space="preserve"> 79, 11428 Stockholm, Sweden</w:t>
      </w:r>
      <w:r w:rsidRPr="00A47843">
        <w:rPr>
          <w:rFonts w:ascii="Calibri Light" w:hAnsi="Calibri Light" w:cs="Calibri Light"/>
          <w:lang w:val="en-US"/>
        </w:rPr>
        <w:t xml:space="preserve"> </w:t>
      </w:r>
      <w:r w:rsidR="00F11E74" w:rsidRPr="00A47843">
        <w:rPr>
          <w:rFonts w:ascii="Calibri Light" w:hAnsi="Calibri Light" w:cs="Calibri Light"/>
          <w:lang w:val="en-US"/>
        </w:rPr>
        <w:t>(“</w:t>
      </w:r>
      <w:r w:rsidR="00F11E74" w:rsidRPr="00A47843">
        <w:rPr>
          <w:rFonts w:ascii="Calibri Light" w:hAnsi="Calibri Light" w:cs="Calibri Light"/>
          <w:b/>
          <w:lang w:val="en-US"/>
        </w:rPr>
        <w:t>we</w:t>
      </w:r>
      <w:r w:rsidR="00F11E74" w:rsidRPr="00A47843">
        <w:rPr>
          <w:rFonts w:ascii="Calibri Light" w:hAnsi="Calibri Light" w:cs="Calibri Light"/>
          <w:lang w:val="en-US"/>
        </w:rPr>
        <w:t>” or “</w:t>
      </w:r>
      <w:r w:rsidR="00F11E74" w:rsidRPr="00A47843">
        <w:rPr>
          <w:rFonts w:ascii="Calibri Light" w:hAnsi="Calibri Light" w:cs="Calibri Light"/>
          <w:b/>
          <w:lang w:val="en-US"/>
        </w:rPr>
        <w:t>us</w:t>
      </w:r>
      <w:r w:rsidR="00F11E74" w:rsidRPr="00A47843">
        <w:rPr>
          <w:rFonts w:ascii="Calibri Light" w:hAnsi="Calibri Light" w:cs="Calibri Light"/>
          <w:lang w:val="en-US"/>
        </w:rPr>
        <w:t>”);</w:t>
      </w:r>
    </w:p>
    <w:p w:rsidR="00F11E74" w:rsidRPr="00A47843" w:rsidRDefault="00F11E74" w:rsidP="00F11E74">
      <w:pPr>
        <w:pStyle w:val="ListParagraph"/>
        <w:spacing w:after="0"/>
        <w:ind w:left="340"/>
        <w:jc w:val="both"/>
        <w:rPr>
          <w:rFonts w:ascii="Calibri Light" w:hAnsi="Calibri Light" w:cs="Calibri Light"/>
          <w:lang w:val="en-US"/>
        </w:rPr>
      </w:pPr>
    </w:p>
    <w:p w:rsidR="00F11E74" w:rsidRPr="00A47843" w:rsidRDefault="00F11E74" w:rsidP="00F11E74">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rsidR="00F11E74" w:rsidRPr="00A47843" w:rsidRDefault="00F11E74" w:rsidP="00F11E74">
      <w:pPr>
        <w:pStyle w:val="ListParagraph"/>
        <w:spacing w:after="0"/>
        <w:jc w:val="both"/>
        <w:rPr>
          <w:rFonts w:ascii="Calibri Light" w:hAnsi="Calibri Light" w:cs="Calibri Light"/>
          <w:lang w:val="en-US"/>
        </w:rPr>
      </w:pPr>
    </w:p>
    <w:p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F11E74" w:rsidRPr="00A47843" w:rsidRDefault="00F11E74" w:rsidP="00F11E74">
      <w:pPr>
        <w:rPr>
          <w:rFonts w:cs="Calibri Light"/>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WHY DO WE ENTER INTO THIS AGREEMENT WITH YOU?</w:t>
      </w:r>
    </w:p>
    <w:p w:rsidR="00F11E74" w:rsidRPr="00A47843" w:rsidRDefault="00F11E74" w:rsidP="00F11E74">
      <w:pPr>
        <w:pStyle w:val="ListParagraph"/>
        <w:spacing w:after="0"/>
        <w:ind w:left="360"/>
        <w:jc w:val="both"/>
        <w:rPr>
          <w:rFonts w:ascii="Calibri Light" w:hAnsi="Calibri Light" w:cs="Calibri Light"/>
          <w:lang w:val="en-US"/>
        </w:rPr>
      </w:pPr>
    </w:p>
    <w:p w:rsidR="00F11E74"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Our funds come,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 (“</w:t>
      </w:r>
      <w:r>
        <w:rPr>
          <w:rFonts w:ascii="Calibri Light" w:hAnsi="Calibri Light" w:cs="Calibri Light"/>
          <w:b/>
          <w:lang w:val="en-US"/>
        </w:rPr>
        <w:t>EU</w:t>
      </w:r>
      <w:r>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 money, we need to comply with certain (additional) obligations towards the EIT and other EU bodies. We also have to impose some of these obligations on exte</w:t>
      </w:r>
      <w:r w:rsidR="0038515A">
        <w:rPr>
          <w:rFonts w:ascii="Calibri Light" w:hAnsi="Calibri Light" w:cs="Calibri Light"/>
          <w:lang w:val="en-US"/>
        </w:rPr>
        <w:t>rnal parties, such as you</w:t>
      </w:r>
      <w:r>
        <w:rPr>
          <w:rFonts w:ascii="Calibri Light" w:hAnsi="Calibri Light" w:cs="Calibri Light"/>
          <w:lang w:val="en-US"/>
        </w:rPr>
        <w:t>. These (additional) obligations are included in this agreement;</w:t>
      </w:r>
    </w:p>
    <w:p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1E5351">
        <w:rPr>
          <w:rFonts w:ascii="Calibri Light" w:hAnsi="Calibri Light" w:cs="Calibri Light"/>
          <w:lang w:val="en-US"/>
        </w:rPr>
        <w:t>certain services (as</w:t>
      </w:r>
      <w:r>
        <w:rPr>
          <w:rFonts w:ascii="Calibri Light" w:hAnsi="Calibri Light" w:cs="Calibri Light"/>
          <w:lang w:val="en-US"/>
        </w:rPr>
        <w:t xml:space="preserve"> specified in Article</w:t>
      </w:r>
      <w:r w:rsidR="001E5351">
        <w:rPr>
          <w:rFonts w:ascii="Calibri Light" w:hAnsi="Calibri Light" w:cs="Calibri Light"/>
          <w:lang w:val="en-US"/>
        </w:rPr>
        <w:t xml:space="preserve"> 2.1)</w:t>
      </w:r>
      <w:r w:rsidRPr="00A47843">
        <w:rPr>
          <w:rFonts w:ascii="Calibri Light" w:hAnsi="Calibri Light" w:cs="Calibri Light"/>
          <w:lang w:val="en-US"/>
        </w:rPr>
        <w:t xml:space="preserve">. You participated and made </w:t>
      </w:r>
      <w:r>
        <w:rPr>
          <w:rFonts w:ascii="Calibri Light" w:hAnsi="Calibri Light" w:cs="Calibri Light"/>
          <w:lang w:val="en-US"/>
        </w:rPr>
        <w:t xml:space="preserve">us </w:t>
      </w:r>
      <w:r w:rsidRPr="00A47843">
        <w:rPr>
          <w:rFonts w:ascii="Calibri Light" w:hAnsi="Calibri Light" w:cs="Calibri Light"/>
          <w:lang w:val="en-US"/>
        </w:rPr>
        <w:t>an offer</w:t>
      </w:r>
      <w:r>
        <w:rPr>
          <w:rFonts w:ascii="Calibri Light" w:hAnsi="Calibri Light" w:cs="Calibri Light"/>
          <w:lang w:val="en-US"/>
        </w:rPr>
        <w:t xml:space="preserve">, on </w:t>
      </w:r>
      <w:r w:rsidRPr="00A47843">
        <w:rPr>
          <w:rFonts w:ascii="Calibri Light" w:hAnsi="Calibri Light" w:cs="Calibri Light"/>
          <w:lang w:val="en-US"/>
        </w:rPr>
        <w:t xml:space="preserve">the basis of </w:t>
      </w:r>
      <w:r>
        <w:rPr>
          <w:rFonts w:ascii="Calibri Light" w:hAnsi="Calibri Light" w:cs="Calibri Light"/>
          <w:lang w:val="en-US"/>
        </w:rPr>
        <w:t xml:space="preserve">which </w:t>
      </w:r>
      <w:r w:rsidRPr="00A47843">
        <w:rPr>
          <w:rFonts w:ascii="Calibri Light" w:hAnsi="Calibri Light" w:cs="Calibri Light"/>
          <w:lang w:val="en-US"/>
        </w:rPr>
        <w:t>we selected you to provide the Services</w:t>
      </w:r>
      <w:r>
        <w:rPr>
          <w:rFonts w:ascii="Calibri Light" w:hAnsi="Calibri Light" w:cs="Calibri Light"/>
          <w:lang w:val="en-US"/>
        </w:rPr>
        <w:t>; and</w:t>
      </w:r>
    </w:p>
    <w:p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p>
    <w:p w:rsidR="00F11E74" w:rsidRPr="00A47843" w:rsidRDefault="00F11E74" w:rsidP="00F11E74">
      <w:pPr>
        <w:jc w:val="center"/>
        <w:rPr>
          <w:rFonts w:cs="Calibri Light"/>
          <w:b/>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WHAT HAVE WE AGREED?</w:t>
      </w:r>
    </w:p>
    <w:p w:rsidR="00F11E74" w:rsidRPr="00A47843" w:rsidRDefault="00F11E74" w:rsidP="00F11E74">
      <w:pPr>
        <w:jc w:val="both"/>
        <w:rPr>
          <w:rFonts w:cs="Calibri Light"/>
        </w:rPr>
      </w:pPr>
    </w:p>
    <w:p w:rsidR="00677E68" w:rsidRDefault="00F11E74" w:rsidP="00F11E74">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00677E68">
        <w:rPr>
          <w:rFonts w:cs="Calibri Light"/>
          <w:b/>
        </w:rPr>
        <w:t>Structure of the Agreement</w:t>
      </w:r>
    </w:p>
    <w:p w:rsidR="00677E68" w:rsidRDefault="00677E68" w:rsidP="00677E68">
      <w:pPr>
        <w:rPr>
          <w:rFonts w:cs="Calibri Light"/>
          <w:b/>
        </w:rPr>
      </w:pP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This Agreement contains a basic set of rules that applies to each separate order for Services that we may place with you during the term of this Agreement by issuing an order form in the form as attached hereto as </w:t>
      </w:r>
      <w:r w:rsidRPr="001E5351">
        <w:rPr>
          <w:rFonts w:ascii="Calibri Light" w:hAnsi="Calibri Light" w:cs="Calibri Light"/>
          <w:u w:val="single"/>
          <w:lang w:val="en-US"/>
        </w:rPr>
        <w:t>Annex 1</w:t>
      </w:r>
      <w:r>
        <w:rPr>
          <w:rFonts w:ascii="Calibri Light" w:hAnsi="Calibri Light" w:cs="Calibri Light"/>
          <w:lang w:val="en-US"/>
        </w:rPr>
        <w:t xml:space="preserve"> (hereinafter “</w:t>
      </w:r>
      <w:r w:rsidRPr="001E5351">
        <w:rPr>
          <w:rFonts w:ascii="Calibri Light" w:hAnsi="Calibri Light" w:cs="Calibri Light"/>
          <w:b/>
          <w:lang w:val="en-US"/>
        </w:rPr>
        <w:t>Order Form</w:t>
      </w:r>
      <w:r>
        <w:rPr>
          <w:rFonts w:ascii="Calibri Light" w:hAnsi="Calibri Light" w:cs="Calibri Light"/>
          <w:lang w:val="en-US"/>
        </w:rPr>
        <w:t xml:space="preserve">”). </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consists of the body and all Order Forms issued by us that have not expired.</w:t>
      </w:r>
    </w:p>
    <w:p w:rsidR="00677E68" w:rsidRDefault="00017A80"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Each Order Form contains specific terms and conditions that apply solely to the specific order. These specific terms and conditions apply to such specific order in addition to the general terms set out in this Agreement. In case of discrepancy between the terms set out in the Order Form and the terms set out in the body of this Agreement, the terms set out in the Order Form shall prevail.</w:t>
      </w:r>
    </w:p>
    <w:p w:rsidR="00017A80" w:rsidRPr="00A27DF7" w:rsidRDefault="00017A80" w:rsidP="00017A80">
      <w:pPr>
        <w:pStyle w:val="ListParagraph"/>
        <w:spacing w:after="0"/>
        <w:jc w:val="both"/>
        <w:rPr>
          <w:rFonts w:ascii="Calibri Light" w:hAnsi="Calibri Light" w:cs="Calibri Light"/>
          <w:lang w:val="en-US"/>
        </w:rPr>
      </w:pPr>
    </w:p>
    <w:p w:rsidR="00677E68" w:rsidRPr="00677E68" w:rsidRDefault="00677E68" w:rsidP="00677E68">
      <w:pPr>
        <w:rPr>
          <w:rFonts w:cs="Calibri Light"/>
          <w:b/>
        </w:rPr>
      </w:pPr>
    </w:p>
    <w:p w:rsidR="00677E68" w:rsidRDefault="00677E68" w:rsidP="00F11E74">
      <w:pPr>
        <w:rPr>
          <w:rFonts w:cs="Calibri Light"/>
          <w:b/>
        </w:rPr>
      </w:pPr>
    </w:p>
    <w:p w:rsidR="00F11E74" w:rsidRPr="00A47843" w:rsidRDefault="00677E68" w:rsidP="00F11E74">
      <w:pPr>
        <w:rPr>
          <w:rFonts w:cs="Calibri Light"/>
          <w:b/>
        </w:rPr>
      </w:pPr>
      <w:r>
        <w:rPr>
          <w:rFonts w:cs="Calibri Light"/>
          <w:b/>
        </w:rPr>
        <w:t xml:space="preserve">Article 2 - </w:t>
      </w:r>
      <w:r w:rsidR="00F11E74" w:rsidRPr="00A47843">
        <w:rPr>
          <w:rFonts w:cs="Calibri Light"/>
          <w:b/>
        </w:rPr>
        <w:t>Performance of the Services, subcontracting</w:t>
      </w:r>
    </w:p>
    <w:p w:rsidR="00F11E74" w:rsidRPr="00A47843" w:rsidRDefault="00F11E74" w:rsidP="00F11E74">
      <w:pPr>
        <w:jc w:val="both"/>
        <w:rPr>
          <w:rFonts w:cs="Calibri Light"/>
        </w:rPr>
      </w:pPr>
    </w:p>
    <w:p w:rsidR="00F11E74" w:rsidRPr="00017A80" w:rsidRDefault="00017A80" w:rsidP="00017A80">
      <w:pPr>
        <w:ind w:left="720" w:hanging="720"/>
        <w:jc w:val="both"/>
        <w:rPr>
          <w:rFonts w:cs="Calibri Light"/>
        </w:rPr>
      </w:pPr>
      <w:r>
        <w:rPr>
          <w:rFonts w:cs="Calibri Light"/>
        </w:rPr>
        <w:t>2.1.</w:t>
      </w:r>
      <w:r>
        <w:rPr>
          <w:rFonts w:cs="Calibri Light"/>
        </w:rPr>
        <w:tab/>
      </w:r>
      <w:bookmarkStart w:id="0" w:name="_Ref508974613"/>
      <w:r w:rsidR="001E5351">
        <w:rPr>
          <w:rFonts w:cs="Calibri Light"/>
        </w:rPr>
        <w:t>We may place orders with you by issuing Order Forms for the provision of the services specified below (hereinafter “</w:t>
      </w:r>
      <w:r w:rsidR="001E5351" w:rsidRPr="001E5351">
        <w:rPr>
          <w:rFonts w:cs="Calibri Light"/>
          <w:b/>
        </w:rPr>
        <w:t>Services</w:t>
      </w:r>
      <w:r w:rsidR="001E5351">
        <w:rPr>
          <w:rFonts w:cs="Calibri Light"/>
        </w:rPr>
        <w:t>”). If we have issued an Order Form, y</w:t>
      </w:r>
      <w:r w:rsidR="00F11E74" w:rsidRPr="00017A80">
        <w:rPr>
          <w:rFonts w:cs="Calibri Light"/>
        </w:rPr>
        <w:t xml:space="preserve">ou must perform the Services and provide the deliverables within the time schedule specified </w:t>
      </w:r>
      <w:r w:rsidR="001E5351">
        <w:rPr>
          <w:rFonts w:cs="Calibri Light"/>
        </w:rPr>
        <w:t>in such Order Form</w:t>
      </w:r>
      <w:r w:rsidR="00F11E74" w:rsidRPr="00017A80">
        <w:rPr>
          <w:rFonts w:cs="Calibri Light"/>
        </w:rPr>
        <w:t>.</w:t>
      </w:r>
      <w:bookmarkEnd w:id="0"/>
    </w:p>
    <w:p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rsidTr="001E5351">
        <w:tc>
          <w:tcPr>
            <w:tcW w:w="3969" w:type="dxa"/>
            <w:tcBorders>
              <w:top w:val="single" w:sz="12" w:space="0" w:color="auto"/>
            </w:tcBorders>
          </w:tcPr>
          <w:p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4111" w:type="dxa"/>
            <w:tcBorders>
              <w:top w:val="single" w:sz="12" w:space="0" w:color="auto"/>
            </w:tcBorders>
          </w:tcPr>
          <w:p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 xml:space="preserve">description of each deliverable connected to the service </w:t>
            </w:r>
            <w:r w:rsidRPr="00A47843">
              <w:rPr>
                <w:rFonts w:ascii="Calibri Light" w:hAnsi="Calibri Light" w:cs="Calibri Light"/>
                <w:lang w:val="en-US"/>
              </w:rPr>
              <w:t xml:space="preserve">] </w:t>
            </w:r>
          </w:p>
        </w:tc>
      </w:tr>
      <w:tr w:rsidR="001E5351" w:rsidRPr="00A47843" w:rsidTr="001E5351">
        <w:tc>
          <w:tcPr>
            <w:tcW w:w="3969" w:type="dxa"/>
          </w:tcPr>
          <w:p w:rsidR="001E5351" w:rsidRPr="00A47843" w:rsidRDefault="001E5351" w:rsidP="00DA3447">
            <w:pPr>
              <w:pStyle w:val="ListParagraph"/>
              <w:ind w:left="0"/>
              <w:rPr>
                <w:rFonts w:ascii="Calibri Light" w:hAnsi="Calibri Light" w:cs="Calibri Light"/>
                <w:lang w:val="en-US"/>
              </w:rPr>
            </w:pPr>
          </w:p>
        </w:tc>
        <w:tc>
          <w:tcPr>
            <w:tcW w:w="4111" w:type="dxa"/>
          </w:tcPr>
          <w:p w:rsidR="001E5351" w:rsidRPr="00A47843" w:rsidRDefault="001E5351" w:rsidP="00DA3447">
            <w:pPr>
              <w:pStyle w:val="ListParagraph"/>
              <w:ind w:left="0"/>
              <w:rPr>
                <w:rFonts w:ascii="Calibri Light" w:hAnsi="Calibri Light" w:cs="Calibri Light"/>
                <w:lang w:val="en-US"/>
              </w:rPr>
            </w:pPr>
          </w:p>
        </w:tc>
      </w:tr>
      <w:tr w:rsidR="001E5351" w:rsidRPr="00A47843" w:rsidTr="001E5351">
        <w:tc>
          <w:tcPr>
            <w:tcW w:w="3969" w:type="dxa"/>
          </w:tcPr>
          <w:p w:rsidR="001E5351" w:rsidRPr="00A47843" w:rsidRDefault="001E5351" w:rsidP="00DA3447">
            <w:pPr>
              <w:pStyle w:val="ListParagraph"/>
              <w:ind w:left="0"/>
              <w:rPr>
                <w:rFonts w:ascii="Calibri Light" w:hAnsi="Calibri Light" w:cs="Calibri Light"/>
                <w:lang w:val="en-US"/>
              </w:rPr>
            </w:pPr>
          </w:p>
        </w:tc>
        <w:tc>
          <w:tcPr>
            <w:tcW w:w="4111" w:type="dxa"/>
          </w:tcPr>
          <w:p w:rsidR="001E5351" w:rsidRPr="00A47843" w:rsidRDefault="001E5351" w:rsidP="00DA3447">
            <w:pPr>
              <w:pStyle w:val="ListParagraph"/>
              <w:ind w:left="0"/>
              <w:rPr>
                <w:rFonts w:ascii="Calibri Light" w:hAnsi="Calibri Light" w:cs="Calibri Light"/>
                <w:lang w:val="en-US"/>
              </w:rPr>
            </w:pPr>
          </w:p>
        </w:tc>
      </w:tr>
    </w:tbl>
    <w:p w:rsidR="00017A80" w:rsidRDefault="00017A80" w:rsidP="00017A80">
      <w:pPr>
        <w:jc w:val="both"/>
        <w:rPr>
          <w:rFonts w:cs="Calibri Light"/>
        </w:rPr>
      </w:pPr>
    </w:p>
    <w:p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You must use personnel who possess the qualifications and experience necessary for the proper performance of the Services. If you mentioned specific personnel in your offer, we assume the Services are performed by such personnel. Should you want to involve other personnel, you must ask us whether we agree on that first.</w:t>
      </w:r>
    </w:p>
    <w:p w:rsidR="00F11E74" w:rsidRPr="00017A80" w:rsidRDefault="00017A80" w:rsidP="00017A80">
      <w:pPr>
        <w:ind w:left="720" w:hanging="720"/>
        <w:jc w:val="both"/>
        <w:rPr>
          <w:rFonts w:cs="Calibri Light"/>
        </w:rPr>
      </w:pPr>
      <w:r>
        <w:rPr>
          <w:rFonts w:cs="Calibri Light"/>
        </w:rPr>
        <w:t>2.5.</w:t>
      </w:r>
      <w:r>
        <w:rPr>
          <w:rFonts w:cs="Calibri Light"/>
        </w:rPr>
        <w:tab/>
      </w:r>
      <w:r w:rsidR="00F11E74" w:rsidRPr="00017A80">
        <w:rPr>
          <w:rFonts w:cs="Calibri Light"/>
        </w:rPr>
        <w:t>You must report to us how you progress in the performance of the Services if we ask you to do so. We may ask you to report in a specific format.</w:t>
      </w:r>
    </w:p>
    <w:p w:rsidR="00F11E74" w:rsidRPr="00017A80" w:rsidRDefault="00017A80" w:rsidP="00017A80">
      <w:pPr>
        <w:ind w:left="720" w:hanging="720"/>
        <w:jc w:val="both"/>
        <w:rPr>
          <w:rFonts w:cs="Calibri Light"/>
        </w:rPr>
      </w:pPr>
      <w:r>
        <w:rPr>
          <w:rFonts w:cs="Calibri Light"/>
        </w:rPr>
        <w:t xml:space="preserve">2.6. </w:t>
      </w:r>
      <w:r>
        <w:rPr>
          <w:rFonts w:cs="Calibri Light"/>
        </w:rPr>
        <w:tab/>
      </w:r>
      <w:r w:rsidR="00F11E74" w:rsidRPr="00017A80">
        <w:rPr>
          <w:rFonts w:cs="Calibri Light"/>
        </w:rPr>
        <w:t xml:space="preserve">We can accept or reject the Services that you provide to us. If we do not reject Services within 14 days after delivery, you may assume we accepted them. </w:t>
      </w:r>
    </w:p>
    <w:p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Pr>
          <w:rFonts w:ascii="Calibri Light" w:hAnsi="Calibri Light" w:cs="Calibri Light"/>
          <w:lang w:val="en-US"/>
        </w:rPr>
        <w:t xml:space="preserve">and without </w:t>
      </w:r>
      <w:r w:rsidRPr="00A47843">
        <w:rPr>
          <w:rFonts w:ascii="Calibri Light" w:hAnsi="Calibri Light" w:cs="Calibri Light"/>
          <w:lang w:val="en-US"/>
        </w:rPr>
        <w:t>additional cost</w:t>
      </w:r>
      <w:r>
        <w:rPr>
          <w:rFonts w:ascii="Calibri Light" w:hAnsi="Calibri Light" w:cs="Calibri Light"/>
          <w:lang w:val="en-US"/>
        </w:rPr>
        <w:t>s</w:t>
      </w:r>
      <w:r w:rsidRPr="00A47843">
        <w:rPr>
          <w:rFonts w:ascii="Calibri Light" w:hAnsi="Calibri Light" w:cs="Calibri Light"/>
          <w:lang w:val="en-US"/>
        </w:rPr>
        <w:t xml:space="preserve"> for us. </w:t>
      </w:r>
    </w:p>
    <w:p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Pr>
          <w:rFonts w:ascii="Calibri Light" w:hAnsi="Calibri Light" w:cs="Calibri Light"/>
          <w:lang w:val="en-US"/>
        </w:rPr>
        <w:t xml:space="preserve"> re-perform properly</w:t>
      </w:r>
      <w:r w:rsidRPr="00A47843">
        <w:rPr>
          <w:rFonts w:ascii="Calibri Light" w:hAnsi="Calibri Light" w:cs="Calibri Light"/>
          <w:lang w:val="en-US"/>
        </w:rPr>
        <w:t xml:space="preserve">, </w:t>
      </w:r>
      <w:r>
        <w:rPr>
          <w:rFonts w:ascii="Calibri Light" w:hAnsi="Calibri Light" w:cs="Calibri Light"/>
          <w:lang w:val="en-US"/>
        </w:rPr>
        <w:t xml:space="preserve">that (part of a) Service is rescinded. We then also will </w:t>
      </w:r>
      <w:r w:rsidR="0038515A">
        <w:rPr>
          <w:rFonts w:ascii="Calibri Light" w:hAnsi="Calibri Light" w:cs="Calibri Light"/>
          <w:lang w:val="en-US"/>
        </w:rPr>
        <w:t>not pay you for that (part of a</w:t>
      </w:r>
      <w:r>
        <w:rPr>
          <w:rFonts w:ascii="Calibri Light" w:hAnsi="Calibri Light" w:cs="Calibri Light"/>
          <w:lang w:val="en-US"/>
        </w:rPr>
        <w:t>) Service.</w:t>
      </w:r>
      <w:r w:rsidRPr="00A47843">
        <w:rPr>
          <w:rFonts w:ascii="Calibri Light" w:hAnsi="Calibri Light" w:cs="Calibri Light"/>
          <w:lang w:val="en-US"/>
        </w:rPr>
        <w:t xml:space="preserve"> </w:t>
      </w:r>
    </w:p>
    <w:p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another party, you will have to ask us first. If we agree to suc</w:t>
      </w:r>
      <w:r w:rsidR="0038515A">
        <w:rPr>
          <w:rFonts w:cs="Calibri Light"/>
        </w:rPr>
        <w:t xml:space="preserve">h subcontracting, you must </w:t>
      </w:r>
      <w:r w:rsidR="00F11E74" w:rsidRPr="00017A80">
        <w:rPr>
          <w:rFonts w:cs="Calibri Light"/>
        </w:rPr>
        <w:t>ensure that your subcontractor is bound by similar obligations towards you as you are towards us under this Agreement</w:t>
      </w:r>
      <w:r w:rsidR="001E5351">
        <w:rPr>
          <w:rFonts w:cs="Calibri Light"/>
        </w:rPr>
        <w:t xml:space="preserve"> and the relevant Order Form</w:t>
      </w:r>
      <w:r w:rsidR="00F11E74" w:rsidRPr="00017A80">
        <w:rPr>
          <w:rFonts w:cs="Calibri Light"/>
        </w:rPr>
        <w:t>. You remain fully responsible to us for the subcontracted part of the Services. We shall not have a direct contractual relationship with the subcontractor.</w:t>
      </w:r>
    </w:p>
    <w:p w:rsidR="00F11E74" w:rsidRDefault="00F11E74" w:rsidP="00F11E74">
      <w:pPr>
        <w:pStyle w:val="ListParagraph"/>
        <w:spacing w:after="0"/>
        <w:jc w:val="center"/>
        <w:rPr>
          <w:rFonts w:ascii="Calibri Light" w:hAnsi="Calibri Light" w:cs="Calibri Light"/>
          <w:b/>
          <w:lang w:val="en-US"/>
        </w:rPr>
      </w:pPr>
    </w:p>
    <w:p w:rsidR="001E5351" w:rsidRDefault="001E5351" w:rsidP="00F11E74">
      <w:pPr>
        <w:pStyle w:val="ListParagraph"/>
        <w:spacing w:after="0"/>
        <w:jc w:val="center"/>
        <w:rPr>
          <w:rFonts w:ascii="Calibri Light" w:hAnsi="Calibri Light" w:cs="Calibri Light"/>
          <w:b/>
          <w:lang w:val="en-US"/>
        </w:rPr>
      </w:pPr>
    </w:p>
    <w:p w:rsidR="001E5351" w:rsidRDefault="001E5351" w:rsidP="00F11E74">
      <w:pPr>
        <w:pStyle w:val="ListParagraph"/>
        <w:spacing w:after="0"/>
        <w:jc w:val="center"/>
        <w:rPr>
          <w:rFonts w:ascii="Calibri Light" w:hAnsi="Calibri Light" w:cs="Calibri Light"/>
          <w:b/>
          <w:lang w:val="en-US"/>
        </w:rPr>
      </w:pPr>
    </w:p>
    <w:p w:rsidR="001E5351" w:rsidRDefault="001E5351" w:rsidP="00F11E74">
      <w:pPr>
        <w:pStyle w:val="ListParagraph"/>
        <w:spacing w:after="0"/>
        <w:jc w:val="center"/>
        <w:rPr>
          <w:rFonts w:ascii="Calibri Light" w:hAnsi="Calibri Light" w:cs="Calibri Light"/>
          <w:b/>
          <w:lang w:val="en-US"/>
        </w:rPr>
      </w:pPr>
    </w:p>
    <w:p w:rsidR="001E5351" w:rsidRDefault="001E5351" w:rsidP="00F11E74">
      <w:pPr>
        <w:pStyle w:val="ListParagraph"/>
        <w:spacing w:after="0"/>
        <w:jc w:val="center"/>
        <w:rPr>
          <w:rFonts w:ascii="Calibri Light" w:hAnsi="Calibri Light" w:cs="Calibri Light"/>
          <w:b/>
          <w:lang w:val="en-US"/>
        </w:rPr>
      </w:pPr>
    </w:p>
    <w:p w:rsidR="001E5351" w:rsidRPr="00A47843" w:rsidRDefault="001E5351" w:rsidP="00F11E74">
      <w:pPr>
        <w:pStyle w:val="ListParagraph"/>
        <w:spacing w:after="0"/>
        <w:jc w:val="center"/>
        <w:rPr>
          <w:rFonts w:ascii="Calibri Light" w:hAnsi="Calibri Light" w:cs="Calibri Light"/>
          <w:b/>
          <w:lang w:val="en-US"/>
        </w:rPr>
      </w:pPr>
    </w:p>
    <w:p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 xml:space="preserve">Article </w:t>
      </w:r>
      <w:proofErr w:type="gramStart"/>
      <w:r>
        <w:rPr>
          <w:rFonts w:ascii="Calibri Light" w:hAnsi="Calibri Light" w:cs="Calibri Light"/>
          <w:b/>
          <w:lang w:val="en-US"/>
        </w:rPr>
        <w:t>3</w:t>
      </w:r>
      <w:r w:rsidR="00F11E74">
        <w:rPr>
          <w:rFonts w:ascii="Calibri Light" w:hAnsi="Calibri Light" w:cs="Calibri Light"/>
          <w:b/>
          <w:lang w:val="en-US"/>
        </w:rPr>
        <w:t xml:space="preserve">  -</w:t>
      </w:r>
      <w:proofErr w:type="gramEnd"/>
      <w:r w:rsidR="00F11E74">
        <w:rPr>
          <w:rFonts w:ascii="Calibri Light" w:hAnsi="Calibri Light" w:cs="Calibri Light"/>
          <w:b/>
          <w:lang w:val="en-US"/>
        </w:rPr>
        <w:t xml:space="preserve">  </w:t>
      </w:r>
      <w:r w:rsidR="00F11E74" w:rsidRPr="00A47843">
        <w:rPr>
          <w:rFonts w:ascii="Calibri Light" w:hAnsi="Calibri Light" w:cs="Calibri Light"/>
          <w:b/>
          <w:lang w:val="en-US"/>
        </w:rPr>
        <w:t>Compensation, invoices and payment</w:t>
      </w:r>
    </w:p>
    <w:p w:rsidR="00F11E74" w:rsidRPr="00A47843" w:rsidRDefault="00F11E74" w:rsidP="00F11E74">
      <w:pPr>
        <w:pStyle w:val="ListParagraph"/>
        <w:spacing w:after="0"/>
        <w:jc w:val="center"/>
        <w:rPr>
          <w:rFonts w:ascii="Calibri Light" w:hAnsi="Calibri Light" w:cs="Calibri Light"/>
          <w:b/>
          <w:lang w:val="en-US"/>
        </w:rPr>
      </w:pP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.1.</w:t>
      </w:r>
      <w:r w:rsidR="00F11E74" w:rsidRPr="00A47843">
        <w:rPr>
          <w:rFonts w:cs="Calibri Light"/>
        </w:rPr>
        <w:tab/>
        <w:t>We pay the fees specified below as compensation for the Services.</w:t>
      </w:r>
    </w:p>
    <w:p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rsidR="00F11E74" w:rsidRPr="00A47843" w:rsidRDefault="00F11E74" w:rsidP="00DA3447">
            <w:pPr>
              <w:jc w:val="both"/>
              <w:rPr>
                <w:rFonts w:cs="Calibri Light"/>
                <w:b/>
              </w:rPr>
            </w:pPr>
            <w:r w:rsidRPr="00A47843">
              <w:rPr>
                <w:rFonts w:cs="Calibri Light"/>
                <w:b/>
              </w:rPr>
              <w:t>Fees</w:t>
            </w:r>
          </w:p>
        </w:tc>
      </w:tr>
      <w:tr w:rsidR="00F11E74" w:rsidRPr="00A47843" w:rsidTr="00DA3447">
        <w:tc>
          <w:tcPr>
            <w:tcW w:w="9062" w:type="dxa"/>
            <w:tcBorders>
              <w:top w:val="single" w:sz="12" w:space="0" w:color="auto"/>
            </w:tcBorders>
          </w:tcPr>
          <w:p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F11E74" w:rsidRPr="00A47843" w:rsidRDefault="00F11E74" w:rsidP="00F11E74">
      <w:pPr>
        <w:jc w:val="both"/>
        <w:rPr>
          <w:rFonts w:cs="Calibri Light"/>
        </w:rPr>
      </w:pPr>
    </w:p>
    <w:p w:rsidR="001E5351" w:rsidRDefault="00017A80" w:rsidP="00F11E74">
      <w:pPr>
        <w:ind w:left="708" w:hanging="708"/>
        <w:jc w:val="both"/>
        <w:rPr>
          <w:rFonts w:cs="Calibri Light"/>
        </w:rPr>
      </w:pPr>
      <w:r>
        <w:rPr>
          <w:rFonts w:cs="Calibri Light"/>
        </w:rPr>
        <w:t>3</w:t>
      </w:r>
      <w:r w:rsidR="00F11E74" w:rsidRPr="00A47843">
        <w:rPr>
          <w:rFonts w:cs="Calibri Light"/>
        </w:rPr>
        <w:t>.2.</w:t>
      </w:r>
      <w:r w:rsidR="00F11E74" w:rsidRPr="00A47843">
        <w:rPr>
          <w:rFonts w:cs="Calibri Light"/>
        </w:rPr>
        <w:tab/>
        <w:t>We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an Order Form was issued for the relevant Services, and (ii)</w:t>
      </w:r>
      <w:r w:rsidR="00F11E74" w:rsidRPr="00A47843">
        <w:rPr>
          <w:rFonts w:cs="Calibri Light"/>
        </w:rPr>
        <w:t xml:space="preserve"> you provide us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rsidR="00F11E74" w:rsidRPr="00A47843" w:rsidRDefault="00F11E74" w:rsidP="001E5351">
      <w:pPr>
        <w:ind w:left="708"/>
        <w:jc w:val="both"/>
        <w:rPr>
          <w:rFonts w:cs="Calibri Light"/>
        </w:rPr>
      </w:pPr>
      <w:r w:rsidRPr="00A47843">
        <w:rPr>
          <w:rFonts w:cs="Calibri Light"/>
        </w:rPr>
        <w:t>a.</w:t>
      </w:r>
      <w:r w:rsidRPr="00A47843">
        <w:rPr>
          <w:rFonts w:cs="Calibri Light"/>
        </w:rPr>
        <w:tab/>
        <w:t>your name and address;</w:t>
      </w:r>
    </w:p>
    <w:p w:rsidR="00F11E74" w:rsidRPr="00A47843" w:rsidRDefault="00F11E74" w:rsidP="00F11E74">
      <w:pPr>
        <w:ind w:left="708" w:hanging="708"/>
        <w:jc w:val="both"/>
        <w:rPr>
          <w:rFonts w:cs="Calibri Light"/>
        </w:rPr>
      </w:pPr>
      <w:r w:rsidRPr="00A47843">
        <w:rPr>
          <w:rFonts w:cs="Calibri Light"/>
        </w:rPr>
        <w:tab/>
        <w:t>b.</w:t>
      </w:r>
      <w:r w:rsidRPr="00A47843">
        <w:rPr>
          <w:rFonts w:cs="Calibri Light"/>
        </w:rPr>
        <w:tab/>
        <w:t>your VAT identification number;</w:t>
      </w:r>
    </w:p>
    <w:p w:rsidR="00F11E74" w:rsidRPr="00A47843" w:rsidRDefault="00F11E74" w:rsidP="00F11E74">
      <w:pPr>
        <w:ind w:left="708" w:hanging="708"/>
        <w:jc w:val="both"/>
        <w:rPr>
          <w:rFonts w:cs="Calibri Light"/>
        </w:rPr>
      </w:pPr>
      <w:r w:rsidRPr="00A47843">
        <w:rPr>
          <w:rFonts w:cs="Calibri Light"/>
        </w:rPr>
        <w:tab/>
        <w:t>c.</w:t>
      </w:r>
      <w:r w:rsidRPr="00A47843">
        <w:rPr>
          <w:rFonts w:cs="Calibri Light"/>
        </w:rPr>
        <w:tab/>
        <w:t>our name and address;</w:t>
      </w:r>
    </w:p>
    <w:p w:rsidR="00F11E74" w:rsidRPr="00A47843" w:rsidRDefault="00F11E74" w:rsidP="00F11E74">
      <w:pPr>
        <w:ind w:left="708" w:hanging="708"/>
        <w:jc w:val="both"/>
        <w:rPr>
          <w:rFonts w:cs="Calibri Light"/>
        </w:rPr>
      </w:pPr>
      <w:r w:rsidRPr="00A47843">
        <w:rPr>
          <w:rFonts w:cs="Calibri Light"/>
        </w:rPr>
        <w:tab/>
        <w:t>d.</w:t>
      </w:r>
      <w:r w:rsidRPr="00A47843">
        <w:rPr>
          <w:rFonts w:cs="Calibri Light"/>
        </w:rPr>
        <w:tab/>
        <w:t>our VAT identification number;</w:t>
      </w:r>
    </w:p>
    <w:p w:rsidR="00F11E74" w:rsidRPr="00A47843" w:rsidRDefault="00F11E74" w:rsidP="00F11E74">
      <w:pPr>
        <w:ind w:left="708" w:hanging="708"/>
        <w:jc w:val="both"/>
        <w:rPr>
          <w:rFonts w:cs="Calibri Light"/>
        </w:rPr>
      </w:pPr>
      <w:r w:rsidRPr="00A47843">
        <w:rPr>
          <w:rFonts w:cs="Calibri Light"/>
        </w:rPr>
        <w:tab/>
        <w:t>e.</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t>f.</w:t>
      </w:r>
      <w:r w:rsidRPr="00A47843">
        <w:rPr>
          <w:rFonts w:cs="Calibri Light"/>
        </w:rPr>
        <w:tab/>
        <w:t>the invoice date;</w:t>
      </w:r>
    </w:p>
    <w:p w:rsidR="00F11E74" w:rsidRPr="00A47843" w:rsidRDefault="00F11E74" w:rsidP="00F11E74">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F11E74" w:rsidRPr="00A47843" w:rsidRDefault="00F11E74" w:rsidP="001E5351">
      <w:pPr>
        <w:ind w:left="1440" w:hanging="732"/>
        <w:jc w:val="both"/>
        <w:rPr>
          <w:rFonts w:cs="Calibri Light"/>
        </w:rPr>
      </w:pPr>
      <w:r w:rsidRPr="00A47843">
        <w:rPr>
          <w:rFonts w:cs="Calibri Light"/>
        </w:rPr>
        <w:t>h.</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F11E74" w:rsidRPr="00A47843" w:rsidRDefault="00F11E74" w:rsidP="00F11E74">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F11E74" w:rsidRPr="00A47843" w:rsidRDefault="00F11E74" w:rsidP="00F11E74">
      <w:pPr>
        <w:ind w:left="2124" w:hanging="708"/>
        <w:jc w:val="both"/>
        <w:rPr>
          <w:rFonts w:cs="Calibri Light"/>
        </w:rPr>
      </w:pPr>
      <w:r w:rsidRPr="00A47843">
        <w:rPr>
          <w:rFonts w:cs="Calibri Light"/>
        </w:rPr>
        <w:t>vi.</w:t>
      </w:r>
      <w:r w:rsidRPr="00A47843">
        <w:rPr>
          <w:rFonts w:cs="Calibri Light"/>
        </w:rPr>
        <w:tab/>
        <w:t>the amount of VAT.</w:t>
      </w: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.3.</w:t>
      </w:r>
      <w:r w:rsidR="00F11E74" w:rsidRPr="00A47843">
        <w:rPr>
          <w:rFonts w:cs="Calibri Light"/>
        </w:rPr>
        <w:tab/>
        <w:t xml:space="preserve">We pay invoices </w:t>
      </w:r>
      <w:r w:rsidR="00F11E74">
        <w:rPr>
          <w:rFonts w:cs="Calibri Light"/>
        </w:rPr>
        <w:t xml:space="preserve">that meet the above criteria </w:t>
      </w:r>
      <w:r w:rsidR="00F11E74" w:rsidRPr="00A47843">
        <w:rPr>
          <w:rFonts w:cs="Calibri Light"/>
        </w:rPr>
        <w:t>within 30 days following receipt.</w:t>
      </w: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obligations under the Agreement, we may suspend payment. If we do so, we will notify you thereof.</w:t>
      </w: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4</w:t>
      </w:r>
      <w:r w:rsidR="00F11E74">
        <w:rPr>
          <w:rFonts w:cs="Calibri Light"/>
          <w:b/>
        </w:rPr>
        <w:t xml:space="preserve">  -</w:t>
      </w:r>
      <w:proofErr w:type="gramEnd"/>
      <w:r w:rsidR="00F11E74">
        <w:rPr>
          <w:rFonts w:cs="Calibri Light"/>
          <w:b/>
        </w:rPr>
        <w:t xml:space="preserve">  </w:t>
      </w:r>
      <w:r w:rsidR="00F11E74" w:rsidRPr="00A47843">
        <w:rPr>
          <w:rFonts w:cs="Calibri Light"/>
          <w:b/>
        </w:rPr>
        <w:t>Taxes</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 xml:space="preserve">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w:t>
      </w:r>
      <w:r w:rsidR="00F11E74" w:rsidRPr="00A47843">
        <w:rPr>
          <w:rFonts w:cs="Calibri Light"/>
        </w:rPr>
        <w:lastRenderedPageBreak/>
        <w:t>suffer damages in connection with taxes that are our responsibility, we must fully compensate such costs and/or damages to you.</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5</w:t>
      </w:r>
      <w:r w:rsidR="00F11E74">
        <w:rPr>
          <w:rFonts w:cs="Calibri Light"/>
          <w:b/>
        </w:rPr>
        <w:t xml:space="preserve">  -</w:t>
      </w:r>
      <w:proofErr w:type="gramEnd"/>
      <w:r w:rsidR="00F11E74">
        <w:rPr>
          <w:rFonts w:cs="Calibri Light"/>
          <w:b/>
        </w:rPr>
        <w:t xml:space="preserve">  </w:t>
      </w:r>
      <w:r w:rsidR="00F11E74" w:rsidRPr="00A47843">
        <w:rPr>
          <w:rFonts w:cs="Calibri Light"/>
          <w:b/>
        </w:rPr>
        <w:t>Intellectual property</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F11E74" w:rsidRPr="00A47843" w:rsidRDefault="00017A80" w:rsidP="00F11E74">
      <w:pPr>
        <w:ind w:left="708" w:hanging="708"/>
        <w:jc w:val="both"/>
        <w:rPr>
          <w:rFonts w:cs="Calibri Light"/>
        </w:rPr>
      </w:pPr>
      <w:r>
        <w:rPr>
          <w:rFonts w:cs="Calibri Light"/>
        </w:rPr>
        <w:t>5</w:t>
      </w:r>
      <w:r w:rsidR="00F11E74" w:rsidRPr="00A47843">
        <w:rPr>
          <w:rFonts w:cs="Calibri Light"/>
        </w:rPr>
        <w:t>.2.</w:t>
      </w:r>
      <w:r w:rsidR="00F11E74" w:rsidRPr="00A47843">
        <w:rPr>
          <w:rFonts w:cs="Calibri Light"/>
        </w:rPr>
        <w:tab/>
        <w:t xml:space="preserve">We become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F11E74" w:rsidRPr="00A47843">
        <w:rPr>
          <w:rFonts w:cs="Calibri Light"/>
        </w:rPr>
        <w:t>”). You grant us a non-exclusive, royalty-free and fully paid-up, worldwide, irrevocable and perpetual license under such Background IP, if and to the extent we need it for our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6</w:t>
      </w:r>
      <w:r w:rsidR="00F11E74">
        <w:rPr>
          <w:rFonts w:cs="Calibri Light"/>
          <w:b/>
        </w:rPr>
        <w:t xml:space="preserve">  -</w:t>
      </w:r>
      <w:proofErr w:type="gramEnd"/>
      <w:r w:rsidR="00F11E74">
        <w:rPr>
          <w:rFonts w:cs="Calibri Light"/>
          <w:b/>
        </w:rPr>
        <w:t xml:space="preserve">  </w:t>
      </w:r>
      <w:r w:rsidR="00F11E74" w:rsidRPr="00A47843">
        <w:rPr>
          <w:rFonts w:cs="Calibri Light"/>
          <w:b/>
        </w:rPr>
        <w:t>Confidentiality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rsidR="00F11E74" w:rsidRPr="00A47843" w:rsidRDefault="00F11E74" w:rsidP="00F11E74">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rsidR="00F11E74" w:rsidRPr="00A47843" w:rsidRDefault="006D534A" w:rsidP="00F11E74">
      <w:pPr>
        <w:ind w:left="705" w:hanging="705"/>
        <w:jc w:val="both"/>
        <w:rPr>
          <w:rFonts w:cs="Calibri Light"/>
        </w:rPr>
      </w:pPr>
      <w:r>
        <w:rPr>
          <w:rFonts w:cs="Calibri Light"/>
        </w:rPr>
        <w:lastRenderedPageBreak/>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7</w:t>
      </w:r>
      <w:r w:rsidR="00F11E74">
        <w:rPr>
          <w:rFonts w:cs="Calibri Light"/>
          <w:b/>
        </w:rPr>
        <w:t xml:space="preserve">  -</w:t>
      </w:r>
      <w:proofErr w:type="gramEnd"/>
      <w:r w:rsidR="00F11E74">
        <w:rPr>
          <w:rFonts w:cs="Calibri Light"/>
          <w:b/>
        </w:rPr>
        <w:t xml:space="preserve">  </w:t>
      </w:r>
      <w:r w:rsidR="00F11E74" w:rsidRPr="00A47843">
        <w:rPr>
          <w:rFonts w:cs="Calibri Light"/>
          <w:b/>
        </w:rPr>
        <w:t>Personal data</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rsidR="00F11E74" w:rsidRPr="00A47843" w:rsidRDefault="00F11E74" w:rsidP="00F11E74">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F11E74" w:rsidRPr="00A47843" w:rsidRDefault="00F11E74" w:rsidP="00F11E74">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F11E74" w:rsidRPr="00A47843" w:rsidRDefault="00F11E74" w:rsidP="00F11E74">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F11E74" w:rsidRPr="00A47843" w:rsidRDefault="00F11E74" w:rsidP="00F11E74">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F11E74" w:rsidRPr="00A47843" w:rsidRDefault="00F11E74" w:rsidP="00F11E74">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F11E74" w:rsidRPr="00A47843" w:rsidRDefault="00F11E74" w:rsidP="00F11E74">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8</w:t>
      </w:r>
      <w:r w:rsidR="00F11E74">
        <w:rPr>
          <w:rFonts w:cs="Calibri Light"/>
          <w:b/>
        </w:rPr>
        <w:t xml:space="preserve">  -</w:t>
      </w:r>
      <w:proofErr w:type="gramEnd"/>
      <w:r w:rsidR="00F11E74">
        <w:rPr>
          <w:rFonts w:cs="Calibri Light"/>
          <w:b/>
        </w:rPr>
        <w:t xml:space="preserve">  </w:t>
      </w:r>
      <w:r w:rsidR="00F11E74" w:rsidRPr="00A47843">
        <w:rPr>
          <w:rFonts w:cs="Calibri Light"/>
          <w:b/>
        </w:rPr>
        <w:t>Liability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w:t>
      </w:r>
      <w:r w:rsidR="00F11E74">
        <w:rPr>
          <w:rFonts w:cs="Calibri Light"/>
        </w:rPr>
        <w:lastRenderedPageBreak/>
        <w:t>stated in your proposal</w:t>
      </w:r>
      <w:r w:rsidR="00F11E74" w:rsidRPr="00A47843">
        <w:rPr>
          <w:rFonts w:cs="Calibri Light"/>
        </w:rPr>
        <w:t>. You must provide us with insurance certificates evidencing such coverage if we ask for it.</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rsidR="00F11E74" w:rsidRPr="00A47843" w:rsidRDefault="00F11E74" w:rsidP="00F11E74">
      <w:pPr>
        <w:ind w:left="705"/>
        <w:jc w:val="both"/>
        <w:rPr>
          <w:rFonts w:cs="Calibri Light"/>
        </w:rPr>
      </w:pPr>
      <w:r w:rsidRPr="00A47843">
        <w:rPr>
          <w:rFonts w:cs="Calibri Light"/>
        </w:rPr>
        <w:t xml:space="preserve">- in case of gross negligence or willful misconduct; and/or </w:t>
      </w:r>
    </w:p>
    <w:p w:rsidR="00F11E74" w:rsidRPr="00A47843" w:rsidRDefault="00F11E74" w:rsidP="00F11E74">
      <w:pPr>
        <w:ind w:left="705"/>
        <w:jc w:val="both"/>
        <w:rPr>
          <w:rFonts w:cs="Calibri Light"/>
        </w:rPr>
      </w:pPr>
      <w:r w:rsidRPr="00A47843">
        <w:rPr>
          <w:rFonts w:cs="Calibri Light"/>
        </w:rPr>
        <w:t>- for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rsidR="00F11E74" w:rsidRPr="00A47843" w:rsidRDefault="00F11E74" w:rsidP="00F11E74">
      <w:pPr>
        <w:jc w:val="both"/>
        <w:rPr>
          <w:rFonts w:cs="Calibri Light"/>
        </w:rPr>
      </w:pPr>
    </w:p>
    <w:p w:rsidR="00F11E74" w:rsidRPr="00A47843" w:rsidRDefault="006D534A" w:rsidP="00F11E74">
      <w:pPr>
        <w:rPr>
          <w:rFonts w:cs="Calibri Light"/>
          <w:b/>
        </w:rPr>
      </w:pPr>
      <w:r>
        <w:rPr>
          <w:rFonts w:cs="Calibri Light"/>
          <w:b/>
        </w:rPr>
        <w:t xml:space="preserve">Article </w:t>
      </w:r>
      <w:proofErr w:type="gramStart"/>
      <w:r>
        <w:rPr>
          <w:rFonts w:cs="Calibri Light"/>
          <w:b/>
        </w:rPr>
        <w:t>9</w:t>
      </w:r>
      <w:r w:rsidR="00F11E74">
        <w:rPr>
          <w:rFonts w:cs="Calibri Light"/>
          <w:b/>
        </w:rPr>
        <w:t xml:space="preserve">  -</w:t>
      </w:r>
      <w:proofErr w:type="gramEnd"/>
      <w:r w:rsidR="00F11E74">
        <w:rPr>
          <w:rFonts w:cs="Calibri Light"/>
          <w:b/>
        </w:rPr>
        <w:t xml:space="preserve">  </w:t>
      </w:r>
      <w:r w:rsidR="00F11E74" w:rsidRPr="00A47843">
        <w:rPr>
          <w:rFonts w:cs="Calibri Light"/>
          <w:b/>
        </w:rPr>
        <w:t xml:space="preserve">Termination </w:t>
      </w:r>
    </w:p>
    <w:p w:rsidR="00F11E74" w:rsidRPr="00A47843" w:rsidRDefault="00F11E74" w:rsidP="00F11E74">
      <w:pPr>
        <w:jc w:val="both"/>
        <w:rPr>
          <w:rFonts w:cs="Calibri Light"/>
        </w:rPr>
      </w:pP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r>
      <w:r w:rsidR="00F11E74" w:rsidRPr="00D60FFD">
        <w:rPr>
          <w:rFonts w:cs="Calibri Light"/>
        </w:rPr>
        <w:t xml:space="preserve">This Agreement becomes effective on </w:t>
      </w:r>
      <w:r w:rsidR="00515B26" w:rsidRPr="00D60FFD">
        <w:rPr>
          <w:rFonts w:cs="Calibri Light"/>
        </w:rPr>
        <w:t>16</w:t>
      </w:r>
      <w:r w:rsidR="00515B26" w:rsidRPr="00D60FFD">
        <w:rPr>
          <w:rFonts w:cs="Calibri Light"/>
          <w:vertAlign w:val="superscript"/>
        </w:rPr>
        <w:t>th</w:t>
      </w:r>
      <w:r w:rsidR="00515B26" w:rsidRPr="00D60FFD">
        <w:rPr>
          <w:rFonts w:cs="Calibri Light"/>
        </w:rPr>
        <w:t xml:space="preserve"> of February 201</w:t>
      </w:r>
      <w:r w:rsidR="00161761" w:rsidRPr="00D60FFD">
        <w:rPr>
          <w:rFonts w:cs="Calibri Light"/>
        </w:rPr>
        <w:t>9</w:t>
      </w:r>
      <w:r w:rsidR="00515B26" w:rsidRPr="00D60FFD">
        <w:rPr>
          <w:rFonts w:cs="Calibri Light"/>
        </w:rPr>
        <w:t xml:space="preserve"> </w:t>
      </w:r>
      <w:r w:rsidR="003C30BB" w:rsidRPr="00D60FFD">
        <w:rPr>
          <w:rFonts w:cs="Calibri Light"/>
        </w:rPr>
        <w:t xml:space="preserve">and ends on </w:t>
      </w:r>
      <w:r w:rsidR="00515B26" w:rsidRPr="00D60FFD">
        <w:rPr>
          <w:rFonts w:cs="Calibri Light"/>
        </w:rPr>
        <w:t>15</w:t>
      </w:r>
      <w:r w:rsidR="00515B26" w:rsidRPr="00D60FFD">
        <w:rPr>
          <w:rFonts w:cs="Calibri Light"/>
          <w:vertAlign w:val="superscript"/>
        </w:rPr>
        <w:t>th</w:t>
      </w:r>
      <w:r w:rsidR="00515B26" w:rsidRPr="00D60FFD">
        <w:rPr>
          <w:rFonts w:cs="Calibri Light"/>
        </w:rPr>
        <w:t xml:space="preserve"> of February 202</w:t>
      </w:r>
      <w:r w:rsidR="00161761" w:rsidRPr="00D60FFD">
        <w:rPr>
          <w:rFonts w:cs="Calibri Light"/>
        </w:rPr>
        <w:t>1</w:t>
      </w:r>
      <w:r w:rsidR="003C30BB" w:rsidRPr="00D60FFD">
        <w:rPr>
          <w:rFonts w:cs="Calibri Light"/>
        </w:rPr>
        <w:t xml:space="preserve"> (“</w:t>
      </w:r>
      <w:r w:rsidR="003C30BB" w:rsidRPr="00D60FFD">
        <w:rPr>
          <w:rFonts w:cs="Calibri Light"/>
          <w:b/>
        </w:rPr>
        <w:t>End Date</w:t>
      </w:r>
      <w:r w:rsidR="003C30BB" w:rsidRPr="00D60FFD">
        <w:rPr>
          <w:rFonts w:cs="Calibri Light"/>
        </w:rPr>
        <w:t>”)</w:t>
      </w:r>
      <w:r w:rsidR="00F11E74" w:rsidRPr="00D60FFD">
        <w:rPr>
          <w:rFonts w:cs="Calibri Light"/>
        </w:rPr>
        <w:t>.</w:t>
      </w:r>
      <w:r w:rsidR="00C31DA9">
        <w:rPr>
          <w:rFonts w:cs="Calibri Light"/>
        </w:rPr>
        <w:t xml:space="preserve"> All orders placed before the End Date that have not expired remain effective after the End Date.</w:t>
      </w: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Both you and we may terminate each Order Form in accordance with the termination provisions set out in such Order Form</w:t>
      </w:r>
      <w:r w:rsidR="00F11E74" w:rsidRPr="00A47843">
        <w:rPr>
          <w:rFonts w:cs="Calibri Light"/>
        </w:rPr>
        <w:t>.</w:t>
      </w:r>
      <w:r w:rsidR="003C30BB">
        <w:rPr>
          <w:rFonts w:cs="Calibri Light"/>
        </w:rPr>
        <w:t xml:space="preserve"> If an Order Form is terminated, we are only required to pay for the Services provided under such Order Form until the moment of termination. If you already received payment for the Services not provided at the time of termination, you must refund the excess amount to us.</w:t>
      </w:r>
    </w:p>
    <w:p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an Order Form has in itself no effect on the existence of the other running Order Forms and the body of this Agreement. </w:t>
      </w:r>
    </w:p>
    <w:p w:rsidR="00F11E74" w:rsidRPr="00A47843" w:rsidRDefault="003C30BB" w:rsidP="00F11E74">
      <w:pPr>
        <w:ind w:left="705" w:hanging="705"/>
        <w:jc w:val="both"/>
        <w:rPr>
          <w:rFonts w:cs="Calibri Light"/>
        </w:rPr>
      </w:pPr>
      <w:r>
        <w:rPr>
          <w:rFonts w:cs="Calibri Light"/>
        </w:rPr>
        <w:t>9.4.</w:t>
      </w:r>
      <w:r>
        <w:rPr>
          <w:rFonts w:cs="Calibri Light"/>
        </w:rPr>
        <w:tab/>
      </w:r>
      <w:r w:rsidR="00F11E74" w:rsidRPr="00A47843">
        <w:rPr>
          <w:rFonts w:cs="Calibri Light"/>
        </w:rPr>
        <w:t xml:space="preserve">We may terminate this Agreement </w:t>
      </w:r>
      <w:r>
        <w:rPr>
          <w:rFonts w:cs="Calibri Light"/>
        </w:rPr>
        <w:t xml:space="preserve">(including all running Order Forms)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rsidR="00F11E74" w:rsidRPr="00A47843" w:rsidRDefault="00F11E74" w:rsidP="00F11E74">
      <w:pPr>
        <w:ind w:left="705"/>
        <w:jc w:val="both"/>
        <w:rPr>
          <w:rFonts w:cs="Calibri Light"/>
        </w:rPr>
      </w:pPr>
      <w:r w:rsidRPr="00A47843">
        <w:rPr>
          <w:rFonts w:cs="Calibri Light"/>
        </w:rPr>
        <w:t xml:space="preserve">a. you </w:t>
      </w:r>
      <w:r w:rsidR="002867A0">
        <w:rPr>
          <w:rFonts w:cs="Calibri Light"/>
        </w:rPr>
        <w:t>act in a way that puts us in a situation in which we cannot reasonably be held to continue our relationship with you</w:t>
      </w:r>
      <w:r w:rsidRPr="00A47843">
        <w:rPr>
          <w:rFonts w:cs="Calibri Light"/>
        </w:rPr>
        <w:t>;</w:t>
      </w:r>
    </w:p>
    <w:p w:rsidR="00F11E74" w:rsidRPr="00A47843" w:rsidRDefault="00F11E74" w:rsidP="002867A0">
      <w:pPr>
        <w:ind w:left="705"/>
        <w:jc w:val="both"/>
        <w:rPr>
          <w:rFonts w:cs="Calibri Light"/>
        </w:rPr>
      </w:pPr>
      <w:r w:rsidRPr="00A47843">
        <w:rPr>
          <w:rFonts w:cs="Calibri Light"/>
        </w:rPr>
        <w:t xml:space="preserve">b.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Order Forms) </w:t>
      </w:r>
      <w:r w:rsidR="00F11E74" w:rsidRPr="00A47843">
        <w:rPr>
          <w:rFonts w:cs="Calibri Light"/>
        </w:rPr>
        <w:t>with immediate effect by giving us notice at any time</w:t>
      </w:r>
      <w:r w:rsidR="002867A0">
        <w:rPr>
          <w:rFonts w:cs="Calibri Light"/>
        </w:rPr>
        <w:t xml:space="preserve"> before the End Date, if we act in a way that puts you in a situation in which you cannot reasonably be held to continue your relationship with us.</w:t>
      </w:r>
    </w:p>
    <w:p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rsidR="00F11E74" w:rsidRPr="00A47843" w:rsidRDefault="00F11E74" w:rsidP="00F11E74">
      <w:pPr>
        <w:ind w:left="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10</w:t>
      </w:r>
      <w:r w:rsidR="00F11E74">
        <w:rPr>
          <w:rFonts w:cs="Calibri Light"/>
          <w:b/>
        </w:rPr>
        <w:t xml:space="preserve">  -</w:t>
      </w:r>
      <w:proofErr w:type="gramEnd"/>
      <w:r w:rsidR="00F11E74">
        <w:rPr>
          <w:rFonts w:cs="Calibri Light"/>
          <w:b/>
        </w:rPr>
        <w:t xml:space="preserve">  </w:t>
      </w:r>
      <w:r w:rsidR="00F11E74" w:rsidRPr="00A47843">
        <w:rPr>
          <w:rFonts w:cs="Calibri Light"/>
          <w:b/>
        </w:rPr>
        <w:t>Safeguarding of EU’s financial interest and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rsidR="00F11E74" w:rsidRPr="00A47843" w:rsidRDefault="006D534A" w:rsidP="00F11E74">
      <w:pPr>
        <w:ind w:left="705" w:hanging="705"/>
        <w:jc w:val="both"/>
        <w:rPr>
          <w:rFonts w:cs="Calibri Light"/>
        </w:rPr>
      </w:pPr>
      <w:r>
        <w:rPr>
          <w:rFonts w:cs="Calibri Light"/>
        </w:rPr>
        <w:lastRenderedPageBreak/>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11</w:t>
      </w:r>
      <w:r w:rsidR="00F11E74">
        <w:rPr>
          <w:rFonts w:cs="Calibri Light"/>
          <w:b/>
        </w:rPr>
        <w:t xml:space="preserve">  -</w:t>
      </w:r>
      <w:proofErr w:type="gramEnd"/>
      <w:r w:rsidR="00F11E74">
        <w:rPr>
          <w:rFonts w:cs="Calibri Light"/>
          <w:b/>
        </w:rPr>
        <w:t xml:space="preserve">  Various</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 xml:space="preserve">beyond your reasonable control), you must notify us.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F11E74" w:rsidRPr="00A47843">
        <w:rPr>
          <w:rFonts w:cs="Calibri Light"/>
        </w:rPr>
        <w:t xml:space="preserve">force majeure. We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2E1594">
        <w:rPr>
          <w:rFonts w:cs="Calibri Light"/>
        </w:rPr>
        <w:t>Swedish</w:t>
      </w:r>
      <w:r w:rsidR="00F11E74">
        <w:rPr>
          <w:rFonts w:cs="Calibri Light"/>
        </w:rPr>
        <w:t xml:space="preserve"> law applies to this Agreement. Conflicts relating to this Agreement will be decided upon in the first instance by the competent court in </w:t>
      </w:r>
      <w:r w:rsidR="002E1594">
        <w:rPr>
          <w:rFonts w:cs="Calibri Light"/>
        </w:rPr>
        <w:t>Stockholm, Sweden</w:t>
      </w:r>
      <w:r w:rsidR="00F11E74">
        <w:rPr>
          <w:rFonts w:cs="Calibri Light"/>
        </w:rPr>
        <w:t>.</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rsidR="00F11E74" w:rsidRPr="00A47843" w:rsidRDefault="00F11E74" w:rsidP="00F11E74">
      <w:pPr>
        <w:jc w:val="both"/>
        <w:rPr>
          <w:rFonts w:cs="Calibri Light"/>
        </w:rPr>
      </w:pPr>
    </w:p>
    <w:p w:rsidR="00F11E74" w:rsidRPr="00A47843" w:rsidRDefault="00F11E74" w:rsidP="00F11E74">
      <w:pPr>
        <w:ind w:left="705" w:hanging="705"/>
        <w:jc w:val="both"/>
        <w:rPr>
          <w:rFonts w:cs="Calibri Light"/>
        </w:rPr>
      </w:pPr>
      <w:r w:rsidRPr="00A47843">
        <w:rPr>
          <w:rFonts w:cs="Calibri Light"/>
        </w:rPr>
        <w:t>Signed in two copies by:</w:t>
      </w:r>
    </w:p>
    <w:p w:rsidR="00F11E74" w:rsidRPr="00A47843" w:rsidRDefault="00F11E74" w:rsidP="00F11E74">
      <w:pPr>
        <w:jc w:val="both"/>
        <w:rPr>
          <w:rFonts w:cs="Calibri Light"/>
        </w:rPr>
      </w:pPr>
    </w:p>
    <w:p w:rsidR="00F11E74" w:rsidRPr="00A47843" w:rsidRDefault="00F11E74" w:rsidP="00F11E74">
      <w:pPr>
        <w:ind w:left="705" w:hanging="705"/>
        <w:jc w:val="both"/>
        <w:rPr>
          <w:rFonts w:cs="Calibri Light"/>
        </w:rPr>
      </w:pPr>
    </w:p>
    <w:p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F11E74" w:rsidRPr="00A47843" w:rsidRDefault="002E1594" w:rsidP="00F11E74">
      <w:pPr>
        <w:tabs>
          <w:tab w:val="left" w:pos="5103"/>
        </w:tabs>
        <w:ind w:left="705" w:hanging="705"/>
        <w:jc w:val="both"/>
        <w:rPr>
          <w:rFonts w:cs="Calibri Light"/>
        </w:rPr>
      </w:pPr>
      <w:r w:rsidRPr="00D60FFD">
        <w:rPr>
          <w:rFonts w:cs="Calibri Light"/>
          <w:b/>
        </w:rPr>
        <w:t>InnoEnergy Scandinavia</w:t>
      </w:r>
      <w:r w:rsidR="00F11E74">
        <w:rPr>
          <w:rFonts w:cs="Calibri Light"/>
          <w:b/>
        </w:rPr>
        <w:tab/>
      </w:r>
      <w:r w:rsidR="00F11E74" w:rsidRPr="00A47843">
        <w:rPr>
          <w:rFonts w:cs="Calibri Light"/>
        </w:rPr>
        <w:t>[</w:t>
      </w:r>
      <w:r w:rsidR="00F11E74" w:rsidRPr="00A47843">
        <w:rPr>
          <w:rFonts w:cs="Calibri Light"/>
          <w:b/>
          <w:highlight w:val="yellow"/>
        </w:rPr>
        <w:t xml:space="preserve">full </w:t>
      </w:r>
      <w:r w:rsidR="00F11E74">
        <w:rPr>
          <w:rFonts w:cs="Calibri Light"/>
          <w:b/>
          <w:highlight w:val="yellow"/>
        </w:rPr>
        <w:t xml:space="preserve">legal </w:t>
      </w:r>
      <w:r w:rsidR="00F11E74" w:rsidRPr="00A47843">
        <w:rPr>
          <w:rFonts w:cs="Calibri Light"/>
          <w:b/>
          <w:highlight w:val="yellow"/>
        </w:rPr>
        <w:t>name service provider</w:t>
      </w:r>
      <w:r w:rsidR="00F11E74"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 xml:space="preserve">By: </w:t>
      </w:r>
      <w:r w:rsidRPr="003673ED">
        <w:rPr>
          <w:rFonts w:cs="Calibri Light"/>
        </w:rPr>
        <w:t>Diego Pavia</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rsidR="00F11E74" w:rsidRPr="00A47843" w:rsidRDefault="00F11E74" w:rsidP="00F11E74">
      <w:pPr>
        <w:tabs>
          <w:tab w:val="left" w:pos="5103"/>
        </w:tabs>
        <w:ind w:left="705" w:hanging="705"/>
        <w:jc w:val="both"/>
        <w:rPr>
          <w:rFonts w:cs="Calibri Light"/>
        </w:rPr>
      </w:pPr>
      <w:r w:rsidRPr="00A47843">
        <w:rPr>
          <w:rFonts w:cs="Calibri Light"/>
        </w:rPr>
        <w:t>Function</w:t>
      </w:r>
      <w:r w:rsidRPr="003673ED">
        <w:rPr>
          <w:rFonts w:cs="Calibri Light"/>
        </w:rPr>
        <w:t>: 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bookmarkStart w:id="1" w:name="_GoBack"/>
      <w:bookmarkEnd w:id="1"/>
      <w:r>
        <w:rPr>
          <w:rFonts w:cs="Calibri Light"/>
        </w:rPr>
        <w:tab/>
      </w:r>
      <w:r w:rsidRPr="00A47843">
        <w:rPr>
          <w:rFonts w:cs="Calibri Light"/>
        </w:rPr>
        <w:t>On:</w:t>
      </w:r>
    </w:p>
    <w:p w:rsidR="00F11E74" w:rsidRPr="00A47843" w:rsidRDefault="00F11E74" w:rsidP="00F11E74">
      <w:pPr>
        <w:pStyle w:val="04Bodytext"/>
        <w:tabs>
          <w:tab w:val="left" w:pos="5103"/>
        </w:tabs>
        <w:ind w:left="0"/>
      </w:pPr>
      <w:r>
        <w:rPr>
          <w:rFonts w:cs="Calibri Light"/>
        </w:rPr>
        <w:t>Place:</w:t>
      </w:r>
      <w:r>
        <w:rPr>
          <w:rFonts w:cs="Calibri Light"/>
        </w:rPr>
        <w:tab/>
        <w:t>Place:</w:t>
      </w:r>
    </w:p>
    <w:p w:rsidR="009E215E" w:rsidRDefault="009E215E" w:rsidP="00F11E74"/>
    <w:p w:rsidR="002867A0" w:rsidRDefault="002867A0" w:rsidP="00F11E74"/>
    <w:p w:rsidR="002867A0" w:rsidRDefault="002867A0" w:rsidP="00F11E74"/>
    <w:p w:rsidR="002867A0" w:rsidRDefault="002867A0">
      <w:pPr>
        <w:spacing w:line="240" w:lineRule="auto"/>
      </w:pPr>
      <w:r>
        <w:br w:type="page"/>
      </w:r>
    </w:p>
    <w:p w:rsidR="002867A0" w:rsidRPr="002867A0" w:rsidRDefault="002867A0" w:rsidP="002867A0">
      <w:pPr>
        <w:jc w:val="center"/>
        <w:rPr>
          <w:b/>
          <w:u w:val="single"/>
        </w:rPr>
      </w:pPr>
      <w:r w:rsidRPr="002867A0">
        <w:rPr>
          <w:b/>
          <w:u w:val="single"/>
        </w:rPr>
        <w:lastRenderedPageBreak/>
        <w:t>ANNEX 1</w:t>
      </w:r>
    </w:p>
    <w:p w:rsidR="002867A0" w:rsidRPr="002867A0" w:rsidRDefault="002867A0" w:rsidP="002867A0">
      <w:pPr>
        <w:jc w:val="center"/>
        <w:rPr>
          <w:b/>
        </w:rPr>
      </w:pPr>
    </w:p>
    <w:p w:rsidR="002867A0" w:rsidRDefault="002867A0" w:rsidP="002867A0">
      <w:pPr>
        <w:jc w:val="center"/>
        <w:rPr>
          <w:b/>
        </w:rPr>
      </w:pPr>
      <w:r w:rsidRPr="002867A0">
        <w:rPr>
          <w:b/>
        </w:rPr>
        <w:t>ORDER FORM # [</w:t>
      </w:r>
      <w:r w:rsidRPr="002867A0">
        <w:rPr>
          <w:b/>
          <w:highlight w:val="lightGray"/>
        </w:rPr>
        <w:t>number</w:t>
      </w:r>
      <w:r w:rsidRPr="002867A0">
        <w:rPr>
          <w:b/>
        </w:rPr>
        <w:t>]</w:t>
      </w:r>
    </w:p>
    <w:p w:rsidR="002867A0" w:rsidRDefault="002867A0" w:rsidP="00F11E74">
      <w:pPr>
        <w:rPr>
          <w:b/>
        </w:rPr>
      </w:pPr>
    </w:p>
    <w:p w:rsidR="002867A0" w:rsidRDefault="002867A0" w:rsidP="00F11E74">
      <w:pPr>
        <w:rPr>
          <w:b/>
        </w:rPr>
      </w:pPr>
    </w:p>
    <w:p w:rsidR="002867A0" w:rsidRDefault="002867A0" w:rsidP="00F11E74">
      <w:pPr>
        <w:rPr>
          <w:b/>
        </w:rPr>
      </w:pPr>
    </w:p>
    <w:p w:rsidR="002867A0" w:rsidRDefault="002867A0" w:rsidP="00F11E74">
      <w:r>
        <w:t>We hereby ask you to provide the below Services pursuant to the terms</w:t>
      </w:r>
      <w:r w:rsidR="00C31DA9">
        <w:t xml:space="preserve"> and conditions set out in the service a</w:t>
      </w:r>
      <w:r>
        <w:t>greement between us and you dated [</w:t>
      </w:r>
      <w:r w:rsidRPr="002867A0">
        <w:rPr>
          <w:highlight w:val="lightGray"/>
        </w:rPr>
        <w:t>date</w:t>
      </w:r>
      <w:r>
        <w:t>] (hereinafter: “</w:t>
      </w:r>
      <w:r w:rsidRPr="002867A0">
        <w:rPr>
          <w:b/>
        </w:rPr>
        <w:t>Agreement</w:t>
      </w:r>
      <w:r>
        <w:t>”).</w:t>
      </w:r>
    </w:p>
    <w:p w:rsidR="002867A0" w:rsidRDefault="002867A0" w:rsidP="00F11E74"/>
    <w:tbl>
      <w:tblPr>
        <w:tblStyle w:val="TableGrid"/>
        <w:tblW w:w="0" w:type="auto"/>
        <w:tblLook w:val="04A0" w:firstRow="1" w:lastRow="0" w:firstColumn="1" w:lastColumn="0" w:noHBand="0" w:noVBand="1"/>
      </w:tblPr>
      <w:tblGrid>
        <w:gridCol w:w="2907"/>
        <w:gridCol w:w="2907"/>
        <w:gridCol w:w="2908"/>
      </w:tblGrid>
      <w:tr w:rsidR="006F7DDD" w:rsidTr="006F7DDD">
        <w:tc>
          <w:tcPr>
            <w:tcW w:w="2907" w:type="dxa"/>
            <w:shd w:val="clear" w:color="auto" w:fill="D0CECE" w:themeFill="background2" w:themeFillShade="E6"/>
          </w:tcPr>
          <w:p w:rsidR="006F7DDD" w:rsidRPr="006F7DDD" w:rsidRDefault="006F7DDD" w:rsidP="00F11E74">
            <w:pPr>
              <w:rPr>
                <w:b/>
              </w:rPr>
            </w:pPr>
            <w:r w:rsidRPr="006F7DDD">
              <w:rPr>
                <w:b/>
              </w:rPr>
              <w:t>Services</w:t>
            </w:r>
          </w:p>
        </w:tc>
        <w:tc>
          <w:tcPr>
            <w:tcW w:w="2907" w:type="dxa"/>
            <w:shd w:val="clear" w:color="auto" w:fill="D0CECE" w:themeFill="background2" w:themeFillShade="E6"/>
          </w:tcPr>
          <w:p w:rsidR="006F7DDD" w:rsidRPr="006F7DDD" w:rsidRDefault="006F7DDD" w:rsidP="00F11E74">
            <w:pPr>
              <w:rPr>
                <w:b/>
              </w:rPr>
            </w:pPr>
            <w:r w:rsidRPr="006F7DDD">
              <w:rPr>
                <w:b/>
              </w:rPr>
              <w:t>Deliverables</w:t>
            </w:r>
          </w:p>
        </w:tc>
        <w:tc>
          <w:tcPr>
            <w:tcW w:w="2908" w:type="dxa"/>
            <w:shd w:val="clear" w:color="auto" w:fill="D0CECE" w:themeFill="background2" w:themeFillShade="E6"/>
          </w:tcPr>
          <w:p w:rsidR="006F7DDD" w:rsidRPr="006F7DDD" w:rsidRDefault="006F7DDD" w:rsidP="00F11E74">
            <w:pPr>
              <w:rPr>
                <w:b/>
              </w:rPr>
            </w:pPr>
            <w:r w:rsidRPr="006F7DDD">
              <w:rPr>
                <w:b/>
              </w:rPr>
              <w:t>Deadline</w:t>
            </w:r>
          </w:p>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bl>
    <w:p w:rsidR="002867A0" w:rsidRDefault="002867A0" w:rsidP="00F11E74"/>
    <w:p w:rsidR="006F7DDD" w:rsidRDefault="006F7DDD" w:rsidP="00F11E74">
      <w:r>
        <w:t xml:space="preserve">The fees specified in Section 3.1. of the Agreement apply to the provision of the Services mentioned above. </w:t>
      </w:r>
    </w:p>
    <w:p w:rsidR="006F7DDD" w:rsidRDefault="006F7DDD" w:rsidP="00F11E74"/>
    <w:p w:rsidR="006F7DDD" w:rsidRDefault="006F7DDD" w:rsidP="00F11E74">
      <w:r>
        <w:t>This Order Form forms an integral part of the Agreement. The terms and conditions set out in the Agreement apply to this Order Form unless this Order Form specifically provides otherwise.</w:t>
      </w:r>
    </w:p>
    <w:p w:rsidR="006F7DDD" w:rsidRDefault="006F7DDD" w:rsidP="00F11E74"/>
    <w:p w:rsidR="006F7DDD" w:rsidRDefault="006F7DDD" w:rsidP="00F11E74">
      <w:r>
        <w:t>This Order Form becomes effective on the date it is issued by us. The Order Form automatically ends on the date the last Service specified in this Order Form has been delivered, accepted and paid (“</w:t>
      </w:r>
      <w:r w:rsidRPr="006F7DDD">
        <w:rPr>
          <w:b/>
        </w:rPr>
        <w:t>End Date</w:t>
      </w:r>
      <w:r>
        <w:t>”).</w:t>
      </w:r>
    </w:p>
    <w:p w:rsidR="006F7DDD" w:rsidRDefault="006F7DDD" w:rsidP="00F11E74"/>
    <w:p w:rsidR="006F7DDD" w:rsidRDefault="006F7DDD" w:rsidP="00F11E74">
      <w:r>
        <w:t>We may fully or partially terminate this Order Form with immediate effect by giving you written notice at any time prior to the End Date if:</w:t>
      </w:r>
    </w:p>
    <w:p w:rsidR="006F7DDD" w:rsidRPr="006F7DDD" w:rsidRDefault="006F7DDD" w:rsidP="006F7DDD">
      <w:pPr>
        <w:ind w:left="705" w:hanging="705"/>
        <w:jc w:val="both"/>
        <w:rPr>
          <w:rFonts w:cs="Calibri Light"/>
        </w:rPr>
      </w:pPr>
      <w:r>
        <w:rPr>
          <w:rFonts w:cs="Calibri Light"/>
        </w:rPr>
        <w:t>a.</w:t>
      </w:r>
      <w:r>
        <w:rPr>
          <w:rFonts w:cs="Calibri Light"/>
        </w:rPr>
        <w:tab/>
      </w:r>
      <w:r w:rsidR="00024122">
        <w:rPr>
          <w:rFonts w:cs="Calibri Light"/>
        </w:rPr>
        <w:t>y</w:t>
      </w:r>
      <w:r w:rsidRPr="006F7DDD">
        <w:rPr>
          <w:rFonts w:cs="Calibri Light"/>
        </w:rPr>
        <w:t>ou breach an obligation under this Order Form and, if the breach is capable of remedy, you fail to remedy the breach within 14 calendar days after we ask you to do so;</w:t>
      </w:r>
    </w:p>
    <w:p w:rsidR="006F7DDD" w:rsidRPr="006F7DDD" w:rsidRDefault="006F7DDD" w:rsidP="006F7DDD">
      <w:pPr>
        <w:jc w:val="both"/>
        <w:rPr>
          <w:rFonts w:cs="Calibri Light"/>
        </w:rPr>
      </w:pPr>
      <w:r>
        <w:rPr>
          <w:rFonts w:cs="Calibri Light"/>
        </w:rPr>
        <w:t xml:space="preserve">b. </w:t>
      </w:r>
      <w:r>
        <w:rPr>
          <w:rFonts w:cs="Calibri Light"/>
        </w:rPr>
        <w:tab/>
      </w:r>
      <w:r w:rsidR="00024122">
        <w:rPr>
          <w:rFonts w:cs="Calibri Light"/>
        </w:rPr>
        <w:t>y</w:t>
      </w:r>
      <w:r w:rsidRPr="006F7DDD">
        <w:rPr>
          <w:rFonts w:cs="Calibri Light"/>
        </w:rPr>
        <w:t>ou breach an obligation under this Order Form which is incapable of remedy;</w:t>
      </w:r>
    </w:p>
    <w:p w:rsidR="006F7DDD" w:rsidRPr="006F7DDD" w:rsidRDefault="006F7DDD" w:rsidP="006F7DDD">
      <w:pPr>
        <w:ind w:left="705" w:hanging="705"/>
        <w:jc w:val="both"/>
        <w:rPr>
          <w:rFonts w:cs="Calibri Light"/>
        </w:rPr>
      </w:pPr>
      <w:r>
        <w:rPr>
          <w:rFonts w:cs="Calibri Light"/>
        </w:rPr>
        <w:t>c.</w:t>
      </w:r>
      <w:r>
        <w:rPr>
          <w:rFonts w:cs="Calibri Light"/>
        </w:rPr>
        <w:tab/>
      </w:r>
      <w:r w:rsidR="00024122">
        <w:rPr>
          <w:rFonts w:cs="Calibri Light"/>
        </w:rPr>
        <w:t>y</w:t>
      </w:r>
      <w:r w:rsidRPr="006F7DDD">
        <w:rPr>
          <w:rFonts w:cs="Calibri Light"/>
        </w:rPr>
        <w:t>ou do not provide us with adequate assurance that you can fulfill your obligations under this Order Form in a timely fashion after we ask you to do so;</w:t>
      </w:r>
    </w:p>
    <w:p w:rsidR="006F7DDD" w:rsidRDefault="006F7DDD" w:rsidP="006F7DDD">
      <w:pPr>
        <w:ind w:left="705" w:hanging="705"/>
        <w:jc w:val="both"/>
        <w:rPr>
          <w:rFonts w:cs="Calibri Light"/>
        </w:rPr>
      </w:pPr>
      <w:r>
        <w:rPr>
          <w:rFonts w:cs="Calibri Light"/>
        </w:rPr>
        <w:t>d.</w:t>
      </w:r>
      <w:r>
        <w:rPr>
          <w:rFonts w:cs="Calibri Light"/>
        </w:rPr>
        <w:tab/>
      </w:r>
      <w:r w:rsidR="00024122">
        <w:rPr>
          <w:rFonts w:cs="Calibri Light"/>
        </w:rPr>
        <w:t>t</w:t>
      </w:r>
      <w:r w:rsidRPr="006F7DDD">
        <w:rPr>
          <w:rFonts w:cs="Calibri Light"/>
        </w:rPr>
        <w:t xml:space="preserve">he European </w:t>
      </w:r>
      <w:proofErr w:type="spellStart"/>
      <w:r w:rsidRPr="006F7DDD">
        <w:rPr>
          <w:rFonts w:cs="Calibri Light"/>
        </w:rPr>
        <w:t>Programme</w:t>
      </w:r>
      <w:proofErr w:type="spellEnd"/>
      <w:r w:rsidRPr="006F7DDD">
        <w:rPr>
          <w:rFonts w:cs="Calibri Light"/>
        </w:rPr>
        <w:t>(s) in connection with which we have entered into the Agreement are terminated.</w:t>
      </w:r>
    </w:p>
    <w:p w:rsidR="006F7DDD" w:rsidRDefault="006F7DDD" w:rsidP="006F7DDD">
      <w:pPr>
        <w:ind w:left="705" w:hanging="705"/>
        <w:jc w:val="both"/>
        <w:rPr>
          <w:rFonts w:cs="Calibri Light"/>
        </w:rPr>
      </w:pPr>
    </w:p>
    <w:p w:rsidR="006F7DDD" w:rsidRDefault="006F7DDD" w:rsidP="00024122">
      <w:r w:rsidRPr="00024122">
        <w:t>You may fully or partially terminate this Order Form with immediate effect by giving us written notice at any time before the End Date if:</w:t>
      </w:r>
    </w:p>
    <w:p w:rsidR="00024122" w:rsidRDefault="00024122" w:rsidP="00024122"/>
    <w:p w:rsidR="00024122" w:rsidRDefault="00024122" w:rsidP="00024122">
      <w:pPr>
        <w:ind w:left="720" w:hanging="720"/>
      </w:pPr>
      <w:r>
        <w:t>a.</w:t>
      </w:r>
      <w:r>
        <w:tab/>
        <w:t>we breach an obligation under this Order Form and, if the breach is capable of remedy, we fail to remedy the breach within 14 days after you ask us to do so;</w:t>
      </w:r>
    </w:p>
    <w:p w:rsidR="00024122" w:rsidRDefault="00024122" w:rsidP="00024122">
      <w:r>
        <w:t>b.</w:t>
      </w:r>
      <w:r>
        <w:tab/>
        <w:t>we breach an obligation under this Order Form which is incapable of remedy;</w:t>
      </w:r>
    </w:p>
    <w:p w:rsidR="00024122" w:rsidRDefault="00024122" w:rsidP="00024122">
      <w:pPr>
        <w:ind w:left="720" w:hanging="720"/>
      </w:pPr>
      <w:r>
        <w:t>c.</w:t>
      </w:r>
      <w:r>
        <w:tab/>
        <w:t xml:space="preserve">we do not provide you with adequate assurance that we can fulfill our obligations under this Order Form in a timely fashion after you as us to do so. </w:t>
      </w:r>
    </w:p>
    <w:p w:rsidR="00024122" w:rsidRDefault="00024122" w:rsidP="00024122">
      <w:pPr>
        <w:ind w:left="720" w:hanging="720"/>
      </w:pPr>
    </w:p>
    <w:p w:rsidR="00024122" w:rsidRDefault="00024122" w:rsidP="00C31DA9">
      <w:r>
        <w:lastRenderedPageBreak/>
        <w:t>Following a term</w:t>
      </w:r>
      <w:r w:rsidR="00C31DA9">
        <w:t xml:space="preserve">ination of this Order Form all </w:t>
      </w:r>
      <w:r>
        <w:t>rights and obligatio</w:t>
      </w:r>
      <w:r w:rsidR="00C31DA9">
        <w:t xml:space="preserve">ns that are intended to survive </w:t>
      </w:r>
      <w:r>
        <w:t>the termination will survive the termination.</w:t>
      </w:r>
    </w:p>
    <w:p w:rsidR="00024122" w:rsidRDefault="00024122" w:rsidP="00024122">
      <w:pPr>
        <w:ind w:left="720" w:hanging="720"/>
      </w:pPr>
    </w:p>
    <w:p w:rsidR="00024122" w:rsidRDefault="00024122" w:rsidP="00024122">
      <w:pPr>
        <w:ind w:left="720" w:hanging="720"/>
      </w:pPr>
    </w:p>
    <w:p w:rsidR="00024122" w:rsidRDefault="00024122" w:rsidP="00024122">
      <w:pPr>
        <w:ind w:left="720" w:hanging="720"/>
      </w:pPr>
    </w:p>
    <w:p w:rsidR="00024122" w:rsidRDefault="00024122" w:rsidP="00024122">
      <w:pPr>
        <w:ind w:left="720" w:hanging="720"/>
      </w:pPr>
      <w:r>
        <w:t>______________________________</w:t>
      </w:r>
    </w:p>
    <w:p w:rsidR="002E1594" w:rsidRPr="002E1594" w:rsidRDefault="002E1594" w:rsidP="00024122">
      <w:pPr>
        <w:jc w:val="both"/>
        <w:rPr>
          <w:rFonts w:cs="Calibri Light"/>
          <w:b/>
        </w:rPr>
      </w:pPr>
      <w:r w:rsidRPr="002E1594">
        <w:rPr>
          <w:rFonts w:cs="Calibri Light"/>
          <w:b/>
        </w:rPr>
        <w:t xml:space="preserve">InnoEnergy Scandinavia </w:t>
      </w:r>
    </w:p>
    <w:p w:rsidR="006F7DDD" w:rsidRDefault="00024122" w:rsidP="00024122">
      <w:pPr>
        <w:jc w:val="both"/>
        <w:rPr>
          <w:rFonts w:cs="Calibri Light"/>
        </w:rPr>
      </w:pPr>
      <w:r>
        <w:rPr>
          <w:rFonts w:cs="Calibri Light"/>
        </w:rPr>
        <w:t>By:</w:t>
      </w:r>
    </w:p>
    <w:p w:rsidR="00024122" w:rsidRDefault="00024122" w:rsidP="00024122">
      <w:pPr>
        <w:jc w:val="both"/>
        <w:rPr>
          <w:rFonts w:cs="Calibri Light"/>
        </w:rPr>
      </w:pPr>
      <w:r>
        <w:rPr>
          <w:rFonts w:cs="Calibri Light"/>
        </w:rPr>
        <w:t>Function:</w:t>
      </w:r>
    </w:p>
    <w:p w:rsidR="00024122" w:rsidRDefault="00024122" w:rsidP="00024122">
      <w:pPr>
        <w:jc w:val="both"/>
        <w:rPr>
          <w:rFonts w:cs="Calibri Light"/>
        </w:rPr>
      </w:pPr>
      <w:r>
        <w:rPr>
          <w:rFonts w:cs="Calibri Light"/>
        </w:rPr>
        <w:t>On:</w:t>
      </w:r>
    </w:p>
    <w:p w:rsidR="00024122" w:rsidRPr="00024122" w:rsidRDefault="00024122" w:rsidP="00024122">
      <w:pPr>
        <w:jc w:val="both"/>
        <w:rPr>
          <w:rFonts w:cs="Calibri Light"/>
        </w:rPr>
      </w:pPr>
      <w:r>
        <w:rPr>
          <w:rFonts w:cs="Calibri Light"/>
        </w:rPr>
        <w:t>Place:</w:t>
      </w:r>
    </w:p>
    <w:sectPr w:rsidR="00024122" w:rsidRPr="00024122"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1C" w:rsidRDefault="00182F1C" w:rsidP="00B702CA">
      <w:pPr>
        <w:spacing w:line="240" w:lineRule="auto"/>
      </w:pPr>
      <w:r>
        <w:separator/>
      </w:r>
    </w:p>
    <w:p w:rsidR="00182F1C" w:rsidRDefault="00182F1C"/>
    <w:p w:rsidR="00182F1C" w:rsidRDefault="00182F1C" w:rsidP="004D3322"/>
    <w:p w:rsidR="00182F1C" w:rsidRDefault="00182F1C"/>
    <w:p w:rsidR="00182F1C" w:rsidRDefault="00182F1C" w:rsidP="00737D65"/>
    <w:p w:rsidR="00182F1C" w:rsidRDefault="00182F1C" w:rsidP="00737D65"/>
  </w:endnote>
  <w:endnote w:type="continuationSeparator" w:id="0">
    <w:p w:rsidR="00182F1C" w:rsidRDefault="00182F1C" w:rsidP="00B702CA">
      <w:pPr>
        <w:spacing w:line="240" w:lineRule="auto"/>
      </w:pPr>
      <w:r>
        <w:continuationSeparator/>
      </w:r>
    </w:p>
    <w:p w:rsidR="00182F1C" w:rsidRDefault="00182F1C"/>
    <w:p w:rsidR="00182F1C" w:rsidRDefault="00182F1C" w:rsidP="004D3322"/>
    <w:p w:rsidR="00182F1C" w:rsidRDefault="00182F1C"/>
    <w:p w:rsidR="00182F1C" w:rsidRDefault="00182F1C" w:rsidP="00737D65"/>
    <w:p w:rsidR="00182F1C" w:rsidRDefault="00182F1C"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0C4326">
      <w:rPr>
        <w:rStyle w:val="PageNumber"/>
        <w:noProof/>
        <w:sz w:val="18"/>
        <w:szCs w:val="18"/>
      </w:rPr>
      <w:t>2</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0C4326" w:rsidP="00223A05">
    <w:pPr>
      <w:pStyle w:val="Footer"/>
      <w:ind w:left="-1985"/>
    </w:pPr>
    <w:r>
      <w:rPr>
        <w:noProof/>
      </w:rPr>
      <mc:AlternateContent>
        <mc:Choice Requires="wps">
          <w:drawing>
            <wp:anchor distT="0" distB="0" distL="114300" distR="114300" simplePos="0" relativeHeight="251665920" behindDoc="1" locked="0" layoutInCell="1" allowOverlap="1" wp14:anchorId="573CCF06" wp14:editId="52DF04B3">
              <wp:simplePos x="0" y="0"/>
              <wp:positionH relativeFrom="margin">
                <wp:align>left</wp:align>
              </wp:positionH>
              <wp:positionV relativeFrom="paragraph">
                <wp:posOffset>-1426044</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C4326" w:rsidRPr="00490C83" w:rsidRDefault="000C4326" w:rsidP="000C4326">
                          <w:pPr>
                            <w:rPr>
                              <w:color w:val="000000"/>
                              <w:sz w:val="14"/>
                              <w:szCs w:val="14"/>
                            </w:rPr>
                          </w:pPr>
                          <w:r w:rsidRPr="009C6774">
                            <w:rPr>
                              <w:rFonts w:ascii="Calibri" w:hAnsi="Calibri" w:cs="Titillium-Regular"/>
                              <w:color w:val="004394"/>
                              <w:w w:val="99"/>
                              <w:sz w:val="16"/>
                              <w:szCs w:val="16"/>
                              <w:lang w:val="es-ES_tradnl" w:eastAsia="en-GB"/>
                            </w:rPr>
                            <w:t xml:space="preserve">Company </w:t>
                          </w:r>
                          <w:r>
                            <w:rPr>
                              <w:rFonts w:ascii="Calibri" w:hAnsi="Calibri" w:cs="Titillium-Light"/>
                              <w:color w:val="000000"/>
                              <w:w w:val="99"/>
                              <w:sz w:val="16"/>
                              <w:szCs w:val="16"/>
                              <w:lang w:val="es-ES_tradnl" w:eastAsia="en-GB"/>
                            </w:rPr>
                            <w:t xml:space="preserve">InnoEnergy </w:t>
                          </w:r>
                          <w:proofErr w:type="spellStart"/>
                          <w:r>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490C83">
                            <w:rPr>
                              <w:rFonts w:ascii="Calibri" w:hAnsi="Calibri" w:cs="Titillium-Light"/>
                              <w:color w:val="000000"/>
                              <w:w w:val="99"/>
                              <w:sz w:val="16"/>
                              <w:szCs w:val="16"/>
                              <w:lang w:val="es-ES_tradnl" w:eastAsia="en-GB"/>
                            </w:rPr>
                            <w:t>Valhallavägen</w:t>
                          </w:r>
                          <w:proofErr w:type="spellEnd"/>
                          <w:r w:rsidRPr="00490C83">
                            <w:rPr>
                              <w:rFonts w:ascii="Calibri" w:hAnsi="Calibri" w:cs="Titillium-Light"/>
                              <w:color w:val="000000"/>
                              <w:w w:val="99"/>
                              <w:sz w:val="16"/>
                              <w:szCs w:val="16"/>
                              <w:lang w:val="es-ES_tradnl" w:eastAsia="en-GB"/>
                            </w:rPr>
                            <w:t xml:space="preserve"> 79, SE-114 28 Stockholm, Sweden</w:t>
                          </w:r>
                        </w:p>
                        <w:p w:rsidR="000C4326" w:rsidRPr="00490C83" w:rsidRDefault="000C4326" w:rsidP="000C4326">
                          <w:pPr>
                            <w:rPr>
                              <w:sz w:val="14"/>
                              <w:szCs w:val="14"/>
                            </w:rPr>
                          </w:pPr>
                          <w:r w:rsidRPr="009C6774">
                            <w:rPr>
                              <w:rFonts w:ascii="Calibri" w:hAnsi="Calibri" w:cs="Titillium-Light"/>
                              <w:color w:val="004394"/>
                              <w:w w:val="99"/>
                              <w:sz w:val="16"/>
                              <w:szCs w:val="16"/>
                              <w:lang w:val="es-ES_tradnl" w:eastAsia="en-GB"/>
                            </w:rPr>
                            <w:t xml:space="preserve">email </w:t>
                          </w:r>
                          <w:r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CCF06" id="_x0000_t202" coordsize="21600,21600" o:spt="202" path="m,l,21600r21600,l21600,xe">
              <v:stroke joinstyle="miter"/>
              <v:path gradientshapeok="t" o:connecttype="rect"/>
            </v:shapetype>
            <v:shape id="Text Box 11" o:spid="_x0000_s1028" type="#_x0000_t202" style="position:absolute;left:0;text-align:left;margin-left:0;margin-top:-112.3pt;width:441pt;height:4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" filled="f" stroked="f">
              <v:textbox inset="0,0,0,0">
                <w:txbxContent>
                  <w:p w:rsidR="000C4326" w:rsidRPr="00490C83" w:rsidRDefault="000C4326" w:rsidP="000C4326">
                    <w:pPr>
                      <w:rPr>
                        <w:color w:val="000000"/>
                        <w:sz w:val="14"/>
                        <w:szCs w:val="14"/>
                      </w:rPr>
                    </w:pPr>
                    <w:r w:rsidRPr="009C6774">
                      <w:rPr>
                        <w:rFonts w:ascii="Calibri" w:hAnsi="Calibri" w:cs="Titillium-Regular"/>
                        <w:color w:val="004394"/>
                        <w:w w:val="99"/>
                        <w:sz w:val="16"/>
                        <w:szCs w:val="16"/>
                        <w:lang w:val="es-ES_tradnl" w:eastAsia="en-GB"/>
                      </w:rPr>
                      <w:t xml:space="preserve">Company </w:t>
                    </w:r>
                    <w:proofErr w:type="spellStart"/>
                    <w:r>
                      <w:rPr>
                        <w:rFonts w:ascii="Calibri" w:hAnsi="Calibri" w:cs="Titillium-Light"/>
                        <w:color w:val="000000"/>
                        <w:w w:val="99"/>
                        <w:sz w:val="16"/>
                        <w:szCs w:val="16"/>
                        <w:lang w:val="es-ES_tradnl" w:eastAsia="en-GB"/>
                      </w:rPr>
                      <w:t>InnoEnergy</w:t>
                    </w:r>
                    <w:proofErr w:type="spellEnd"/>
                    <w:r>
                      <w:rPr>
                        <w:rFonts w:ascii="Calibri" w:hAnsi="Calibri" w:cs="Titillium-Light"/>
                        <w:color w:val="000000"/>
                        <w:w w:val="99"/>
                        <w:sz w:val="16"/>
                        <w:szCs w:val="16"/>
                        <w:lang w:val="es-ES_tradnl" w:eastAsia="en-GB"/>
                      </w:rPr>
                      <w:t xml:space="preserve"> </w:t>
                    </w:r>
                    <w:proofErr w:type="spellStart"/>
                    <w:r>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490C83">
                      <w:rPr>
                        <w:rFonts w:ascii="Calibri" w:hAnsi="Calibri" w:cs="Titillium-Light"/>
                        <w:color w:val="000000"/>
                        <w:w w:val="99"/>
                        <w:sz w:val="16"/>
                        <w:szCs w:val="16"/>
                        <w:lang w:val="es-ES_tradnl" w:eastAsia="en-GB"/>
                      </w:rPr>
                      <w:t>Valhallavägen</w:t>
                    </w:r>
                    <w:proofErr w:type="spellEnd"/>
                    <w:r w:rsidRPr="00490C83">
                      <w:rPr>
                        <w:rFonts w:ascii="Calibri" w:hAnsi="Calibri" w:cs="Titillium-Light"/>
                        <w:color w:val="000000"/>
                        <w:w w:val="99"/>
                        <w:sz w:val="16"/>
                        <w:szCs w:val="16"/>
                        <w:lang w:val="es-ES_tradnl" w:eastAsia="en-GB"/>
                      </w:rPr>
                      <w:t xml:space="preserve"> 79, SE-114 28 </w:t>
                    </w:r>
                    <w:proofErr w:type="spellStart"/>
                    <w:r w:rsidRPr="00490C83">
                      <w:rPr>
                        <w:rFonts w:ascii="Calibri" w:hAnsi="Calibri" w:cs="Titillium-Light"/>
                        <w:color w:val="000000"/>
                        <w:w w:val="99"/>
                        <w:sz w:val="16"/>
                        <w:szCs w:val="16"/>
                        <w:lang w:val="es-ES_tradnl" w:eastAsia="en-GB"/>
                      </w:rPr>
                      <w:t>Stockholm</w:t>
                    </w:r>
                    <w:proofErr w:type="spellEnd"/>
                    <w:r w:rsidRPr="00490C83">
                      <w:rPr>
                        <w:rFonts w:ascii="Calibri" w:hAnsi="Calibri" w:cs="Titillium-Light"/>
                        <w:color w:val="000000"/>
                        <w:w w:val="99"/>
                        <w:sz w:val="16"/>
                        <w:szCs w:val="16"/>
                        <w:lang w:val="es-ES_tradnl" w:eastAsia="en-GB"/>
                      </w:rPr>
                      <w:t xml:space="preserve">, </w:t>
                    </w:r>
                    <w:proofErr w:type="spellStart"/>
                    <w:r w:rsidRPr="00490C83">
                      <w:rPr>
                        <w:rFonts w:ascii="Calibri" w:hAnsi="Calibri" w:cs="Titillium-Light"/>
                        <w:color w:val="000000"/>
                        <w:w w:val="99"/>
                        <w:sz w:val="16"/>
                        <w:szCs w:val="16"/>
                        <w:lang w:val="es-ES_tradnl" w:eastAsia="en-GB"/>
                      </w:rPr>
                      <w:t>Sweden</w:t>
                    </w:r>
                    <w:proofErr w:type="spellEnd"/>
                  </w:p>
                  <w:p w:rsidR="000C4326" w:rsidRPr="00490C83" w:rsidRDefault="000C4326" w:rsidP="000C4326">
                    <w:pPr>
                      <w:rPr>
                        <w:sz w:val="14"/>
                        <w:szCs w:val="14"/>
                      </w:rPr>
                    </w:pPr>
                    <w:proofErr w:type="gramStart"/>
                    <w:r w:rsidRPr="009C6774">
                      <w:rPr>
                        <w:rFonts w:ascii="Calibri" w:hAnsi="Calibri" w:cs="Titillium-Light"/>
                        <w:color w:val="004394"/>
                        <w:w w:val="99"/>
                        <w:sz w:val="16"/>
                        <w:szCs w:val="16"/>
                        <w:lang w:val="es-ES_tradnl" w:eastAsia="en-GB"/>
                      </w:rPr>
                      <w:t>email</w:t>
                    </w:r>
                    <w:proofErr w:type="gramEnd"/>
                    <w:r w:rsidRPr="009C6774">
                      <w:rPr>
                        <w:rFonts w:ascii="Calibri" w:hAnsi="Calibri" w:cs="Titillium-Light"/>
                        <w:color w:val="004394"/>
                        <w:w w:val="99"/>
                        <w:sz w:val="16"/>
                        <w:szCs w:val="16"/>
                        <w:lang w:val="es-ES_tradnl" w:eastAsia="en-GB"/>
                      </w:rPr>
                      <w:t xml:space="preserve"> </w:t>
                    </w:r>
                    <w:r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v:textbox>
              <w10:wrap type="through" anchorx="margin"/>
            </v:shape>
          </w:pict>
        </mc:Fallback>
      </mc:AlternateContent>
    </w:r>
    <w:r w:rsidR="00A47843">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843">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1C" w:rsidRDefault="00182F1C" w:rsidP="00B702CA">
      <w:pPr>
        <w:spacing w:line="240" w:lineRule="auto"/>
      </w:pPr>
      <w:r>
        <w:separator/>
      </w:r>
    </w:p>
    <w:p w:rsidR="00182F1C" w:rsidRDefault="00182F1C"/>
    <w:p w:rsidR="00182F1C" w:rsidRDefault="00182F1C" w:rsidP="004D3322"/>
    <w:p w:rsidR="00182F1C" w:rsidRDefault="00182F1C"/>
    <w:p w:rsidR="00182F1C" w:rsidRDefault="00182F1C" w:rsidP="00737D65"/>
    <w:p w:rsidR="00182F1C" w:rsidRDefault="00182F1C" w:rsidP="00737D65"/>
  </w:footnote>
  <w:footnote w:type="continuationSeparator" w:id="0">
    <w:p w:rsidR="00182F1C" w:rsidRDefault="00182F1C" w:rsidP="00B702CA">
      <w:pPr>
        <w:spacing w:line="240" w:lineRule="auto"/>
      </w:pPr>
      <w:r>
        <w:continuationSeparator/>
      </w:r>
    </w:p>
    <w:p w:rsidR="00182F1C" w:rsidRDefault="00182F1C"/>
    <w:p w:rsidR="00182F1C" w:rsidRDefault="00182F1C" w:rsidP="004D3322"/>
    <w:p w:rsidR="00182F1C" w:rsidRDefault="00182F1C"/>
    <w:p w:rsidR="00182F1C" w:rsidRDefault="00182F1C" w:rsidP="00737D65"/>
    <w:p w:rsidR="00182F1C" w:rsidRDefault="00182F1C"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Header"/>
      <w:ind w:left="-1985"/>
    </w:pPr>
    <w:r w:rsidRPr="00813C50">
      <w:rPr>
        <w:noProof/>
      </w:rPr>
      <w:drawing>
        <wp:inline distT="0" distB="0" distL="0" distR="0">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6F4628" w:rsidP="001F2209">
    <w:pPr>
      <w:pStyle w:val="Header"/>
      <w:tabs>
        <w:tab w:val="clear" w:pos="9360"/>
      </w:tabs>
      <w:ind w:left="-1985" w:right="-1417"/>
    </w:pPr>
    <w:r w:rsidRPr="0037645B">
      <w:rPr>
        <w:rFonts w:cs="Titillium-Light"/>
        <w:noProof/>
        <w:sz w:val="14"/>
        <w:szCs w:val="14"/>
      </w:rPr>
      <mc:AlternateContent>
        <mc:Choice Requires="wps">
          <w:drawing>
            <wp:anchor distT="0" distB="0" distL="114300" distR="114300" simplePos="0" relativeHeight="251663872" behindDoc="0" locked="0" layoutInCell="1" allowOverlap="1" wp14:anchorId="03FFBB07" wp14:editId="04B6A37C">
              <wp:simplePos x="0" y="0"/>
              <wp:positionH relativeFrom="column">
                <wp:posOffset>3386455</wp:posOffset>
              </wp:positionH>
              <wp:positionV relativeFrom="paragraph">
                <wp:posOffset>647700</wp:posOffset>
              </wp:positionV>
              <wp:extent cx="1165860" cy="245110"/>
              <wp:effectExtent l="0" t="0" r="1524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11" w:rsidRPr="009C514E" w:rsidRDefault="007228BD" w:rsidP="00814811">
                          <w:pPr>
                            <w:rPr>
                              <w:sz w:val="14"/>
                              <w:szCs w:val="14"/>
                            </w:rPr>
                          </w:pPr>
                          <w:r>
                            <w:rPr>
                              <w:rFonts w:cs="Titillium-Light"/>
                              <w:sz w:val="14"/>
                              <w:szCs w:val="14"/>
                            </w:rPr>
                            <w:t>sweden</w:t>
                          </w:r>
                          <w:r w:rsidR="00814811" w:rsidRPr="00AF14E9">
                            <w:rPr>
                              <w:rFonts w:cs="Titillium-Light"/>
                              <w:sz w:val="14"/>
                              <w:szCs w:val="14"/>
                            </w:rPr>
                            <w:t>@kic-innoenergy.com</w:t>
                          </w:r>
                        </w:p>
                        <w:p w:rsidR="006F4628" w:rsidRPr="009C514E" w:rsidRDefault="006F4628" w:rsidP="006F4628">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FBB07" id="_x0000_t202" coordsize="21600,21600" o:spt="202" path="m,l,21600r21600,l21600,xe">
              <v:stroke joinstyle="miter"/>
              <v:path gradientshapeok="t" o:connecttype="rect"/>
            </v:shapetype>
            <v:shape id="Text Box 4" o:spid="_x0000_s1026" type="#_x0000_t202" style="position:absolute;left:0;text-align:left;margin-left:266.65pt;margin-top:51pt;width:91.8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wr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" filled="f" stroked="f">
              <v:textbox inset="0,0,0,0">
                <w:txbxContent>
                  <w:p w:rsidR="00814811" w:rsidRPr="009C514E" w:rsidRDefault="007228BD" w:rsidP="00814811">
                    <w:pPr>
                      <w:rPr>
                        <w:sz w:val="14"/>
                        <w:szCs w:val="14"/>
                      </w:rPr>
                    </w:pPr>
                    <w:r>
                      <w:rPr>
                        <w:rFonts w:cs="Titillium-Light"/>
                        <w:sz w:val="14"/>
                        <w:szCs w:val="14"/>
                      </w:rPr>
                      <w:t>sweden</w:t>
                    </w:r>
                    <w:r w:rsidR="00814811" w:rsidRPr="00AF14E9">
                      <w:rPr>
                        <w:rFonts w:cs="Titillium-Light"/>
                        <w:sz w:val="14"/>
                        <w:szCs w:val="14"/>
                      </w:rPr>
                      <w:t>@kic-innoenergy.com</w:t>
                    </w:r>
                  </w:p>
                  <w:p w:rsidR="006F4628" w:rsidRPr="009C514E" w:rsidRDefault="006F4628" w:rsidP="006F4628">
                    <w:pPr>
                      <w:rPr>
                        <w:sz w:val="14"/>
                        <w:szCs w:val="14"/>
                      </w:rPr>
                    </w:pPr>
                  </w:p>
                </w:txbxContent>
              </v:textbox>
            </v:shape>
          </w:pict>
        </mc:Fallback>
      </mc:AlternateContent>
    </w:r>
    <w:r w:rsidRPr="006F4628">
      <w:rPr>
        <w:noProof/>
      </w:rPr>
      <mc:AlternateContent>
        <mc:Choice Requires="wps">
          <w:drawing>
            <wp:anchor distT="0" distB="0" distL="114300" distR="114300" simplePos="0" relativeHeight="251661824" behindDoc="0" locked="0" layoutInCell="1" allowOverlap="1" wp14:anchorId="475E56B5" wp14:editId="09313473">
              <wp:simplePos x="0" y="0"/>
              <wp:positionH relativeFrom="margin">
                <wp:align>right</wp:align>
              </wp:positionH>
              <wp:positionV relativeFrom="paragraph">
                <wp:posOffset>627380</wp:posOffset>
              </wp:positionV>
              <wp:extent cx="981710" cy="500380"/>
              <wp:effectExtent l="0" t="0" r="889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8BD" w:rsidRPr="00515B26" w:rsidRDefault="002E1594" w:rsidP="007228BD">
                          <w:pPr>
                            <w:rPr>
                              <w:color w:val="000000"/>
                              <w:sz w:val="14"/>
                              <w:szCs w:val="14"/>
                              <w:lang w:val="sv-SE"/>
                            </w:rPr>
                          </w:pPr>
                          <w:r w:rsidRPr="00515B26">
                            <w:rPr>
                              <w:rFonts w:asciiTheme="minorHAnsi" w:hAnsiTheme="minorHAnsi" w:cstheme="minorHAnsi"/>
                              <w:b/>
                              <w:sz w:val="14"/>
                              <w:szCs w:val="14"/>
                              <w:lang w:val="sv-SE"/>
                            </w:rPr>
                            <w:t>InnoEnergy Scandinavia</w:t>
                          </w:r>
                          <w:r w:rsidRPr="00515B26">
                            <w:rPr>
                              <w:color w:val="000000"/>
                              <w:sz w:val="14"/>
                              <w:szCs w:val="14"/>
                              <w:lang w:val="sv-SE"/>
                            </w:rPr>
                            <w:t xml:space="preserve"> </w:t>
                          </w:r>
                          <w:r w:rsidR="007228BD" w:rsidRPr="00515B26">
                            <w:rPr>
                              <w:color w:val="000000"/>
                              <w:sz w:val="14"/>
                              <w:szCs w:val="14"/>
                              <w:lang w:val="sv-SE"/>
                            </w:rPr>
                            <w:t>Valhallavägen 79</w:t>
                          </w:r>
                        </w:p>
                        <w:p w:rsidR="007228BD" w:rsidRPr="00515B26" w:rsidRDefault="007228BD" w:rsidP="007228BD">
                          <w:pPr>
                            <w:rPr>
                              <w:color w:val="000000"/>
                              <w:sz w:val="14"/>
                              <w:szCs w:val="14"/>
                              <w:lang w:val="sv-SE"/>
                            </w:rPr>
                          </w:pPr>
                          <w:r w:rsidRPr="00515B26">
                            <w:rPr>
                              <w:color w:val="000000"/>
                              <w:sz w:val="14"/>
                              <w:szCs w:val="14"/>
                              <w:lang w:val="sv-SE"/>
                            </w:rPr>
                            <w:t>SE-114 28 Stockholm</w:t>
                          </w:r>
                        </w:p>
                        <w:p w:rsidR="007228BD" w:rsidRPr="00515B26" w:rsidRDefault="007228BD" w:rsidP="007228BD">
                          <w:pPr>
                            <w:rPr>
                              <w:color w:val="000000"/>
                              <w:sz w:val="14"/>
                              <w:szCs w:val="14"/>
                              <w:lang w:val="sv-SE"/>
                            </w:rPr>
                          </w:pPr>
                          <w:r w:rsidRPr="00515B26">
                            <w:rPr>
                              <w:color w:val="000000"/>
                              <w:sz w:val="14"/>
                              <w:szCs w:val="14"/>
                              <w:lang w:val="sv-SE"/>
                            </w:rPr>
                            <w:t>Sweden</w:t>
                          </w:r>
                        </w:p>
                        <w:p w:rsidR="00814811" w:rsidRPr="00654131" w:rsidRDefault="00814811" w:rsidP="00814811">
                          <w:pPr>
                            <w:rPr>
                              <w:color w:val="000000"/>
                              <w:sz w:val="14"/>
                              <w:szCs w:val="14"/>
                            </w:rPr>
                          </w:pPr>
                          <w:proofErr w:type="spellStart"/>
                          <w:r>
                            <w:rPr>
                              <w:rFonts w:cs="Titillium-Light"/>
                              <w:color w:val="000000"/>
                              <w:sz w:val="14"/>
                              <w:szCs w:val="14"/>
                              <w:lang w:val="es-ES_tradnl" w:eastAsia="es-ES"/>
                            </w:rPr>
                            <w:t>Spain</w:t>
                          </w:r>
                          <w:proofErr w:type="spellEnd"/>
                        </w:p>
                        <w:p w:rsidR="006F4628" w:rsidRPr="00654131" w:rsidRDefault="006F4628" w:rsidP="006F4628">
                          <w:pPr>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56B5" id="_x0000_t202" coordsize="21600,21600" o:spt="202" path="m,l,21600r21600,l21600,xe">
              <v:stroke joinstyle="miter"/>
              <v:path gradientshapeok="t" o:connecttype="rect"/>
            </v:shapetype>
            <v:shape id="Text Box 5" o:spid="_x0000_s1027" type="#_x0000_t202" style="position:absolute;left:0;text-align:left;margin-left:26.1pt;margin-top:49.4pt;width:77.3pt;height:3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LS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" filled="f" stroked="f">
              <v:textbox inset="0,0,0,0">
                <w:txbxContent>
                  <w:p w:rsidR="007228BD" w:rsidRPr="00515B26" w:rsidRDefault="002E1594" w:rsidP="007228BD">
                    <w:pPr>
                      <w:rPr>
                        <w:color w:val="000000"/>
                        <w:sz w:val="14"/>
                        <w:szCs w:val="14"/>
                        <w:lang w:val="sv-SE"/>
                      </w:rPr>
                    </w:pPr>
                    <w:r w:rsidRPr="00515B26">
                      <w:rPr>
                        <w:rFonts w:asciiTheme="minorHAnsi" w:hAnsiTheme="minorHAnsi" w:cstheme="minorHAnsi"/>
                        <w:b/>
                        <w:sz w:val="14"/>
                        <w:szCs w:val="14"/>
                        <w:lang w:val="sv-SE"/>
                      </w:rPr>
                      <w:t>InnoEnergy Scandinavia</w:t>
                    </w:r>
                    <w:r w:rsidRPr="00515B26">
                      <w:rPr>
                        <w:color w:val="000000"/>
                        <w:sz w:val="14"/>
                        <w:szCs w:val="14"/>
                        <w:lang w:val="sv-SE"/>
                      </w:rPr>
                      <w:t xml:space="preserve"> </w:t>
                    </w:r>
                    <w:r w:rsidR="007228BD" w:rsidRPr="00515B26">
                      <w:rPr>
                        <w:color w:val="000000"/>
                        <w:sz w:val="14"/>
                        <w:szCs w:val="14"/>
                        <w:lang w:val="sv-SE"/>
                      </w:rPr>
                      <w:t>Valhallavägen 79</w:t>
                    </w:r>
                  </w:p>
                  <w:p w:rsidR="007228BD" w:rsidRPr="00515B26" w:rsidRDefault="007228BD" w:rsidP="007228BD">
                    <w:pPr>
                      <w:rPr>
                        <w:color w:val="000000"/>
                        <w:sz w:val="14"/>
                        <w:szCs w:val="14"/>
                        <w:lang w:val="sv-SE"/>
                      </w:rPr>
                    </w:pPr>
                    <w:r w:rsidRPr="00515B26">
                      <w:rPr>
                        <w:color w:val="000000"/>
                        <w:sz w:val="14"/>
                        <w:szCs w:val="14"/>
                        <w:lang w:val="sv-SE"/>
                      </w:rPr>
                      <w:t>SE-114 28 Stockholm</w:t>
                    </w:r>
                  </w:p>
                  <w:p w:rsidR="007228BD" w:rsidRPr="00515B26" w:rsidRDefault="007228BD" w:rsidP="007228BD">
                    <w:pPr>
                      <w:rPr>
                        <w:color w:val="000000"/>
                        <w:sz w:val="14"/>
                        <w:szCs w:val="14"/>
                        <w:lang w:val="sv-SE"/>
                      </w:rPr>
                    </w:pPr>
                    <w:r w:rsidRPr="00515B26">
                      <w:rPr>
                        <w:color w:val="000000"/>
                        <w:sz w:val="14"/>
                        <w:szCs w:val="14"/>
                        <w:lang w:val="sv-SE"/>
                      </w:rPr>
                      <w:t>Sweden</w:t>
                    </w:r>
                  </w:p>
                  <w:p w:rsidR="00814811" w:rsidRPr="00654131" w:rsidRDefault="00814811" w:rsidP="00814811">
                    <w:pPr>
                      <w:rPr>
                        <w:color w:val="000000"/>
                        <w:sz w:val="14"/>
                        <w:szCs w:val="14"/>
                      </w:rPr>
                    </w:pPr>
                    <w:proofErr w:type="spellStart"/>
                    <w:r>
                      <w:rPr>
                        <w:rFonts w:cs="Titillium-Light"/>
                        <w:color w:val="000000"/>
                        <w:sz w:val="14"/>
                        <w:szCs w:val="14"/>
                        <w:lang w:val="es-ES_tradnl" w:eastAsia="es-ES"/>
                      </w:rPr>
                      <w:t>Spain</w:t>
                    </w:r>
                    <w:proofErr w:type="spellEnd"/>
                  </w:p>
                  <w:p w:rsidR="006F4628" w:rsidRPr="00654131" w:rsidRDefault="006F4628" w:rsidP="006F4628">
                    <w:pPr>
                      <w:rPr>
                        <w:color w:val="000000"/>
                        <w:sz w:val="14"/>
                        <w:szCs w:val="14"/>
                      </w:rPr>
                    </w:pPr>
                  </w:p>
                </w:txbxContent>
              </v:textbox>
              <w10:wrap anchorx="margin"/>
            </v:shape>
          </w:pict>
        </mc:Fallback>
      </mc:AlternateContent>
    </w:r>
    <w:r w:rsidRPr="006F4628">
      <w:rPr>
        <w:noProof/>
      </w:rPr>
      <w:drawing>
        <wp:anchor distT="0" distB="0" distL="114300" distR="114300" simplePos="0" relativeHeight="251660800" behindDoc="0" locked="0" layoutInCell="1" allowOverlap="1" wp14:anchorId="24BD21BE" wp14:editId="06C432DE">
          <wp:simplePos x="0" y="0"/>
          <wp:positionH relativeFrom="page">
            <wp:align>right</wp:align>
          </wp:positionH>
          <wp:positionV relativeFrom="paragraph">
            <wp:posOffset>0</wp:posOffset>
          </wp:positionV>
          <wp:extent cx="7544435" cy="1804670"/>
          <wp:effectExtent l="0" t="0" r="0" b="5080"/>
          <wp:wrapThrough wrapText="bothSides">
            <wp:wrapPolygon edited="0">
              <wp:start x="0" y="0"/>
              <wp:lineTo x="0" y="21433"/>
              <wp:lineTo x="21544" y="21433"/>
              <wp:lineTo x="21544" y="0"/>
              <wp:lineTo x="0" y="0"/>
            </wp:wrapPolygon>
          </wp:wrapThrough>
          <wp:docPr id="3"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1723E"/>
    <w:rsid w:val="00017A80"/>
    <w:rsid w:val="00022300"/>
    <w:rsid w:val="000223F0"/>
    <w:rsid w:val="00024122"/>
    <w:rsid w:val="00036BC3"/>
    <w:rsid w:val="000415B4"/>
    <w:rsid w:val="00054111"/>
    <w:rsid w:val="0009179A"/>
    <w:rsid w:val="00093D55"/>
    <w:rsid w:val="000A0EB0"/>
    <w:rsid w:val="000C1DEF"/>
    <w:rsid w:val="000C4326"/>
    <w:rsid w:val="000C6EC9"/>
    <w:rsid w:val="000C7456"/>
    <w:rsid w:val="000D5494"/>
    <w:rsid w:val="000D5C62"/>
    <w:rsid w:val="00113B6F"/>
    <w:rsid w:val="001307C6"/>
    <w:rsid w:val="001349FF"/>
    <w:rsid w:val="0015284C"/>
    <w:rsid w:val="00161761"/>
    <w:rsid w:val="0016309B"/>
    <w:rsid w:val="00177BBA"/>
    <w:rsid w:val="00182F1C"/>
    <w:rsid w:val="001B0AA9"/>
    <w:rsid w:val="001B2DAD"/>
    <w:rsid w:val="001C5872"/>
    <w:rsid w:val="001D216A"/>
    <w:rsid w:val="001E2AE7"/>
    <w:rsid w:val="001E5351"/>
    <w:rsid w:val="001E7622"/>
    <w:rsid w:val="001F2209"/>
    <w:rsid w:val="00202F11"/>
    <w:rsid w:val="0020568A"/>
    <w:rsid w:val="00206E44"/>
    <w:rsid w:val="00211A67"/>
    <w:rsid w:val="00212172"/>
    <w:rsid w:val="00223A05"/>
    <w:rsid w:val="00272515"/>
    <w:rsid w:val="002867A0"/>
    <w:rsid w:val="002975C2"/>
    <w:rsid w:val="00297A51"/>
    <w:rsid w:val="002B1114"/>
    <w:rsid w:val="002B4A65"/>
    <w:rsid w:val="002B6DDB"/>
    <w:rsid w:val="002C4007"/>
    <w:rsid w:val="002D27C1"/>
    <w:rsid w:val="002E1594"/>
    <w:rsid w:val="00327CD8"/>
    <w:rsid w:val="00340276"/>
    <w:rsid w:val="00344D85"/>
    <w:rsid w:val="00354951"/>
    <w:rsid w:val="003611F2"/>
    <w:rsid w:val="00366DA5"/>
    <w:rsid w:val="003673ED"/>
    <w:rsid w:val="0038515A"/>
    <w:rsid w:val="003868EA"/>
    <w:rsid w:val="00392A28"/>
    <w:rsid w:val="003A0D5F"/>
    <w:rsid w:val="003A471B"/>
    <w:rsid w:val="003A71A4"/>
    <w:rsid w:val="003B51DF"/>
    <w:rsid w:val="003C30BB"/>
    <w:rsid w:val="003D25B5"/>
    <w:rsid w:val="003E090C"/>
    <w:rsid w:val="003E40DE"/>
    <w:rsid w:val="003F7F82"/>
    <w:rsid w:val="00414356"/>
    <w:rsid w:val="004356A7"/>
    <w:rsid w:val="00442AFE"/>
    <w:rsid w:val="00454324"/>
    <w:rsid w:val="00471564"/>
    <w:rsid w:val="00476A5A"/>
    <w:rsid w:val="004819B8"/>
    <w:rsid w:val="004D3322"/>
    <w:rsid w:val="004D559E"/>
    <w:rsid w:val="004D6D89"/>
    <w:rsid w:val="004F0967"/>
    <w:rsid w:val="004F3B42"/>
    <w:rsid w:val="005079A3"/>
    <w:rsid w:val="00515B26"/>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36555"/>
    <w:rsid w:val="0064642E"/>
    <w:rsid w:val="0066170D"/>
    <w:rsid w:val="0066501B"/>
    <w:rsid w:val="0067038D"/>
    <w:rsid w:val="00677E68"/>
    <w:rsid w:val="006A6D7E"/>
    <w:rsid w:val="006D534A"/>
    <w:rsid w:val="006D5A77"/>
    <w:rsid w:val="006F4628"/>
    <w:rsid w:val="006F7DDD"/>
    <w:rsid w:val="00712A83"/>
    <w:rsid w:val="007228BD"/>
    <w:rsid w:val="00734F38"/>
    <w:rsid w:val="00735C8C"/>
    <w:rsid w:val="00737D65"/>
    <w:rsid w:val="007405B0"/>
    <w:rsid w:val="007534DA"/>
    <w:rsid w:val="00761C6E"/>
    <w:rsid w:val="00767AB8"/>
    <w:rsid w:val="00775645"/>
    <w:rsid w:val="0079577F"/>
    <w:rsid w:val="00797345"/>
    <w:rsid w:val="007A6593"/>
    <w:rsid w:val="007B05B8"/>
    <w:rsid w:val="007F7741"/>
    <w:rsid w:val="00811861"/>
    <w:rsid w:val="00813C50"/>
    <w:rsid w:val="00814811"/>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B4A4E"/>
    <w:rsid w:val="00AB57AB"/>
    <w:rsid w:val="00AC30BB"/>
    <w:rsid w:val="00AC3E40"/>
    <w:rsid w:val="00AD495E"/>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3F34"/>
    <w:rsid w:val="00C13C11"/>
    <w:rsid w:val="00C31DA9"/>
    <w:rsid w:val="00C35995"/>
    <w:rsid w:val="00C533EC"/>
    <w:rsid w:val="00C648DE"/>
    <w:rsid w:val="00C70437"/>
    <w:rsid w:val="00C74315"/>
    <w:rsid w:val="00C75F4D"/>
    <w:rsid w:val="00C9267B"/>
    <w:rsid w:val="00C927EA"/>
    <w:rsid w:val="00CA0AE1"/>
    <w:rsid w:val="00CC4615"/>
    <w:rsid w:val="00CD3D86"/>
    <w:rsid w:val="00CD73F0"/>
    <w:rsid w:val="00CE296B"/>
    <w:rsid w:val="00CE72A3"/>
    <w:rsid w:val="00CF171E"/>
    <w:rsid w:val="00CF5BB4"/>
    <w:rsid w:val="00CF77F0"/>
    <w:rsid w:val="00D21DEA"/>
    <w:rsid w:val="00D27A1C"/>
    <w:rsid w:val="00D3453A"/>
    <w:rsid w:val="00D571DC"/>
    <w:rsid w:val="00D60FFD"/>
    <w:rsid w:val="00D6648C"/>
    <w:rsid w:val="00D834D8"/>
    <w:rsid w:val="00D97DE5"/>
    <w:rsid w:val="00DA6363"/>
    <w:rsid w:val="00DB39AA"/>
    <w:rsid w:val="00DC0040"/>
    <w:rsid w:val="00DE0814"/>
    <w:rsid w:val="00DE49F3"/>
    <w:rsid w:val="00E0693C"/>
    <w:rsid w:val="00E23C8E"/>
    <w:rsid w:val="00E27746"/>
    <w:rsid w:val="00E62567"/>
    <w:rsid w:val="00E639AB"/>
    <w:rsid w:val="00E745FC"/>
    <w:rsid w:val="00E76F0A"/>
    <w:rsid w:val="00E9657E"/>
    <w:rsid w:val="00EA3806"/>
    <w:rsid w:val="00EA4D37"/>
    <w:rsid w:val="00EA4E55"/>
    <w:rsid w:val="00EA5CF4"/>
    <w:rsid w:val="00EB238E"/>
    <w:rsid w:val="00EB273C"/>
    <w:rsid w:val="00EB71E1"/>
    <w:rsid w:val="00EC6D55"/>
    <w:rsid w:val="00ED1A7B"/>
    <w:rsid w:val="00F03E57"/>
    <w:rsid w:val="00F11E74"/>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68C8-7DB6-4B5D-B20B-A2006DFE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Model_C_Agreement.dot</Template>
  <TotalTime>0</TotalTime>
  <Pages>10</Pages>
  <Words>2960</Words>
  <Characters>16874</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Anna Collantes</cp:lastModifiedBy>
  <cp:revision>2</cp:revision>
  <cp:lastPrinted>2018-04-24T06:23:00Z</cp:lastPrinted>
  <dcterms:created xsi:type="dcterms:W3CDTF">2018-11-28T13:21:00Z</dcterms:created>
  <dcterms:modified xsi:type="dcterms:W3CDTF">2018-11-28T13:21:00Z</dcterms:modified>
</cp:coreProperties>
</file>