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EA471" w14:textId="6F1AB695" w:rsidR="000A0EB0" w:rsidRPr="000A0EB0" w:rsidRDefault="00FC08A9" w:rsidP="00E76F0A">
      <w:pPr>
        <w:pStyle w:val="01Headline"/>
      </w:pPr>
      <w:r>
        <w:rPr>
          <w:rFonts w:ascii="Calibri Light" w:hAnsi="Calibri Light"/>
          <w:b w:val="0"/>
        </w:rPr>
        <w:t xml:space="preserve">Service </w:t>
      </w:r>
      <w:r w:rsidR="000A0EB0" w:rsidRPr="00901EA3">
        <w:rPr>
          <w:rFonts w:ascii="Calibri Light" w:hAnsi="Calibri Light"/>
          <w:b w:val="0"/>
        </w:rPr>
        <w:t>agreement</w:t>
      </w:r>
      <w:r>
        <w:br/>
      </w:r>
      <w:r w:rsidR="00936CBB" w:rsidRPr="00936CBB">
        <w:t>Energy Winter School – Digitalization in Energy</w:t>
      </w:r>
    </w:p>
    <w:p w14:paraId="6A27838D" w14:textId="77777777" w:rsidR="008649D4" w:rsidRDefault="008649D4" w:rsidP="00E76F0A">
      <w:pPr>
        <w:pStyle w:val="02Subtitle"/>
      </w:pPr>
    </w:p>
    <w:p w14:paraId="08EEA5D9" w14:textId="77777777" w:rsidR="00B0046D" w:rsidRDefault="00B0046D">
      <w:pPr>
        <w:spacing w:line="240" w:lineRule="auto"/>
        <w:rPr>
          <w:rFonts w:ascii="Calibri" w:hAnsi="Calibri" w:cs="Arial"/>
          <w:b/>
          <w:color w:val="000000"/>
          <w:sz w:val="34"/>
          <w:szCs w:val="40"/>
        </w:rPr>
      </w:pPr>
      <w:r>
        <w:br w:type="page"/>
      </w:r>
    </w:p>
    <w:p w14:paraId="66F7A9CE" w14:textId="77777777" w:rsidR="00A47843" w:rsidRPr="00A47843" w:rsidRDefault="00A47843" w:rsidP="008B2BE9">
      <w:pPr>
        <w:jc w:val="center"/>
        <w:rPr>
          <w:rFonts w:cs="Calibri Light"/>
          <w:b/>
        </w:rPr>
      </w:pPr>
      <w:r w:rsidRPr="00A47843">
        <w:rPr>
          <w:rFonts w:cs="Calibri Light"/>
          <w:b/>
        </w:rPr>
        <w:lastRenderedPageBreak/>
        <w:t>This service agreement (“Agreement”) is made between:</w:t>
      </w:r>
    </w:p>
    <w:p w14:paraId="463A42B1" w14:textId="77777777" w:rsidR="00A47843" w:rsidRPr="00A47843" w:rsidRDefault="00A47843" w:rsidP="00A47843">
      <w:pPr>
        <w:jc w:val="both"/>
        <w:rPr>
          <w:rFonts w:cs="Calibri Light"/>
        </w:rPr>
      </w:pPr>
    </w:p>
    <w:p w14:paraId="441D47A2" w14:textId="77777777"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Europaea</w:t>
      </w:r>
      <w:r w:rsidR="0071504D">
        <w:rPr>
          <w:rFonts w:ascii="Calibri Light" w:hAnsi="Calibri Light" w:cs="Calibri Light"/>
          <w:lang w:val="en-US"/>
        </w:rPr>
        <w:t>)</w:t>
      </w:r>
      <w:r w:rsidRPr="00A47843">
        <w:rPr>
          <w:rFonts w:ascii="Calibri Light" w:hAnsi="Calibri Light" w:cs="Calibri Light"/>
          <w:lang w:val="en-US"/>
        </w:rPr>
        <w:t xml:space="preserve"> having its registered place of business at Kennispoort,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Kennedylaan 2, </w:t>
      </w:r>
      <w:r w:rsidRPr="00A47843">
        <w:rPr>
          <w:rFonts w:ascii="Calibri Light" w:hAnsi="Calibri Light" w:cs="Calibri Light"/>
          <w:lang w:val="en-US"/>
        </w:rPr>
        <w:br/>
        <w:t>(5612 AB) Eindhoven, the Netherlands (“</w:t>
      </w:r>
      <w:r w:rsidRPr="00A47843">
        <w:rPr>
          <w:rFonts w:ascii="Calibri Light" w:hAnsi="Calibri Light" w:cs="Calibri Light"/>
          <w:b/>
          <w:lang w:val="en-US"/>
        </w:rPr>
        <w:t>we</w:t>
      </w:r>
      <w:r w:rsidRPr="00A47843">
        <w:rPr>
          <w:rFonts w:ascii="Calibri Light" w:hAnsi="Calibri Light" w:cs="Calibri Light"/>
          <w:lang w:val="en-US"/>
        </w:rPr>
        <w:t>” or “</w:t>
      </w:r>
      <w:r w:rsidRPr="00A47843">
        <w:rPr>
          <w:rFonts w:ascii="Calibri Light" w:hAnsi="Calibri Light" w:cs="Calibri Light"/>
          <w:b/>
          <w:lang w:val="en-US"/>
        </w:rPr>
        <w:t>us</w:t>
      </w:r>
      <w:r w:rsidRPr="00A47843">
        <w:rPr>
          <w:rFonts w:ascii="Calibri Light" w:hAnsi="Calibri Light" w:cs="Calibri Light"/>
          <w:lang w:val="en-US"/>
        </w:rPr>
        <w:t>”);</w:t>
      </w:r>
    </w:p>
    <w:p w14:paraId="3251E8B2" w14:textId="77777777" w:rsidR="00A47843" w:rsidRPr="00A47843" w:rsidRDefault="00A47843" w:rsidP="00A47843">
      <w:pPr>
        <w:pStyle w:val="ListParagraph"/>
        <w:spacing w:after="0"/>
        <w:ind w:left="340"/>
        <w:jc w:val="both"/>
        <w:rPr>
          <w:rFonts w:ascii="Calibri Light" w:hAnsi="Calibri Light" w:cs="Calibri Light"/>
          <w:lang w:val="en-US"/>
        </w:rPr>
      </w:pPr>
    </w:p>
    <w:p w14:paraId="0B58BC26" w14:textId="77777777" w:rsidR="00A47843" w:rsidRPr="00A47843" w:rsidRDefault="00A47843" w:rsidP="00A47843">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14:paraId="6636BC38" w14:textId="77777777" w:rsidR="00A47843" w:rsidRPr="00A47843" w:rsidRDefault="00A47843" w:rsidP="00A47843">
      <w:pPr>
        <w:pStyle w:val="ListParagraph"/>
        <w:spacing w:after="0"/>
        <w:jc w:val="both"/>
        <w:rPr>
          <w:rFonts w:ascii="Calibri Light" w:hAnsi="Calibri Light" w:cs="Calibri Light"/>
          <w:lang w:val="en-US"/>
        </w:rPr>
      </w:pPr>
    </w:p>
    <w:p w14:paraId="5CDF95F2" w14:textId="53E2231B"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w:t>
      </w:r>
      <w:r w:rsidR="00C57C47">
        <w:rPr>
          <w:rFonts w:ascii="Calibri Light" w:hAnsi="Calibri Light" w:cs="Calibri Light"/>
          <w:lang w:val="en-US"/>
        </w:rPr>
        <w:t xml:space="preserve">, </w:t>
      </w:r>
      <w:r w:rsidR="00C57C47" w:rsidRPr="00C57C47">
        <w:rPr>
          <w:rFonts w:ascii="Calibri Light" w:hAnsi="Calibri Light" w:cs="Calibri Light"/>
          <w:highlight w:val="yellow"/>
          <w:lang w:val="en-US"/>
        </w:rPr>
        <w:t>[VAT number service provider]</w:t>
      </w:r>
      <w:r w:rsidR="00C57C47">
        <w:rPr>
          <w:rFonts w:cs="Calibri Light"/>
        </w:rPr>
        <w:t xml:space="preserve"> </w:t>
      </w:r>
      <w:r w:rsidRPr="00A47843">
        <w:rPr>
          <w:rFonts w:ascii="Calibri Light" w:hAnsi="Calibri Light" w:cs="Calibri Light"/>
          <w:lang w:val="en-US"/>
        </w:rPr>
        <w:t xml:space="preserve"> (“</w:t>
      </w:r>
      <w:r w:rsidRPr="00A47843">
        <w:rPr>
          <w:rFonts w:ascii="Calibri Light" w:hAnsi="Calibri Light" w:cs="Calibri Light"/>
          <w:b/>
          <w:lang w:val="en-US"/>
        </w:rPr>
        <w:t>you</w:t>
      </w:r>
      <w:r w:rsidRPr="00A47843">
        <w:rPr>
          <w:rFonts w:ascii="Calibri Light" w:hAnsi="Calibri Light" w:cs="Calibri Light"/>
          <w:lang w:val="en-US"/>
        </w:rPr>
        <w:t>”);</w:t>
      </w:r>
    </w:p>
    <w:p w14:paraId="08884A72" w14:textId="77777777" w:rsidR="00A47843" w:rsidRPr="00A47843" w:rsidRDefault="00A47843" w:rsidP="00A47843">
      <w:pPr>
        <w:rPr>
          <w:rFonts w:cs="Calibri Light"/>
        </w:rPr>
      </w:pPr>
    </w:p>
    <w:p w14:paraId="6F9CAF9C" w14:textId="77777777" w:rsidR="00A47843" w:rsidRPr="00A47843" w:rsidRDefault="00A47843" w:rsidP="00A47843">
      <w:pPr>
        <w:jc w:val="center"/>
        <w:rPr>
          <w:rFonts w:cs="Calibri Light"/>
          <w:b/>
        </w:rPr>
      </w:pPr>
    </w:p>
    <w:p w14:paraId="6909D65A" w14:textId="77777777" w:rsidR="00A47843" w:rsidRPr="00A47843" w:rsidRDefault="00A47843" w:rsidP="00A47843">
      <w:pPr>
        <w:jc w:val="center"/>
        <w:rPr>
          <w:rFonts w:cs="Calibri Light"/>
          <w:b/>
        </w:rPr>
      </w:pPr>
      <w:r w:rsidRPr="00A47843">
        <w:rPr>
          <w:rFonts w:cs="Calibri Light"/>
          <w:b/>
        </w:rPr>
        <w:t>WHY DO WE ENTER INTO THIS AGREEMENT WITH YOU?</w:t>
      </w:r>
    </w:p>
    <w:p w14:paraId="39711D14" w14:textId="77777777" w:rsidR="00A47843" w:rsidRPr="00A47843" w:rsidRDefault="00A47843" w:rsidP="00A47843">
      <w:pPr>
        <w:pStyle w:val="ListParagraph"/>
        <w:spacing w:after="0"/>
        <w:ind w:left="360"/>
        <w:jc w:val="both"/>
        <w:rPr>
          <w:rFonts w:ascii="Calibri Light" w:hAnsi="Calibri Light" w:cs="Calibri Light"/>
          <w:lang w:val="en-US"/>
        </w:rPr>
      </w:pPr>
    </w:p>
    <w:p w14:paraId="43754EB3" w14:textId="77777777" w:rsid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Our funds</w:t>
      </w:r>
      <w:r w:rsidR="00DB39AA">
        <w:rPr>
          <w:rFonts w:ascii="Calibri Light" w:hAnsi="Calibri Light" w:cs="Calibri Light"/>
          <w:lang w:val="en-US"/>
        </w:rPr>
        <w:t xml:space="preserve"> come</w:t>
      </w:r>
      <w:r>
        <w:rPr>
          <w:rFonts w:ascii="Calibri Light" w:hAnsi="Calibri Light" w:cs="Calibri Light"/>
          <w:lang w:val="en-US"/>
        </w:rPr>
        <w:t xml:space="preserv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w:t>
      </w:r>
      <w:r w:rsidR="00DB39AA">
        <w:rPr>
          <w:rFonts w:ascii="Calibri Light" w:hAnsi="Calibri Light" w:cs="Calibri Light"/>
          <w:lang w:val="en-US"/>
        </w:rPr>
        <w:t xml:space="preserve"> (“</w:t>
      </w:r>
      <w:r w:rsidR="00DB39AA">
        <w:rPr>
          <w:rFonts w:ascii="Calibri Light" w:hAnsi="Calibri Light" w:cs="Calibri Light"/>
          <w:b/>
          <w:lang w:val="en-US"/>
        </w:rPr>
        <w:t>EU</w:t>
      </w:r>
      <w:r w:rsidR="00DB39AA">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14:paraId="0658F8FB" w14:textId="77777777"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w:t>
      </w:r>
      <w:r w:rsidR="00DB39AA">
        <w:rPr>
          <w:rFonts w:ascii="Calibri Light" w:hAnsi="Calibri Light" w:cs="Calibri Light"/>
          <w:lang w:val="en-US"/>
        </w:rPr>
        <w:t xml:space="preserve"> money</w:t>
      </w:r>
      <w:r>
        <w:rPr>
          <w:rFonts w:ascii="Calibri Light" w:hAnsi="Calibri Light" w:cs="Calibri Light"/>
          <w:lang w:val="en-US"/>
        </w:rPr>
        <w:t xml:space="preserve">, </w:t>
      </w:r>
      <w:r w:rsidR="00DB39AA">
        <w:rPr>
          <w:rFonts w:ascii="Calibri Light" w:hAnsi="Calibri Light" w:cs="Calibri Light"/>
          <w:lang w:val="en-US"/>
        </w:rPr>
        <w:t xml:space="preserve">we need to comply with certain (additional) obligations towards the EIT and other EU bodies. </w:t>
      </w:r>
      <w:r w:rsidR="008B2BE9">
        <w:rPr>
          <w:rFonts w:ascii="Calibri Light" w:hAnsi="Calibri Light" w:cs="Calibri Light"/>
          <w:lang w:val="en-US"/>
        </w:rPr>
        <w:t>We also have to impose</w:t>
      </w:r>
      <w:r w:rsidR="00DB39AA">
        <w:rPr>
          <w:rFonts w:ascii="Calibri Light" w:hAnsi="Calibri Light" w:cs="Calibri Light"/>
          <w:lang w:val="en-US"/>
        </w:rPr>
        <w:t xml:space="preserve"> some of these obligations on exte</w:t>
      </w:r>
      <w:r w:rsidR="0071504D">
        <w:rPr>
          <w:rFonts w:ascii="Calibri Light" w:hAnsi="Calibri Light" w:cs="Calibri Light"/>
          <w:lang w:val="en-US"/>
        </w:rPr>
        <w:t>rnal parties, such as you</w:t>
      </w:r>
      <w:r w:rsidR="00DB39AA">
        <w:rPr>
          <w:rFonts w:ascii="Calibri Light" w:hAnsi="Calibri Light" w:cs="Calibri Light"/>
          <w:lang w:val="en-US"/>
        </w:rPr>
        <w:t>. These (additional) obligations are included in this agreement;</w:t>
      </w:r>
    </w:p>
    <w:p w14:paraId="1E546165" w14:textId="77777777" w:rsidR="00A47843" w:rsidRPr="00A47843" w:rsidRDefault="008B2BE9"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00A47843"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A47843" w:rsidRPr="00A47843">
        <w:rPr>
          <w:rFonts w:ascii="Calibri Light" w:hAnsi="Calibri Light" w:cs="Calibri Light"/>
          <w:lang w:val="en-US"/>
        </w:rPr>
        <w:t>certain services. These services (“</w:t>
      </w:r>
      <w:r w:rsidR="00A47843" w:rsidRPr="00A47843">
        <w:rPr>
          <w:rFonts w:ascii="Calibri Light" w:hAnsi="Calibri Light" w:cs="Calibri Light"/>
          <w:b/>
          <w:lang w:val="en-US"/>
        </w:rPr>
        <w:t>Services</w:t>
      </w:r>
      <w:r w:rsidR="00A47843" w:rsidRPr="00A47843">
        <w:rPr>
          <w:rFonts w:ascii="Calibri Light" w:hAnsi="Calibri Light" w:cs="Calibri Light"/>
          <w:lang w:val="en-US"/>
        </w:rPr>
        <w:t>”)</w:t>
      </w:r>
      <w:r>
        <w:rPr>
          <w:rFonts w:ascii="Calibri Light" w:hAnsi="Calibri Light" w:cs="Calibri Light"/>
          <w:lang w:val="en-US"/>
        </w:rPr>
        <w:t xml:space="preserve"> are specified in </w:t>
      </w:r>
      <w:r w:rsidR="00761C6E">
        <w:rPr>
          <w:rFonts w:ascii="Calibri Light" w:hAnsi="Calibri Light" w:cs="Calibri Light"/>
          <w:lang w:val="en-US"/>
        </w:rPr>
        <w:t xml:space="preserve">Article </w:t>
      </w:r>
      <w:r>
        <w:rPr>
          <w:rFonts w:ascii="Calibri Light" w:hAnsi="Calibri Light" w:cs="Calibri Light"/>
          <w:lang w:val="en-US"/>
        </w:rPr>
        <w:fldChar w:fldCharType="begin"/>
      </w:r>
      <w:r>
        <w:rPr>
          <w:rFonts w:ascii="Calibri Light" w:hAnsi="Calibri Light" w:cs="Calibri Light"/>
          <w:lang w:val="en-US"/>
        </w:rPr>
        <w:instrText xml:space="preserve"> REF _Ref508974613 \r \h </w:instrText>
      </w:r>
      <w:r>
        <w:rPr>
          <w:rFonts w:ascii="Calibri Light" w:hAnsi="Calibri Light" w:cs="Calibri Light"/>
          <w:lang w:val="en-US"/>
        </w:rPr>
      </w:r>
      <w:r>
        <w:rPr>
          <w:rFonts w:ascii="Calibri Light" w:hAnsi="Calibri Light" w:cs="Calibri Light"/>
          <w:lang w:val="en-US"/>
        </w:rPr>
        <w:fldChar w:fldCharType="separate"/>
      </w:r>
      <w:r w:rsidR="004F6FD0">
        <w:rPr>
          <w:rFonts w:ascii="Calibri Light" w:hAnsi="Calibri Light" w:cs="Calibri Light"/>
          <w:lang w:val="en-US"/>
        </w:rPr>
        <w:t>1.1</w:t>
      </w:r>
      <w:r>
        <w:rPr>
          <w:rFonts w:ascii="Calibri Light" w:hAnsi="Calibri Light" w:cs="Calibri Light"/>
          <w:lang w:val="en-US"/>
        </w:rPr>
        <w:fldChar w:fldCharType="end"/>
      </w:r>
      <w:r w:rsidR="00A47843" w:rsidRPr="00A47843">
        <w:rPr>
          <w:rFonts w:ascii="Calibri Light" w:hAnsi="Calibri Light" w:cs="Calibri Light"/>
          <w:lang w:val="en-US"/>
        </w:rPr>
        <w:t xml:space="preserve">. You participated and made </w:t>
      </w:r>
      <w:r w:rsidR="00DB39AA">
        <w:rPr>
          <w:rFonts w:ascii="Calibri Light" w:hAnsi="Calibri Light" w:cs="Calibri Light"/>
          <w:lang w:val="en-US"/>
        </w:rPr>
        <w:t xml:space="preserve">us </w:t>
      </w:r>
      <w:r w:rsidR="00A47843" w:rsidRPr="00A47843">
        <w:rPr>
          <w:rFonts w:ascii="Calibri Light" w:hAnsi="Calibri Light" w:cs="Calibri Light"/>
          <w:lang w:val="en-US"/>
        </w:rPr>
        <w:t>an offer</w:t>
      </w:r>
      <w:r>
        <w:rPr>
          <w:rFonts w:ascii="Calibri Light" w:hAnsi="Calibri Light" w:cs="Calibri Light"/>
          <w:lang w:val="en-US"/>
        </w:rPr>
        <w:t xml:space="preserve">, on </w:t>
      </w:r>
      <w:r w:rsidR="00A47843" w:rsidRPr="00A47843">
        <w:rPr>
          <w:rFonts w:ascii="Calibri Light" w:hAnsi="Calibri Light" w:cs="Calibri Light"/>
          <w:lang w:val="en-US"/>
        </w:rPr>
        <w:t xml:space="preserve">the basis of </w:t>
      </w:r>
      <w:r>
        <w:rPr>
          <w:rFonts w:ascii="Calibri Light" w:hAnsi="Calibri Light" w:cs="Calibri Light"/>
          <w:lang w:val="en-US"/>
        </w:rPr>
        <w:t xml:space="preserve">which </w:t>
      </w:r>
      <w:r w:rsidR="00A47843" w:rsidRPr="00A47843">
        <w:rPr>
          <w:rFonts w:ascii="Calibri Light" w:hAnsi="Calibri Light" w:cs="Calibri Light"/>
          <w:lang w:val="en-US"/>
        </w:rPr>
        <w:t>we selected you to provide the Services</w:t>
      </w:r>
      <w:r>
        <w:rPr>
          <w:rFonts w:ascii="Calibri Light" w:hAnsi="Calibri Light" w:cs="Calibri Light"/>
          <w:lang w:val="en-US"/>
        </w:rPr>
        <w:t>; and</w:t>
      </w:r>
    </w:p>
    <w:p w14:paraId="2629199D" w14:textId="77777777"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sidR="00DB39AA">
        <w:rPr>
          <w:rFonts w:ascii="Calibri Light" w:hAnsi="Calibri Light" w:cs="Calibri Light"/>
          <w:lang w:val="en-US"/>
        </w:rPr>
        <w:t xml:space="preserve">that apply when </w:t>
      </w:r>
      <w:r>
        <w:rPr>
          <w:rFonts w:ascii="Calibri Light" w:hAnsi="Calibri Light" w:cs="Calibri Light"/>
          <w:lang w:val="en-US"/>
        </w:rPr>
        <w:t xml:space="preserve">you </w:t>
      </w:r>
      <w:r w:rsidR="00DB39AA">
        <w:rPr>
          <w:rFonts w:ascii="Calibri Light" w:hAnsi="Calibri Light" w:cs="Calibri Light"/>
          <w:lang w:val="en-US"/>
        </w:rPr>
        <w:t>provide</w:t>
      </w:r>
      <w:r>
        <w:rPr>
          <w:rFonts w:ascii="Calibri Light" w:hAnsi="Calibri Light" w:cs="Calibri Light"/>
          <w:lang w:val="en-US"/>
        </w:rPr>
        <w:t xml:space="preserve"> </w:t>
      </w:r>
      <w:r w:rsidRPr="00A47843">
        <w:rPr>
          <w:rFonts w:ascii="Calibri Light" w:hAnsi="Calibri Light" w:cs="Calibri Light"/>
          <w:lang w:val="en-US"/>
        </w:rPr>
        <w:t>the Services.</w:t>
      </w:r>
    </w:p>
    <w:p w14:paraId="11C85F2D" w14:textId="77777777" w:rsidR="00A47843" w:rsidRPr="00A47843" w:rsidRDefault="00A47843" w:rsidP="00A47843">
      <w:pPr>
        <w:jc w:val="center"/>
        <w:rPr>
          <w:rFonts w:cs="Calibri Light"/>
          <w:b/>
        </w:rPr>
      </w:pPr>
    </w:p>
    <w:p w14:paraId="4EF7EB3B" w14:textId="77777777" w:rsidR="00A47843" w:rsidRPr="00A47843" w:rsidRDefault="00A47843" w:rsidP="00A47843">
      <w:pPr>
        <w:jc w:val="center"/>
        <w:rPr>
          <w:rFonts w:cs="Calibri Light"/>
          <w:b/>
        </w:rPr>
      </w:pPr>
    </w:p>
    <w:p w14:paraId="180824E1" w14:textId="77777777" w:rsidR="00A47843" w:rsidRPr="00A47843" w:rsidRDefault="00A47843" w:rsidP="00A47843">
      <w:pPr>
        <w:jc w:val="center"/>
        <w:rPr>
          <w:rFonts w:cs="Calibri Light"/>
          <w:b/>
        </w:rPr>
      </w:pPr>
      <w:r w:rsidRPr="00A47843">
        <w:rPr>
          <w:rFonts w:cs="Calibri Light"/>
          <w:b/>
        </w:rPr>
        <w:t>WHAT HAVE WE AGREED?</w:t>
      </w:r>
    </w:p>
    <w:p w14:paraId="0B7B9B8A" w14:textId="77777777" w:rsidR="00A47843" w:rsidRPr="00A47843" w:rsidRDefault="00A47843" w:rsidP="00A47843">
      <w:pPr>
        <w:jc w:val="both"/>
        <w:rPr>
          <w:rFonts w:cs="Calibri Light"/>
        </w:rPr>
      </w:pPr>
    </w:p>
    <w:p w14:paraId="200AC1C5" w14:textId="77777777" w:rsidR="00A47843" w:rsidRPr="00A47843" w:rsidRDefault="00A47843" w:rsidP="00A47843">
      <w:pPr>
        <w:rPr>
          <w:rFonts w:cs="Calibri Light"/>
          <w:b/>
        </w:rPr>
      </w:pPr>
      <w:r w:rsidRPr="00A47843">
        <w:rPr>
          <w:rFonts w:cs="Calibri Light"/>
          <w:b/>
        </w:rPr>
        <w:t>Article 1</w:t>
      </w:r>
      <w:r>
        <w:rPr>
          <w:rFonts w:cs="Calibri Light"/>
          <w:b/>
        </w:rPr>
        <w:t xml:space="preserve">  -  </w:t>
      </w:r>
      <w:r w:rsidRPr="00A47843">
        <w:rPr>
          <w:rFonts w:cs="Calibri Light"/>
          <w:b/>
        </w:rPr>
        <w:t>Performance of the Services, subcontracting</w:t>
      </w:r>
    </w:p>
    <w:p w14:paraId="57B864BA" w14:textId="77777777" w:rsidR="00A47843" w:rsidRPr="00A47843" w:rsidRDefault="00A47843" w:rsidP="00A47843">
      <w:pPr>
        <w:jc w:val="both"/>
        <w:rPr>
          <w:rFonts w:cs="Calibri Light"/>
        </w:rPr>
      </w:pPr>
    </w:p>
    <w:p w14:paraId="57FD1C52" w14:textId="77777777" w:rsidR="00A47843" w:rsidRPr="00A27DF7" w:rsidRDefault="00A47843" w:rsidP="00A47843">
      <w:pPr>
        <w:pStyle w:val="ListParagraph"/>
        <w:numPr>
          <w:ilvl w:val="1"/>
          <w:numId w:val="4"/>
        </w:numPr>
        <w:spacing w:after="0"/>
        <w:ind w:left="720"/>
        <w:jc w:val="both"/>
        <w:rPr>
          <w:rFonts w:ascii="Calibri Light" w:hAnsi="Calibri Light" w:cs="Calibri Light"/>
          <w:lang w:val="en-US"/>
        </w:rPr>
      </w:pPr>
      <w:bookmarkStart w:id="0" w:name="_Ref508974613"/>
      <w:r w:rsidRPr="00A47843">
        <w:rPr>
          <w:rFonts w:ascii="Calibri Light" w:hAnsi="Calibri Light" w:cs="Calibri Light"/>
          <w:lang w:val="en-US"/>
        </w:rPr>
        <w:t>You must perform the Services and provide the deliverables that are specified below. You must do so within the time schedule specified below.</w:t>
      </w:r>
      <w:bookmarkEnd w:id="0"/>
    </w:p>
    <w:p w14:paraId="24344D15" w14:textId="77777777" w:rsidR="00A47843" w:rsidRPr="00A47843" w:rsidRDefault="00A47843" w:rsidP="00A47843">
      <w:pPr>
        <w:pStyle w:val="ListParagraph"/>
        <w:spacing w:after="0"/>
        <w:rPr>
          <w:rFonts w:ascii="Calibri Light" w:hAnsi="Calibri Light" w:cs="Calibri Light"/>
          <w:lang w:val="en-US"/>
        </w:rPr>
      </w:pPr>
    </w:p>
    <w:tbl>
      <w:tblPr>
        <w:tblStyle w:val="TableGrid"/>
        <w:tblW w:w="8348" w:type="dxa"/>
        <w:tblInd w:w="694" w:type="dxa"/>
        <w:tblLook w:val="04A0" w:firstRow="1" w:lastRow="0" w:firstColumn="1" w:lastColumn="0" w:noHBand="0" w:noVBand="1"/>
      </w:tblPr>
      <w:tblGrid>
        <w:gridCol w:w="2835"/>
        <w:gridCol w:w="2977"/>
        <w:gridCol w:w="2536"/>
      </w:tblGrid>
      <w:tr w:rsidR="00A47843" w:rsidRPr="00A47843" w14:paraId="36567D98" w14:textId="77777777" w:rsidTr="00A47843">
        <w:tc>
          <w:tcPr>
            <w:tcW w:w="2835" w:type="dxa"/>
            <w:tcBorders>
              <w:top w:val="single" w:sz="12" w:space="0" w:color="auto"/>
              <w:left w:val="single" w:sz="12" w:space="0" w:color="auto"/>
              <w:bottom w:val="single" w:sz="12" w:space="0" w:color="auto"/>
              <w:right w:val="single" w:sz="12" w:space="0" w:color="auto"/>
            </w:tcBorders>
            <w:shd w:val="clear" w:color="auto" w:fill="D0CECE"/>
          </w:tcPr>
          <w:p w14:paraId="057DE990"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2977" w:type="dxa"/>
            <w:tcBorders>
              <w:top w:val="single" w:sz="12" w:space="0" w:color="auto"/>
              <w:left w:val="single" w:sz="12" w:space="0" w:color="auto"/>
              <w:bottom w:val="single" w:sz="12" w:space="0" w:color="auto"/>
              <w:right w:val="single" w:sz="12" w:space="0" w:color="auto"/>
            </w:tcBorders>
            <w:shd w:val="clear" w:color="auto" w:fill="D0CECE"/>
          </w:tcPr>
          <w:p w14:paraId="4A75DF00"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c>
          <w:tcPr>
            <w:tcW w:w="2536" w:type="dxa"/>
            <w:tcBorders>
              <w:top w:val="single" w:sz="12" w:space="0" w:color="auto"/>
              <w:left w:val="single" w:sz="12" w:space="0" w:color="auto"/>
              <w:bottom w:val="single" w:sz="12" w:space="0" w:color="auto"/>
              <w:right w:val="single" w:sz="12" w:space="0" w:color="auto"/>
            </w:tcBorders>
            <w:shd w:val="clear" w:color="auto" w:fill="D0CECE"/>
          </w:tcPr>
          <w:p w14:paraId="26F8EADA" w14:textId="77777777"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Deadline</w:t>
            </w:r>
          </w:p>
        </w:tc>
      </w:tr>
      <w:tr w:rsidR="00A47843" w:rsidRPr="00A47843" w14:paraId="47C32B8D" w14:textId="77777777" w:rsidTr="00AE5D90">
        <w:tc>
          <w:tcPr>
            <w:tcW w:w="2835" w:type="dxa"/>
            <w:tcBorders>
              <w:top w:val="single" w:sz="12" w:space="0" w:color="auto"/>
            </w:tcBorders>
          </w:tcPr>
          <w:p w14:paraId="2F1D063D" w14:textId="77777777"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2977" w:type="dxa"/>
            <w:tcBorders>
              <w:top w:val="single" w:sz="12" w:space="0" w:color="auto"/>
            </w:tcBorders>
          </w:tcPr>
          <w:p w14:paraId="078519B8" w14:textId="77777777"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description of each deliverabl</w:t>
            </w:r>
            <w:r w:rsidR="007C183B" w:rsidRPr="007C183B">
              <w:rPr>
                <w:rFonts w:ascii="Calibri Light" w:hAnsi="Calibri Light" w:cs="Calibri Light"/>
                <w:highlight w:val="yellow"/>
                <w:lang w:val="en-US"/>
              </w:rPr>
              <w:t xml:space="preserve">e connected to the service </w:t>
            </w:r>
            <w:r w:rsidRPr="00A47843">
              <w:rPr>
                <w:rFonts w:ascii="Calibri Light" w:hAnsi="Calibri Light" w:cs="Calibri Light"/>
                <w:lang w:val="en-US"/>
              </w:rPr>
              <w:t xml:space="preserve">] </w:t>
            </w:r>
          </w:p>
        </w:tc>
        <w:tc>
          <w:tcPr>
            <w:tcW w:w="2536" w:type="dxa"/>
            <w:tcBorders>
              <w:top w:val="single" w:sz="12" w:space="0" w:color="auto"/>
            </w:tcBorders>
          </w:tcPr>
          <w:p w14:paraId="18386D3B" w14:textId="77777777"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deadline for each Service and/or deliverable</w:t>
            </w:r>
            <w:r w:rsidRPr="00A47843">
              <w:rPr>
                <w:rFonts w:ascii="Calibri Light" w:hAnsi="Calibri Light" w:cs="Calibri Light"/>
                <w:lang w:val="en-US"/>
              </w:rPr>
              <w:t>]</w:t>
            </w:r>
          </w:p>
        </w:tc>
      </w:tr>
      <w:tr w:rsidR="00A47843" w:rsidRPr="00A47843" w14:paraId="27CD2E8F" w14:textId="77777777" w:rsidTr="00AE5D90">
        <w:tc>
          <w:tcPr>
            <w:tcW w:w="2835" w:type="dxa"/>
          </w:tcPr>
          <w:p w14:paraId="256AA621" w14:textId="77777777" w:rsidR="00A47843" w:rsidRPr="00A47843" w:rsidRDefault="00A47843" w:rsidP="00AE5D90">
            <w:pPr>
              <w:pStyle w:val="ListParagraph"/>
              <w:ind w:left="0"/>
              <w:rPr>
                <w:rFonts w:ascii="Calibri Light" w:hAnsi="Calibri Light" w:cs="Calibri Light"/>
                <w:lang w:val="en-US"/>
              </w:rPr>
            </w:pPr>
          </w:p>
        </w:tc>
        <w:tc>
          <w:tcPr>
            <w:tcW w:w="2977" w:type="dxa"/>
          </w:tcPr>
          <w:p w14:paraId="0773F4AB" w14:textId="77777777" w:rsidR="00A47843" w:rsidRPr="00A47843" w:rsidRDefault="00A47843" w:rsidP="00AE5D90">
            <w:pPr>
              <w:pStyle w:val="ListParagraph"/>
              <w:ind w:left="0"/>
              <w:rPr>
                <w:rFonts w:ascii="Calibri Light" w:hAnsi="Calibri Light" w:cs="Calibri Light"/>
                <w:lang w:val="en-US"/>
              </w:rPr>
            </w:pPr>
          </w:p>
        </w:tc>
        <w:tc>
          <w:tcPr>
            <w:tcW w:w="2536" w:type="dxa"/>
          </w:tcPr>
          <w:p w14:paraId="067DEBD6" w14:textId="77777777" w:rsidR="00A47843" w:rsidRPr="00A47843" w:rsidRDefault="00A47843" w:rsidP="00AE5D90">
            <w:pPr>
              <w:pStyle w:val="ListParagraph"/>
              <w:ind w:left="0"/>
              <w:rPr>
                <w:rFonts w:ascii="Calibri Light" w:hAnsi="Calibri Light" w:cs="Calibri Light"/>
                <w:lang w:val="en-US"/>
              </w:rPr>
            </w:pPr>
          </w:p>
        </w:tc>
      </w:tr>
      <w:tr w:rsidR="008B2BE9" w:rsidRPr="00A47843" w14:paraId="1E158157" w14:textId="77777777" w:rsidTr="00AE5D90">
        <w:tc>
          <w:tcPr>
            <w:tcW w:w="2835" w:type="dxa"/>
          </w:tcPr>
          <w:p w14:paraId="057FF82C" w14:textId="77777777" w:rsidR="008B2BE9" w:rsidRPr="00A47843" w:rsidRDefault="008B2BE9" w:rsidP="00AE5D90">
            <w:pPr>
              <w:pStyle w:val="ListParagraph"/>
              <w:ind w:left="0"/>
              <w:rPr>
                <w:rFonts w:ascii="Calibri Light" w:hAnsi="Calibri Light" w:cs="Calibri Light"/>
                <w:lang w:val="en-US"/>
              </w:rPr>
            </w:pPr>
          </w:p>
        </w:tc>
        <w:tc>
          <w:tcPr>
            <w:tcW w:w="2977" w:type="dxa"/>
          </w:tcPr>
          <w:p w14:paraId="196069C2" w14:textId="77777777" w:rsidR="008B2BE9" w:rsidRPr="00A47843" w:rsidRDefault="008B2BE9" w:rsidP="00AE5D90">
            <w:pPr>
              <w:pStyle w:val="ListParagraph"/>
              <w:ind w:left="0"/>
              <w:rPr>
                <w:rFonts w:ascii="Calibri Light" w:hAnsi="Calibri Light" w:cs="Calibri Light"/>
                <w:lang w:val="en-US"/>
              </w:rPr>
            </w:pPr>
          </w:p>
        </w:tc>
        <w:tc>
          <w:tcPr>
            <w:tcW w:w="2536" w:type="dxa"/>
          </w:tcPr>
          <w:p w14:paraId="22C5ECAE" w14:textId="77777777" w:rsidR="008B2BE9" w:rsidRPr="00A47843" w:rsidRDefault="008B2BE9" w:rsidP="00AE5D90">
            <w:pPr>
              <w:pStyle w:val="ListParagraph"/>
              <w:ind w:left="0"/>
              <w:rPr>
                <w:rFonts w:ascii="Calibri Light" w:hAnsi="Calibri Light" w:cs="Calibri Light"/>
                <w:lang w:val="en-US"/>
              </w:rPr>
            </w:pPr>
          </w:p>
        </w:tc>
      </w:tr>
    </w:tbl>
    <w:p w14:paraId="3A0FADF0" w14:textId="77777777" w:rsidR="00A47843" w:rsidRPr="0071504D" w:rsidRDefault="00A47843" w:rsidP="0071504D">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perform the Services by exercising due skill, speed and care, at a level generally required of well reputed service providers that perform</w:t>
      </w:r>
      <w:r w:rsidR="0071504D">
        <w:rPr>
          <w:rFonts w:ascii="Calibri Light" w:hAnsi="Calibri Light" w:cs="Calibri Light"/>
          <w:lang w:val="en-US"/>
        </w:rPr>
        <w:t xml:space="preserve"> the same or similar services</w:t>
      </w:r>
      <w:r w:rsidRPr="0071504D">
        <w:rPr>
          <w:rFonts w:ascii="Calibri Light" w:hAnsi="Calibri Light" w:cs="Calibri Light"/>
          <w:lang w:val="en-US"/>
        </w:rPr>
        <w:t>.</w:t>
      </w:r>
    </w:p>
    <w:p w14:paraId="0690A709"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lastRenderedPageBreak/>
        <w:t>You are free to organize how you provide the Services as long as the Services meet the requirements set in this Agreement.</w:t>
      </w:r>
    </w:p>
    <w:p w14:paraId="7664A563"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use personnel who possess the qualifications and experience necessary for the proper performance of the Services.</w:t>
      </w:r>
      <w:r w:rsidR="00A55886">
        <w:rPr>
          <w:rFonts w:ascii="Calibri Light" w:hAnsi="Calibri Light" w:cs="Calibri Light"/>
          <w:lang w:val="en-US"/>
        </w:rPr>
        <w:t xml:space="preserve"> If you </w:t>
      </w:r>
      <w:r w:rsidR="003A471B">
        <w:rPr>
          <w:rFonts w:ascii="Calibri Light" w:hAnsi="Calibri Light" w:cs="Calibri Light"/>
          <w:lang w:val="en-US"/>
        </w:rPr>
        <w:t>mentioned specific personnel i</w:t>
      </w:r>
      <w:r w:rsidR="00A55886">
        <w:rPr>
          <w:rFonts w:ascii="Calibri Light" w:hAnsi="Calibri Light" w:cs="Calibri Light"/>
          <w:lang w:val="en-US"/>
        </w:rPr>
        <w:t>n your offer, we assume the Services are performed by</w:t>
      </w:r>
      <w:r w:rsidR="003A471B">
        <w:rPr>
          <w:rFonts w:ascii="Calibri Light" w:hAnsi="Calibri Light" w:cs="Calibri Light"/>
          <w:lang w:val="en-US"/>
        </w:rPr>
        <w:t xml:space="preserve"> such personnel</w:t>
      </w:r>
      <w:r w:rsidR="00A55886">
        <w:rPr>
          <w:rFonts w:ascii="Calibri Light" w:hAnsi="Calibri Light" w:cs="Calibri Light"/>
          <w:lang w:val="en-US"/>
        </w:rPr>
        <w:t>. Should you want to involve other</w:t>
      </w:r>
      <w:r w:rsidR="003A471B">
        <w:rPr>
          <w:rFonts w:ascii="Calibri Light" w:hAnsi="Calibri Light" w:cs="Calibri Light"/>
          <w:lang w:val="en-US"/>
        </w:rPr>
        <w:t xml:space="preserve"> personnel</w:t>
      </w:r>
      <w:r w:rsidR="00A55886">
        <w:rPr>
          <w:rFonts w:ascii="Calibri Light" w:hAnsi="Calibri Light" w:cs="Calibri Light"/>
          <w:lang w:val="en-US"/>
        </w:rPr>
        <w:t xml:space="preserve">, you must ask us whether we agree </w:t>
      </w:r>
      <w:r w:rsidR="003A471B">
        <w:rPr>
          <w:rFonts w:ascii="Calibri Light" w:hAnsi="Calibri Light" w:cs="Calibri Light"/>
          <w:lang w:val="en-US"/>
        </w:rPr>
        <w:t xml:space="preserve">on that </w:t>
      </w:r>
      <w:r w:rsidR="00A55886">
        <w:rPr>
          <w:rFonts w:ascii="Calibri Light" w:hAnsi="Calibri Light" w:cs="Calibri Light"/>
          <w:lang w:val="en-US"/>
        </w:rPr>
        <w:t>first.</w:t>
      </w:r>
    </w:p>
    <w:p w14:paraId="0E29ABBF"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report to us how you progress in the performance of the Services if we ask you to do so.</w:t>
      </w:r>
      <w:r w:rsidR="008B2BE9">
        <w:rPr>
          <w:rFonts w:ascii="Calibri Light" w:hAnsi="Calibri Light" w:cs="Calibri Light"/>
          <w:lang w:val="en-US"/>
        </w:rPr>
        <w:t xml:space="preserve"> We may ask you to report in a specific format.</w:t>
      </w:r>
    </w:p>
    <w:p w14:paraId="6FAE7DB3" w14:textId="77777777"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We can accept or reject the Services that you provide to us. If we do not reject Services within 14 days after delivery, </w:t>
      </w:r>
      <w:r w:rsidR="00A55886">
        <w:rPr>
          <w:rFonts w:ascii="Calibri Light" w:hAnsi="Calibri Light" w:cs="Calibri Light"/>
          <w:lang w:val="en-US"/>
        </w:rPr>
        <w:t xml:space="preserve">you may assume we </w:t>
      </w:r>
      <w:r w:rsidRPr="00A47843">
        <w:rPr>
          <w:rFonts w:ascii="Calibri Light" w:hAnsi="Calibri Light" w:cs="Calibri Light"/>
          <w:lang w:val="en-US"/>
        </w:rPr>
        <w:t>accepted</w:t>
      </w:r>
      <w:r w:rsidR="00A55886">
        <w:rPr>
          <w:rFonts w:ascii="Calibri Light" w:hAnsi="Calibri Light" w:cs="Calibri Light"/>
          <w:lang w:val="en-US"/>
        </w:rPr>
        <w:t xml:space="preserve"> them</w:t>
      </w:r>
      <w:r w:rsidRPr="00A47843">
        <w:rPr>
          <w:rFonts w:ascii="Calibri Light" w:hAnsi="Calibri Light" w:cs="Calibri Light"/>
          <w:lang w:val="en-US"/>
        </w:rPr>
        <w:t xml:space="preserve">. </w:t>
      </w:r>
    </w:p>
    <w:p w14:paraId="14192887" w14:textId="77777777"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sidR="00A55886">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sidR="00A55886">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sidR="00A55886">
        <w:rPr>
          <w:rFonts w:ascii="Calibri Light" w:hAnsi="Calibri Light" w:cs="Calibri Light"/>
          <w:lang w:val="en-US"/>
        </w:rPr>
        <w:t xml:space="preserve">and without </w:t>
      </w:r>
      <w:r w:rsidRPr="00A47843">
        <w:rPr>
          <w:rFonts w:ascii="Calibri Light" w:hAnsi="Calibri Light" w:cs="Calibri Light"/>
          <w:lang w:val="en-US"/>
        </w:rPr>
        <w:t>additional cost</w:t>
      </w:r>
      <w:r w:rsidR="00A55886">
        <w:rPr>
          <w:rFonts w:ascii="Calibri Light" w:hAnsi="Calibri Light" w:cs="Calibri Light"/>
          <w:lang w:val="en-US"/>
        </w:rPr>
        <w:t>s</w:t>
      </w:r>
      <w:r w:rsidRPr="00A47843">
        <w:rPr>
          <w:rFonts w:ascii="Calibri Light" w:hAnsi="Calibri Light" w:cs="Calibri Light"/>
          <w:lang w:val="en-US"/>
        </w:rPr>
        <w:t xml:space="preserve"> for us. </w:t>
      </w:r>
    </w:p>
    <w:p w14:paraId="2434771F" w14:textId="77777777"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sidR="00A55886">
        <w:rPr>
          <w:rFonts w:ascii="Calibri Light" w:hAnsi="Calibri Light" w:cs="Calibri Light"/>
          <w:lang w:val="en-US"/>
        </w:rPr>
        <w:t xml:space="preserve"> re-perform properly</w:t>
      </w:r>
      <w:r w:rsidRPr="00A47843">
        <w:rPr>
          <w:rFonts w:ascii="Calibri Light" w:hAnsi="Calibri Light" w:cs="Calibri Light"/>
          <w:lang w:val="en-US"/>
        </w:rPr>
        <w:t xml:space="preserve">, </w:t>
      </w:r>
      <w:r w:rsidR="00A55886">
        <w:rPr>
          <w:rFonts w:ascii="Calibri Light" w:hAnsi="Calibri Light" w:cs="Calibri Light"/>
          <w:lang w:val="en-US"/>
        </w:rPr>
        <w:t xml:space="preserve">that (part of a) Service is rescinded. We then also will </w:t>
      </w:r>
      <w:r w:rsidR="0071504D">
        <w:rPr>
          <w:rFonts w:ascii="Calibri Light" w:hAnsi="Calibri Light" w:cs="Calibri Light"/>
          <w:lang w:val="en-US"/>
        </w:rPr>
        <w:t>not pay you for that (part of a</w:t>
      </w:r>
      <w:r w:rsidR="00A55886">
        <w:rPr>
          <w:rFonts w:ascii="Calibri Light" w:hAnsi="Calibri Light" w:cs="Calibri Light"/>
          <w:lang w:val="en-US"/>
        </w:rPr>
        <w:t>) Service.</w:t>
      </w:r>
      <w:r w:rsidRPr="00A47843">
        <w:rPr>
          <w:rFonts w:ascii="Calibri Light" w:hAnsi="Calibri Light" w:cs="Calibri Light"/>
          <w:lang w:val="en-US"/>
        </w:rPr>
        <w:t xml:space="preserve"> </w:t>
      </w:r>
    </w:p>
    <w:p w14:paraId="0BCA9CF5" w14:textId="77777777" w:rsidR="00A47843" w:rsidRPr="00A47843" w:rsidRDefault="00AB57AB" w:rsidP="00A47843">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If you want to subcontract </w:t>
      </w:r>
      <w:r w:rsidR="00A47843" w:rsidRPr="00A47843">
        <w:rPr>
          <w:rFonts w:ascii="Calibri Light" w:hAnsi="Calibri Light" w:cs="Calibri Light"/>
          <w:lang w:val="en-US"/>
        </w:rPr>
        <w:t>(part of) the Services to</w:t>
      </w:r>
      <w:r>
        <w:rPr>
          <w:rFonts w:ascii="Calibri Light" w:hAnsi="Calibri Light" w:cs="Calibri Light"/>
          <w:lang w:val="en-US"/>
        </w:rPr>
        <w:t xml:space="preserve"> another party, you will have to ask us first</w:t>
      </w:r>
      <w:r w:rsidR="00A47843" w:rsidRPr="00A47843">
        <w:rPr>
          <w:rFonts w:ascii="Calibri Light" w:hAnsi="Calibri Light" w:cs="Calibri Light"/>
          <w:lang w:val="en-US"/>
        </w:rPr>
        <w:t xml:space="preserve">. </w:t>
      </w:r>
      <w:r>
        <w:rPr>
          <w:rFonts w:ascii="Calibri Light" w:hAnsi="Calibri Light" w:cs="Calibri Light"/>
          <w:lang w:val="en-US"/>
        </w:rPr>
        <w:t>If we agree t</w:t>
      </w:r>
      <w:r w:rsidR="0071504D">
        <w:rPr>
          <w:rFonts w:ascii="Calibri Light" w:hAnsi="Calibri Light" w:cs="Calibri Light"/>
          <w:lang w:val="en-US"/>
        </w:rPr>
        <w:t>o such subcontracting, you must</w:t>
      </w:r>
      <w:r w:rsidR="00A47843" w:rsidRPr="00A47843">
        <w:rPr>
          <w:rFonts w:ascii="Calibri Light" w:hAnsi="Calibri Light" w:cs="Calibri Light"/>
          <w:lang w:val="en-US"/>
        </w:rPr>
        <w:t xml:space="preserve"> ensure that </w:t>
      </w:r>
      <w:r>
        <w:rPr>
          <w:rFonts w:ascii="Calibri Light" w:hAnsi="Calibri Light" w:cs="Calibri Light"/>
          <w:lang w:val="en-US"/>
        </w:rPr>
        <w:t xml:space="preserve">your </w:t>
      </w:r>
      <w:r w:rsidR="00A55886">
        <w:rPr>
          <w:rFonts w:ascii="Calibri Light" w:hAnsi="Calibri Light" w:cs="Calibri Light"/>
          <w:lang w:val="en-US"/>
        </w:rPr>
        <w:t>subcontractor is</w:t>
      </w:r>
      <w:r w:rsidR="00A47843" w:rsidRPr="00A47843">
        <w:rPr>
          <w:rFonts w:ascii="Calibri Light" w:hAnsi="Calibri Light" w:cs="Calibri Light"/>
          <w:lang w:val="en-US"/>
        </w:rPr>
        <w:t xml:space="preserve"> bound by similar obligations towards you as </w:t>
      </w:r>
      <w:r>
        <w:rPr>
          <w:rFonts w:ascii="Calibri Light" w:hAnsi="Calibri Light" w:cs="Calibri Light"/>
          <w:lang w:val="en-US"/>
        </w:rPr>
        <w:t>you</w:t>
      </w:r>
      <w:r w:rsidR="00A47843" w:rsidRPr="00A47843">
        <w:rPr>
          <w:rFonts w:ascii="Calibri Light" w:hAnsi="Calibri Light" w:cs="Calibri Light"/>
          <w:lang w:val="en-US"/>
        </w:rPr>
        <w:t xml:space="preserve"> </w:t>
      </w:r>
      <w:r>
        <w:rPr>
          <w:rFonts w:ascii="Calibri Light" w:hAnsi="Calibri Light" w:cs="Calibri Light"/>
          <w:lang w:val="en-US"/>
        </w:rPr>
        <w:t xml:space="preserve">are </w:t>
      </w:r>
      <w:r w:rsidR="00A47843" w:rsidRPr="00A47843">
        <w:rPr>
          <w:rFonts w:ascii="Calibri Light" w:hAnsi="Calibri Light" w:cs="Calibri Light"/>
          <w:lang w:val="en-US"/>
        </w:rPr>
        <w:t xml:space="preserve">towards us under this Agreement. You remain </w:t>
      </w:r>
      <w:r w:rsidR="00A55886">
        <w:rPr>
          <w:rFonts w:ascii="Calibri Light" w:hAnsi="Calibri Light" w:cs="Calibri Light"/>
          <w:lang w:val="en-US"/>
        </w:rPr>
        <w:t xml:space="preserve">fully responsible to us for the subcontracted part of the Services. </w:t>
      </w:r>
      <w:r w:rsidR="00A47843" w:rsidRPr="00A47843">
        <w:rPr>
          <w:rFonts w:ascii="Calibri Light" w:hAnsi="Calibri Light" w:cs="Calibri Light"/>
          <w:lang w:val="en-US"/>
        </w:rPr>
        <w:t>We shall not have a direct contractual relationship with the subcontractor.</w:t>
      </w:r>
    </w:p>
    <w:p w14:paraId="76F41B6C" w14:textId="77777777" w:rsidR="00A47843" w:rsidRPr="00A47843" w:rsidRDefault="00A47843" w:rsidP="00A47843">
      <w:pPr>
        <w:pStyle w:val="ListParagraph"/>
        <w:spacing w:after="0"/>
        <w:jc w:val="center"/>
        <w:rPr>
          <w:rFonts w:ascii="Calibri Light" w:hAnsi="Calibri Light" w:cs="Calibri Light"/>
          <w:b/>
          <w:lang w:val="en-US"/>
        </w:rPr>
      </w:pPr>
    </w:p>
    <w:p w14:paraId="0DCCF5D3" w14:textId="77777777" w:rsidR="00A47843" w:rsidRPr="00A47843" w:rsidRDefault="00A47843" w:rsidP="00A47843">
      <w:pPr>
        <w:pStyle w:val="ListParagraph"/>
        <w:spacing w:after="0"/>
        <w:ind w:left="0"/>
        <w:rPr>
          <w:rFonts w:ascii="Calibri Light" w:hAnsi="Calibri Light" w:cs="Calibri Light"/>
          <w:b/>
          <w:lang w:val="en-US"/>
        </w:rPr>
      </w:pPr>
      <w:r w:rsidRPr="00A47843">
        <w:rPr>
          <w:rFonts w:ascii="Calibri Light" w:hAnsi="Calibri Light" w:cs="Calibri Light"/>
          <w:b/>
          <w:lang w:val="en-US"/>
        </w:rPr>
        <w:t>Article 2</w:t>
      </w:r>
      <w:r>
        <w:rPr>
          <w:rFonts w:ascii="Calibri Light" w:hAnsi="Calibri Light" w:cs="Calibri Light"/>
          <w:b/>
          <w:lang w:val="en-US"/>
        </w:rPr>
        <w:t xml:space="preserve">  -  </w:t>
      </w:r>
      <w:r w:rsidRPr="00A47843">
        <w:rPr>
          <w:rFonts w:ascii="Calibri Light" w:hAnsi="Calibri Light" w:cs="Calibri Light"/>
          <w:b/>
          <w:lang w:val="en-US"/>
        </w:rPr>
        <w:t>Compensation, invoices and payment</w:t>
      </w:r>
    </w:p>
    <w:p w14:paraId="0AFF4F3C" w14:textId="77777777" w:rsidR="00A47843" w:rsidRPr="00A47843" w:rsidRDefault="00A47843" w:rsidP="00A47843">
      <w:pPr>
        <w:pStyle w:val="ListParagraph"/>
        <w:spacing w:after="0"/>
        <w:jc w:val="center"/>
        <w:rPr>
          <w:rFonts w:ascii="Calibri Light" w:hAnsi="Calibri Light" w:cs="Calibri Light"/>
          <w:b/>
          <w:lang w:val="en-US"/>
        </w:rPr>
      </w:pPr>
    </w:p>
    <w:p w14:paraId="7F8F7162" w14:textId="77777777" w:rsidR="00A47843" w:rsidRPr="00A47843" w:rsidRDefault="00A47843" w:rsidP="00A47843">
      <w:pPr>
        <w:ind w:left="708" w:hanging="708"/>
        <w:jc w:val="both"/>
        <w:rPr>
          <w:rFonts w:cs="Calibri Light"/>
        </w:rPr>
      </w:pPr>
      <w:r w:rsidRPr="00A47843">
        <w:rPr>
          <w:rFonts w:cs="Calibri Light"/>
        </w:rPr>
        <w:t>2.1.</w:t>
      </w:r>
      <w:r w:rsidRPr="00A47843">
        <w:rPr>
          <w:rFonts w:cs="Calibri Light"/>
        </w:rPr>
        <w:tab/>
        <w:t>We pay the fees specified below as compensation for the Services.</w:t>
      </w:r>
    </w:p>
    <w:p w14:paraId="3CFDAC78" w14:textId="77777777" w:rsidR="00A47843" w:rsidRPr="00A47843" w:rsidRDefault="00A47843" w:rsidP="00A47843">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A47843" w:rsidRPr="00A47843" w14:paraId="09309453" w14:textId="77777777" w:rsidTr="00A47843">
        <w:tc>
          <w:tcPr>
            <w:tcW w:w="9062" w:type="dxa"/>
            <w:tcBorders>
              <w:top w:val="single" w:sz="12" w:space="0" w:color="auto"/>
              <w:left w:val="single" w:sz="12" w:space="0" w:color="auto"/>
              <w:bottom w:val="single" w:sz="12" w:space="0" w:color="auto"/>
              <w:right w:val="single" w:sz="12" w:space="0" w:color="auto"/>
            </w:tcBorders>
            <w:shd w:val="clear" w:color="auto" w:fill="D0CECE"/>
          </w:tcPr>
          <w:p w14:paraId="6ACE58C6" w14:textId="77777777" w:rsidR="00A47843" w:rsidRPr="00A47843" w:rsidRDefault="00A47843" w:rsidP="00AE5D90">
            <w:pPr>
              <w:jc w:val="both"/>
              <w:rPr>
                <w:rFonts w:cs="Calibri Light"/>
                <w:b/>
              </w:rPr>
            </w:pPr>
            <w:r w:rsidRPr="00A47843">
              <w:rPr>
                <w:rFonts w:cs="Calibri Light"/>
                <w:b/>
              </w:rPr>
              <w:t>Fees</w:t>
            </w:r>
          </w:p>
        </w:tc>
      </w:tr>
      <w:tr w:rsidR="00A47843" w:rsidRPr="00A47843" w14:paraId="31873EA4" w14:textId="77777777" w:rsidTr="00AE5D90">
        <w:tc>
          <w:tcPr>
            <w:tcW w:w="9062" w:type="dxa"/>
            <w:tcBorders>
              <w:top w:val="single" w:sz="12" w:space="0" w:color="auto"/>
            </w:tcBorders>
          </w:tcPr>
          <w:p w14:paraId="27B6F950" w14:textId="77777777" w:rsidR="00A47843" w:rsidRPr="00A47843" w:rsidRDefault="00A47843" w:rsidP="007C183B">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14:paraId="2C7AE57B" w14:textId="18BB8061" w:rsidR="00A47843" w:rsidRDefault="00A47843" w:rsidP="00A47843">
      <w:pPr>
        <w:jc w:val="both"/>
        <w:rPr>
          <w:rFonts w:cs="Calibri Light"/>
        </w:rPr>
      </w:pPr>
    </w:p>
    <w:tbl>
      <w:tblPr>
        <w:tblStyle w:val="TableGrid"/>
        <w:tblW w:w="0" w:type="auto"/>
        <w:tblInd w:w="708" w:type="dxa"/>
        <w:tblLook w:val="04A0" w:firstRow="1" w:lastRow="0" w:firstColumn="1" w:lastColumn="0" w:noHBand="0" w:noVBand="1"/>
      </w:tblPr>
      <w:tblGrid>
        <w:gridCol w:w="7994"/>
      </w:tblGrid>
      <w:tr w:rsidR="00FC3228" w:rsidRPr="00A47843" w14:paraId="165FFC1D" w14:textId="77777777" w:rsidTr="00441B5E">
        <w:tc>
          <w:tcPr>
            <w:tcW w:w="9062" w:type="dxa"/>
            <w:tcBorders>
              <w:top w:val="single" w:sz="12" w:space="0" w:color="auto"/>
              <w:left w:val="single" w:sz="12" w:space="0" w:color="auto"/>
              <w:bottom w:val="single" w:sz="12" w:space="0" w:color="auto"/>
              <w:right w:val="single" w:sz="12" w:space="0" w:color="auto"/>
            </w:tcBorders>
            <w:shd w:val="clear" w:color="auto" w:fill="D0CECE"/>
          </w:tcPr>
          <w:p w14:paraId="2AC65963" w14:textId="583FC514" w:rsidR="00FC3228" w:rsidRPr="00A47843" w:rsidRDefault="00FC3228" w:rsidP="00441B5E">
            <w:pPr>
              <w:jc w:val="both"/>
              <w:rPr>
                <w:rFonts w:cs="Calibri Light"/>
                <w:b/>
              </w:rPr>
            </w:pPr>
            <w:r>
              <w:rPr>
                <w:rFonts w:cs="Calibri Light"/>
                <w:b/>
              </w:rPr>
              <w:t xml:space="preserve">Company bank details </w:t>
            </w:r>
            <w:r w:rsidRPr="00FC3228">
              <w:rPr>
                <w:rFonts w:cs="Calibri Light"/>
                <w:b/>
                <w:sz w:val="14"/>
                <w:szCs w:val="14"/>
              </w:rPr>
              <w:t>(</w:t>
            </w:r>
            <w:r w:rsidR="00AB7777">
              <w:rPr>
                <w:rFonts w:cs="Calibri Light"/>
                <w:b/>
                <w:sz w:val="14"/>
                <w:szCs w:val="14"/>
              </w:rPr>
              <w:t xml:space="preserve">KIC </w:t>
            </w:r>
            <w:r>
              <w:rPr>
                <w:rFonts w:cs="Calibri Light"/>
                <w:b/>
                <w:sz w:val="14"/>
                <w:szCs w:val="14"/>
              </w:rPr>
              <w:t>InnoEnergy</w:t>
            </w:r>
            <w:r w:rsidR="00AB7777">
              <w:rPr>
                <w:rFonts w:cs="Calibri Light"/>
                <w:b/>
                <w:sz w:val="14"/>
                <w:szCs w:val="14"/>
              </w:rPr>
              <w:t xml:space="preserve"> SE</w:t>
            </w:r>
            <w:r>
              <w:rPr>
                <w:rFonts w:cs="Calibri Light"/>
                <w:b/>
                <w:sz w:val="14"/>
                <w:szCs w:val="14"/>
              </w:rPr>
              <w:t xml:space="preserve"> should be informed when the bank details provided below have changed</w:t>
            </w:r>
            <w:r w:rsidRPr="00FC3228">
              <w:rPr>
                <w:rFonts w:cs="Calibri Light"/>
                <w:b/>
                <w:sz w:val="14"/>
                <w:szCs w:val="14"/>
              </w:rPr>
              <w:t>)</w:t>
            </w:r>
          </w:p>
        </w:tc>
      </w:tr>
      <w:tr w:rsidR="00FC3228" w:rsidRPr="00A47843" w14:paraId="6E8E6D4C" w14:textId="77777777" w:rsidTr="00441B5E">
        <w:tc>
          <w:tcPr>
            <w:tcW w:w="9062" w:type="dxa"/>
            <w:tcBorders>
              <w:top w:val="single" w:sz="12" w:space="0" w:color="auto"/>
            </w:tcBorders>
          </w:tcPr>
          <w:p w14:paraId="7B57B382" w14:textId="3143389B" w:rsidR="00FC3228" w:rsidRPr="00A47843" w:rsidRDefault="00FC3228" w:rsidP="00441B5E">
            <w:pPr>
              <w:jc w:val="both"/>
              <w:rPr>
                <w:rFonts w:cs="Calibri Light"/>
              </w:rPr>
            </w:pPr>
            <w:r w:rsidRPr="00A47843">
              <w:rPr>
                <w:rFonts w:cs="Calibri Light"/>
              </w:rPr>
              <w:t>[</w:t>
            </w:r>
            <w:r w:rsidRPr="00FC3228">
              <w:rPr>
                <w:rFonts w:cs="Calibri Light"/>
                <w:highlight w:val="yellow"/>
              </w:rPr>
              <w:t>bank details</w:t>
            </w:r>
            <w:r w:rsidRPr="00A47843">
              <w:rPr>
                <w:rFonts w:cs="Calibri Light"/>
              </w:rPr>
              <w:t>]</w:t>
            </w:r>
          </w:p>
        </w:tc>
      </w:tr>
    </w:tbl>
    <w:p w14:paraId="6C38D07E" w14:textId="5AA36802" w:rsidR="00FC3228" w:rsidRDefault="00FC3228" w:rsidP="00A47843">
      <w:pPr>
        <w:jc w:val="both"/>
        <w:rPr>
          <w:rFonts w:cs="Calibri Light"/>
        </w:rPr>
      </w:pPr>
    </w:p>
    <w:p w14:paraId="49DA06D8" w14:textId="77777777" w:rsidR="00FC3228" w:rsidRPr="00A47843" w:rsidRDefault="00FC3228" w:rsidP="00A47843">
      <w:pPr>
        <w:jc w:val="both"/>
        <w:rPr>
          <w:rFonts w:cs="Calibri Light"/>
        </w:rPr>
      </w:pPr>
    </w:p>
    <w:p w14:paraId="01C2799A" w14:textId="77777777" w:rsidR="00A47843" w:rsidRPr="00A47843" w:rsidRDefault="00A47843" w:rsidP="00A47843">
      <w:pPr>
        <w:ind w:left="708" w:hanging="708"/>
        <w:jc w:val="both"/>
        <w:rPr>
          <w:rFonts w:cs="Calibri Light"/>
        </w:rPr>
      </w:pPr>
      <w:r w:rsidRPr="00A47843">
        <w:rPr>
          <w:rFonts w:cs="Calibri Light"/>
        </w:rPr>
        <w:t>2.2.</w:t>
      </w:r>
      <w:r w:rsidRPr="00A47843">
        <w:rPr>
          <w:rFonts w:cs="Calibri Light"/>
        </w:rPr>
        <w:tab/>
        <w:t>We only pay the</w:t>
      </w:r>
      <w:r w:rsidR="00AB57AB">
        <w:rPr>
          <w:rFonts w:cs="Calibri Light"/>
        </w:rPr>
        <w:t>se</w:t>
      </w:r>
      <w:r w:rsidRPr="00A47843">
        <w:rPr>
          <w:rFonts w:cs="Calibri Light"/>
        </w:rPr>
        <w:t xml:space="preserve"> fees if you provide us with</w:t>
      </w:r>
      <w:r w:rsidR="008B2BE9">
        <w:rPr>
          <w:rFonts w:cs="Calibri Light"/>
        </w:rPr>
        <w:t xml:space="preserve"> an </w:t>
      </w:r>
      <w:r w:rsidRPr="00A47843">
        <w:rPr>
          <w:rFonts w:cs="Calibri Light"/>
        </w:rPr>
        <w:t>invoice</w:t>
      </w:r>
      <w:r w:rsidR="008B2BE9">
        <w:rPr>
          <w:rFonts w:cs="Calibri Light"/>
        </w:rPr>
        <w:t xml:space="preserve"> that mentions at least the below:</w:t>
      </w:r>
      <w:r w:rsidRPr="00A47843">
        <w:rPr>
          <w:rFonts w:cs="Calibri Light"/>
        </w:rPr>
        <w:tab/>
        <w:t>a.</w:t>
      </w:r>
      <w:r w:rsidRPr="00A47843">
        <w:rPr>
          <w:rFonts w:cs="Calibri Light"/>
        </w:rPr>
        <w:tab/>
        <w:t>your name and address;</w:t>
      </w:r>
    </w:p>
    <w:p w14:paraId="1CBFBB3A" w14:textId="77777777" w:rsidR="00A47843" w:rsidRPr="00A47843" w:rsidRDefault="00A47843" w:rsidP="00A47843">
      <w:pPr>
        <w:ind w:left="708" w:hanging="708"/>
        <w:jc w:val="both"/>
        <w:rPr>
          <w:rFonts w:cs="Calibri Light"/>
        </w:rPr>
      </w:pPr>
      <w:r w:rsidRPr="00A47843">
        <w:rPr>
          <w:rFonts w:cs="Calibri Light"/>
        </w:rPr>
        <w:tab/>
        <w:t>b.</w:t>
      </w:r>
      <w:r w:rsidRPr="00A47843">
        <w:rPr>
          <w:rFonts w:cs="Calibri Light"/>
        </w:rPr>
        <w:tab/>
        <w:t>your VAT identification number;</w:t>
      </w:r>
    </w:p>
    <w:p w14:paraId="027E4EFB" w14:textId="77777777" w:rsidR="00A47843" w:rsidRPr="00A47843" w:rsidRDefault="00A47843" w:rsidP="00A47843">
      <w:pPr>
        <w:ind w:left="708" w:hanging="708"/>
        <w:jc w:val="both"/>
        <w:rPr>
          <w:rFonts w:cs="Calibri Light"/>
        </w:rPr>
      </w:pPr>
      <w:r w:rsidRPr="00A47843">
        <w:rPr>
          <w:rFonts w:cs="Calibri Light"/>
        </w:rPr>
        <w:tab/>
        <w:t>c.</w:t>
      </w:r>
      <w:r w:rsidRPr="00A47843">
        <w:rPr>
          <w:rFonts w:cs="Calibri Light"/>
        </w:rPr>
        <w:tab/>
        <w:t>our name and address;</w:t>
      </w:r>
    </w:p>
    <w:p w14:paraId="42A8B26C" w14:textId="77777777" w:rsidR="00A47843" w:rsidRPr="00A47843" w:rsidRDefault="00A47843" w:rsidP="00A47843">
      <w:pPr>
        <w:ind w:left="708" w:hanging="708"/>
        <w:jc w:val="both"/>
        <w:rPr>
          <w:rFonts w:cs="Calibri Light"/>
        </w:rPr>
      </w:pPr>
      <w:r w:rsidRPr="00A47843">
        <w:rPr>
          <w:rFonts w:cs="Calibri Light"/>
        </w:rPr>
        <w:tab/>
        <w:t>d.</w:t>
      </w:r>
      <w:r w:rsidRPr="00A47843">
        <w:rPr>
          <w:rFonts w:cs="Calibri Light"/>
        </w:rPr>
        <w:tab/>
        <w:t>our VAT identification number;</w:t>
      </w:r>
    </w:p>
    <w:p w14:paraId="5CD1BEC3" w14:textId="77777777" w:rsidR="00A47843" w:rsidRPr="00A47843" w:rsidRDefault="00A47843" w:rsidP="00A47843">
      <w:pPr>
        <w:ind w:left="708" w:hanging="708"/>
        <w:jc w:val="both"/>
        <w:rPr>
          <w:rFonts w:cs="Calibri Light"/>
        </w:rPr>
      </w:pPr>
      <w:r w:rsidRPr="00A47843">
        <w:rPr>
          <w:rFonts w:cs="Calibri Light"/>
        </w:rPr>
        <w:tab/>
        <w:t>e.</w:t>
      </w:r>
      <w:r w:rsidRPr="00A47843">
        <w:rPr>
          <w:rFonts w:cs="Calibri Light"/>
        </w:rPr>
        <w:tab/>
        <w:t>the invoice number;</w:t>
      </w:r>
    </w:p>
    <w:p w14:paraId="75903466" w14:textId="77777777" w:rsidR="00A47843" w:rsidRPr="00A47843" w:rsidRDefault="00A47843" w:rsidP="00A47843">
      <w:pPr>
        <w:ind w:left="708" w:hanging="708"/>
        <w:jc w:val="both"/>
        <w:rPr>
          <w:rFonts w:cs="Calibri Light"/>
        </w:rPr>
      </w:pPr>
      <w:r w:rsidRPr="00A47843">
        <w:rPr>
          <w:rFonts w:cs="Calibri Light"/>
        </w:rPr>
        <w:tab/>
        <w:t>f.</w:t>
      </w:r>
      <w:r w:rsidRPr="00A47843">
        <w:rPr>
          <w:rFonts w:cs="Calibri Light"/>
        </w:rPr>
        <w:tab/>
        <w:t>the invoice date;</w:t>
      </w:r>
    </w:p>
    <w:p w14:paraId="38372D08" w14:textId="77777777" w:rsidR="00A47843" w:rsidRPr="00A47843" w:rsidRDefault="00A47843" w:rsidP="00A47843">
      <w:pPr>
        <w:ind w:left="708" w:hanging="708"/>
        <w:jc w:val="both"/>
        <w:rPr>
          <w:rFonts w:cs="Calibri Light"/>
        </w:rPr>
      </w:pPr>
      <w:r w:rsidRPr="00A47843">
        <w:rPr>
          <w:rFonts w:cs="Calibri Light"/>
        </w:rPr>
        <w:tab/>
        <w:t>g.</w:t>
      </w:r>
      <w:r w:rsidRPr="00A47843">
        <w:rPr>
          <w:rFonts w:cs="Calibri Light"/>
        </w:rPr>
        <w:tab/>
        <w:t>the date on which the Services were provided;</w:t>
      </w:r>
    </w:p>
    <w:p w14:paraId="37C76F0A" w14:textId="77777777" w:rsidR="00A47843" w:rsidRPr="00A47843" w:rsidRDefault="00A47843" w:rsidP="00A47843">
      <w:pPr>
        <w:ind w:left="708" w:hanging="708"/>
        <w:jc w:val="both"/>
        <w:rPr>
          <w:rFonts w:cs="Calibri Light"/>
        </w:rPr>
      </w:pPr>
      <w:r w:rsidRPr="00A47843">
        <w:rPr>
          <w:rFonts w:cs="Calibri Light"/>
        </w:rPr>
        <w:tab/>
        <w:t>h.</w:t>
      </w:r>
      <w:r w:rsidRPr="00A47843">
        <w:rPr>
          <w:rFonts w:cs="Calibri Light"/>
        </w:rPr>
        <w:tab/>
        <w:t>a brief description of the nature and type of Services supplied;</w:t>
      </w:r>
    </w:p>
    <w:p w14:paraId="78FB9205" w14:textId="77777777" w:rsidR="00A47843" w:rsidRPr="00A47843" w:rsidRDefault="00A47843" w:rsidP="00A47843">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14:paraId="661DBD47"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14:paraId="1DF3498D" w14:textId="77777777" w:rsidR="00A47843" w:rsidRPr="00A47843" w:rsidRDefault="00A47843" w:rsidP="00A47843">
      <w:pPr>
        <w:ind w:left="708" w:hanging="708"/>
        <w:jc w:val="both"/>
        <w:rPr>
          <w:rFonts w:cs="Calibri Light"/>
        </w:rPr>
      </w:pPr>
      <w:r w:rsidRPr="00A47843">
        <w:rPr>
          <w:rFonts w:cs="Calibri Light"/>
        </w:rPr>
        <w:lastRenderedPageBreak/>
        <w:tab/>
      </w:r>
      <w:r>
        <w:rPr>
          <w:rFonts w:cs="Calibri Light"/>
        </w:rPr>
        <w:tab/>
      </w:r>
      <w:r w:rsidRPr="00A47843">
        <w:rPr>
          <w:rFonts w:cs="Calibri Light"/>
        </w:rPr>
        <w:tab/>
        <w:t>ii.</w:t>
      </w:r>
      <w:r w:rsidRPr="00A47843">
        <w:rPr>
          <w:rFonts w:cs="Calibri Light"/>
        </w:rPr>
        <w:tab/>
        <w:t>any reductions that are not included in the price;</w:t>
      </w:r>
    </w:p>
    <w:p w14:paraId="19596A43"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14:paraId="164E3D1F" w14:textId="77777777"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14:paraId="528B8B41" w14:textId="77777777" w:rsidR="00A47843" w:rsidRPr="00A47843" w:rsidRDefault="00A47843" w:rsidP="00A47843">
      <w:pPr>
        <w:ind w:left="2124" w:hanging="708"/>
        <w:jc w:val="both"/>
        <w:rPr>
          <w:rFonts w:cs="Calibri Light"/>
        </w:rPr>
      </w:pPr>
      <w:r w:rsidRPr="00A47843">
        <w:rPr>
          <w:rFonts w:cs="Calibri Light"/>
        </w:rPr>
        <w:t>v.</w:t>
      </w:r>
      <w:r w:rsidRPr="00A47843">
        <w:rPr>
          <w:rFonts w:cs="Calibri Light"/>
        </w:rPr>
        <w:tab/>
        <w:t>in case of advance payment, the date of payment; and</w:t>
      </w:r>
    </w:p>
    <w:p w14:paraId="4E6A10E8" w14:textId="77777777" w:rsidR="00A47843" w:rsidRPr="00A47843" w:rsidRDefault="00A47843" w:rsidP="00A47843">
      <w:pPr>
        <w:ind w:left="2124" w:hanging="708"/>
        <w:jc w:val="both"/>
        <w:rPr>
          <w:rFonts w:cs="Calibri Light"/>
        </w:rPr>
      </w:pPr>
      <w:r w:rsidRPr="00A47843">
        <w:rPr>
          <w:rFonts w:cs="Calibri Light"/>
        </w:rPr>
        <w:t>vi.</w:t>
      </w:r>
      <w:r w:rsidRPr="00A47843">
        <w:rPr>
          <w:rFonts w:cs="Calibri Light"/>
        </w:rPr>
        <w:tab/>
        <w:t>the amount of VAT.</w:t>
      </w:r>
    </w:p>
    <w:p w14:paraId="56177B62" w14:textId="77777777" w:rsidR="00A47843" w:rsidRPr="00A47843" w:rsidRDefault="00A47843" w:rsidP="00A47843">
      <w:pPr>
        <w:ind w:left="708" w:hanging="708"/>
        <w:jc w:val="both"/>
        <w:rPr>
          <w:rFonts w:cs="Calibri Light"/>
        </w:rPr>
      </w:pPr>
      <w:r w:rsidRPr="00A47843">
        <w:rPr>
          <w:rFonts w:cs="Calibri Light"/>
        </w:rPr>
        <w:t>2.3.</w:t>
      </w:r>
      <w:r w:rsidRPr="00A47843">
        <w:rPr>
          <w:rFonts w:cs="Calibri Light"/>
        </w:rPr>
        <w:tab/>
        <w:t xml:space="preserve">We pay invoices </w:t>
      </w:r>
      <w:r w:rsidR="00AB57AB">
        <w:rPr>
          <w:rFonts w:cs="Calibri Light"/>
        </w:rPr>
        <w:t xml:space="preserve">that meet the above criteria </w:t>
      </w:r>
      <w:r w:rsidRPr="00A47843">
        <w:rPr>
          <w:rFonts w:cs="Calibri Light"/>
        </w:rPr>
        <w:t>within 30 days following receipt.</w:t>
      </w:r>
    </w:p>
    <w:p w14:paraId="5DE5360B" w14:textId="77777777" w:rsidR="00A47843" w:rsidRPr="00A47843" w:rsidRDefault="00A47843" w:rsidP="00A47843">
      <w:pPr>
        <w:ind w:left="708" w:hanging="708"/>
        <w:jc w:val="both"/>
        <w:rPr>
          <w:rFonts w:cs="Calibri Light"/>
        </w:rPr>
      </w:pPr>
      <w:r w:rsidRPr="00A47843">
        <w:rPr>
          <w:rFonts w:cs="Calibri Light"/>
        </w:rPr>
        <w:t>2.4.</w:t>
      </w:r>
      <w:r w:rsidRPr="00A47843">
        <w:rPr>
          <w:rFonts w:cs="Calibri Light"/>
        </w:rPr>
        <w:tab/>
      </w:r>
      <w:r w:rsidR="00AB57AB">
        <w:rPr>
          <w:rFonts w:cs="Calibri Light"/>
        </w:rPr>
        <w:t>However, i</w:t>
      </w:r>
      <w:r w:rsidRPr="00A47843">
        <w:rPr>
          <w:rFonts w:cs="Calibri Light"/>
        </w:rPr>
        <w:t xml:space="preserve">f you do not </w:t>
      </w:r>
      <w:r w:rsidR="00AB57AB">
        <w:rPr>
          <w:rFonts w:cs="Calibri Light"/>
        </w:rPr>
        <w:t xml:space="preserve">(properly) </w:t>
      </w:r>
      <w:r w:rsidRPr="00A47843">
        <w:rPr>
          <w:rFonts w:cs="Calibri Light"/>
        </w:rPr>
        <w:t>fulfil your obligations under the Agreement, we may suspend payment. If we do so, we will notify you thereof.</w:t>
      </w:r>
    </w:p>
    <w:p w14:paraId="3D571CDD" w14:textId="77777777" w:rsidR="00A47843" w:rsidRPr="00A47843" w:rsidRDefault="00A47843" w:rsidP="00A47843">
      <w:pPr>
        <w:ind w:left="708" w:hanging="708"/>
        <w:jc w:val="both"/>
        <w:rPr>
          <w:rFonts w:cs="Calibri Light"/>
        </w:rPr>
      </w:pPr>
      <w:r w:rsidRPr="00A47843">
        <w:rPr>
          <w:rFonts w:cs="Calibri Light"/>
        </w:rPr>
        <w:t>2.5.</w:t>
      </w:r>
      <w:r w:rsidRPr="00A47843">
        <w:rPr>
          <w:rFonts w:cs="Calibri Light"/>
        </w:rPr>
        <w:tab/>
        <w:t xml:space="preserve">We </w:t>
      </w:r>
      <w:r w:rsidR="00AB57AB">
        <w:rPr>
          <w:rFonts w:cs="Calibri Light"/>
        </w:rPr>
        <w:t xml:space="preserve">also </w:t>
      </w:r>
      <w:r w:rsidRPr="00A47843">
        <w:rPr>
          <w:rFonts w:cs="Calibri Light"/>
        </w:rPr>
        <w:t xml:space="preserve">may set-off amounts that </w:t>
      </w:r>
      <w:r w:rsidR="0071504D">
        <w:rPr>
          <w:rFonts w:cs="Calibri Light"/>
        </w:rPr>
        <w:t>we owe you under this Agreement</w:t>
      </w:r>
      <w:r w:rsidRPr="00A47843">
        <w:rPr>
          <w:rFonts w:cs="Calibri Light"/>
        </w:rPr>
        <w:t xml:space="preserve"> with amounts that you owe us under this Agreement or another agreement we have with you.</w:t>
      </w:r>
    </w:p>
    <w:p w14:paraId="51FB0E18" w14:textId="77777777" w:rsidR="00A47843" w:rsidRPr="00A47843" w:rsidRDefault="00A47843" w:rsidP="00A47843">
      <w:pPr>
        <w:ind w:left="708" w:hanging="708"/>
        <w:jc w:val="both"/>
        <w:rPr>
          <w:rFonts w:cs="Calibri Light"/>
        </w:rPr>
      </w:pPr>
    </w:p>
    <w:p w14:paraId="27589752" w14:textId="77777777" w:rsidR="00A47843" w:rsidRPr="00A47843" w:rsidRDefault="00A47843" w:rsidP="00A47843">
      <w:pPr>
        <w:rPr>
          <w:rFonts w:cs="Calibri Light"/>
          <w:b/>
        </w:rPr>
      </w:pPr>
      <w:r w:rsidRPr="00A47843">
        <w:rPr>
          <w:rFonts w:cs="Calibri Light"/>
          <w:b/>
        </w:rPr>
        <w:t>Article 3</w:t>
      </w:r>
      <w:r>
        <w:rPr>
          <w:rFonts w:cs="Calibri Light"/>
          <w:b/>
        </w:rPr>
        <w:t xml:space="preserve">  -  </w:t>
      </w:r>
      <w:r w:rsidRPr="00A47843">
        <w:rPr>
          <w:rFonts w:cs="Calibri Light"/>
          <w:b/>
        </w:rPr>
        <w:t>Taxes</w:t>
      </w:r>
    </w:p>
    <w:p w14:paraId="0CB1EE26" w14:textId="77777777" w:rsidR="00A47843" w:rsidRPr="00A47843" w:rsidRDefault="00A47843" w:rsidP="00A47843">
      <w:pPr>
        <w:ind w:left="708" w:hanging="708"/>
        <w:jc w:val="both"/>
        <w:rPr>
          <w:rFonts w:cs="Calibri Light"/>
        </w:rPr>
      </w:pPr>
    </w:p>
    <w:p w14:paraId="2109D49D" w14:textId="77777777" w:rsidR="00A47843" w:rsidRPr="00A47843" w:rsidRDefault="00A47843" w:rsidP="00A47843">
      <w:pPr>
        <w:ind w:left="708" w:hanging="708"/>
        <w:jc w:val="both"/>
        <w:rPr>
          <w:rFonts w:cs="Calibri Light"/>
        </w:rPr>
      </w:pPr>
      <w:r w:rsidRPr="00A47843">
        <w:rPr>
          <w:rFonts w:cs="Calibri Light"/>
        </w:rPr>
        <w:t>3.1.</w:t>
      </w:r>
      <w:r w:rsidRPr="00A47843">
        <w:rPr>
          <w:rFonts w:cs="Calibri Light"/>
        </w:rPr>
        <w:tab/>
        <w:t xml:space="preserve">The fees mentioned in </w:t>
      </w:r>
      <w:r w:rsidR="00761C6E">
        <w:rPr>
          <w:rFonts w:cs="Calibri Light"/>
        </w:rPr>
        <w:t xml:space="preserve">Article </w:t>
      </w:r>
      <w:r w:rsidRPr="00A47843">
        <w:rPr>
          <w:rFonts w:cs="Calibri Light"/>
        </w:rPr>
        <w:t>2.1 are exclusive of value added tax (VAT) or similar taxes.</w:t>
      </w:r>
    </w:p>
    <w:p w14:paraId="112E5657" w14:textId="77777777" w:rsidR="00A47843" w:rsidRPr="00A47843" w:rsidRDefault="00A47843" w:rsidP="00A47843">
      <w:pPr>
        <w:ind w:left="708" w:hanging="708"/>
        <w:jc w:val="both"/>
        <w:rPr>
          <w:rFonts w:cs="Calibri Light"/>
        </w:rPr>
      </w:pPr>
      <w:r w:rsidRPr="00A47843">
        <w:rPr>
          <w:rFonts w:cs="Calibri Light"/>
        </w:rPr>
        <w:t>3.2.</w:t>
      </w:r>
      <w:r w:rsidRPr="00A47843">
        <w:rPr>
          <w:rFonts w:cs="Calibri Light"/>
        </w:rPr>
        <w:tab/>
        <w:t xml:space="preserve">You perform the Services as an independent contractor. This Agreement does not create a partnership, joint venture or employment relationship between you and us. </w:t>
      </w:r>
    </w:p>
    <w:p w14:paraId="39B31023" w14:textId="77777777" w:rsidR="00A47843" w:rsidRPr="00A47843" w:rsidRDefault="00A47843" w:rsidP="00A47843">
      <w:pPr>
        <w:ind w:left="708" w:hanging="708"/>
        <w:jc w:val="both"/>
        <w:rPr>
          <w:rFonts w:cs="Calibri Light"/>
        </w:rPr>
      </w:pPr>
      <w:r w:rsidRPr="00A47843">
        <w:rPr>
          <w:rFonts w:cs="Calibri Light"/>
        </w:rPr>
        <w:t>3.3.</w:t>
      </w:r>
      <w:r w:rsidRPr="00A47843">
        <w:rPr>
          <w:rFonts w:cs="Calibri Light"/>
        </w:rPr>
        <w:tab/>
        <w:t>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14:paraId="257EE1F6" w14:textId="77777777" w:rsidR="00A47843" w:rsidRPr="00A47843" w:rsidRDefault="00A47843" w:rsidP="00A47843">
      <w:pPr>
        <w:ind w:left="708" w:hanging="708"/>
        <w:jc w:val="both"/>
        <w:rPr>
          <w:rFonts w:cs="Calibri Light"/>
        </w:rPr>
      </w:pPr>
    </w:p>
    <w:p w14:paraId="0FAF6CA4" w14:textId="77777777" w:rsidR="00A47843" w:rsidRPr="00A47843" w:rsidRDefault="00A47843" w:rsidP="00A47843">
      <w:pPr>
        <w:rPr>
          <w:rFonts w:cs="Calibri Light"/>
          <w:b/>
        </w:rPr>
      </w:pPr>
      <w:r w:rsidRPr="00A47843">
        <w:rPr>
          <w:rFonts w:cs="Calibri Light"/>
          <w:b/>
        </w:rPr>
        <w:t>Article 4</w:t>
      </w:r>
      <w:r>
        <w:rPr>
          <w:rFonts w:cs="Calibri Light"/>
          <w:b/>
        </w:rPr>
        <w:t xml:space="preserve">  -  </w:t>
      </w:r>
      <w:r w:rsidRPr="00A47843">
        <w:rPr>
          <w:rFonts w:cs="Calibri Light"/>
          <w:b/>
        </w:rPr>
        <w:t>Intellectual property</w:t>
      </w:r>
    </w:p>
    <w:p w14:paraId="57E793FD" w14:textId="77777777" w:rsidR="00A47843" w:rsidRPr="00A47843" w:rsidRDefault="00A47843" w:rsidP="00A47843">
      <w:pPr>
        <w:ind w:left="708" w:hanging="708"/>
        <w:jc w:val="both"/>
        <w:rPr>
          <w:rFonts w:cs="Calibri Light"/>
        </w:rPr>
      </w:pPr>
    </w:p>
    <w:p w14:paraId="6A252487" w14:textId="77777777" w:rsidR="00A47843" w:rsidRPr="00A47843" w:rsidRDefault="00A47843" w:rsidP="00A47843">
      <w:pPr>
        <w:ind w:left="708" w:hanging="708"/>
        <w:jc w:val="both"/>
        <w:rPr>
          <w:rFonts w:cs="Calibri Light"/>
        </w:rPr>
      </w:pPr>
      <w:r w:rsidRPr="00A47843">
        <w:rPr>
          <w:rFonts w:cs="Calibri Light"/>
        </w:rPr>
        <w:t>4.1.</w:t>
      </w:r>
      <w:r w:rsidRPr="00A47843">
        <w:rPr>
          <w:rFonts w:cs="Calibri Light"/>
        </w:rPr>
        <w:tab/>
        <w:t>For the purpose of this Agreement “</w:t>
      </w:r>
      <w:r w:rsidRPr="00A47843">
        <w:rPr>
          <w:rFonts w:cs="Calibri Light"/>
          <w:b/>
        </w:rPr>
        <w:t>IP</w:t>
      </w:r>
      <w:r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14:paraId="2DF74428" w14:textId="77777777" w:rsidR="00A47843" w:rsidRPr="00A47843" w:rsidRDefault="00A47843" w:rsidP="007C183B">
      <w:pPr>
        <w:ind w:left="708" w:hanging="708"/>
        <w:jc w:val="both"/>
        <w:rPr>
          <w:rFonts w:cs="Calibri Light"/>
        </w:rPr>
      </w:pPr>
      <w:r w:rsidRPr="00A47843">
        <w:rPr>
          <w:rFonts w:cs="Calibri Light"/>
        </w:rPr>
        <w:t>4.2.</w:t>
      </w:r>
      <w:r w:rsidRPr="00A47843">
        <w:rPr>
          <w:rFonts w:cs="Calibri Light"/>
        </w:rPr>
        <w:tab/>
        <w:t xml:space="preserve">We become the owner of any newly created IP in the deliverables (as mentioned in </w:t>
      </w:r>
      <w:r w:rsidR="00761C6E">
        <w:rPr>
          <w:rFonts w:cs="Calibri Light"/>
        </w:rPr>
        <w:t xml:space="preserve">Article </w:t>
      </w:r>
      <w:r w:rsidRPr="00A47843">
        <w:rPr>
          <w:rFonts w:cs="Calibri Light"/>
        </w:rPr>
        <w:t>1.1</w:t>
      </w:r>
      <w:r w:rsidR="007C183B">
        <w:rPr>
          <w:rFonts w:cs="Calibri Light"/>
        </w:rPr>
        <w:t>).</w:t>
      </w:r>
      <w:r w:rsidRPr="00A47843">
        <w:rPr>
          <w:rFonts w:cs="Calibri Light"/>
        </w:rPr>
        <w:t xml:space="preserve"> </w:t>
      </w:r>
    </w:p>
    <w:p w14:paraId="01FE88B4" w14:textId="77777777" w:rsidR="00A47843" w:rsidRPr="00A47843" w:rsidRDefault="00A47843" w:rsidP="00A47843">
      <w:pPr>
        <w:ind w:left="705" w:hanging="705"/>
        <w:jc w:val="both"/>
        <w:rPr>
          <w:rFonts w:cs="Calibri Light"/>
        </w:rPr>
      </w:pPr>
      <w:r w:rsidRPr="00A47843">
        <w:rPr>
          <w:rFonts w:cs="Calibri Light"/>
        </w:rPr>
        <w:t>4.3.</w:t>
      </w:r>
      <w:r w:rsidRPr="00A47843">
        <w:rPr>
          <w:rFonts w:cs="Calibri Light"/>
        </w:rPr>
        <w:tab/>
        <w:t xml:space="preserve">We remain the owner of any item </w:t>
      </w:r>
      <w:r w:rsidR="003A471B">
        <w:rPr>
          <w:rFonts w:cs="Calibri Light"/>
        </w:rPr>
        <w:t xml:space="preserve">we, or someone else on our behalf, </w:t>
      </w:r>
      <w:r w:rsidRPr="00A47843">
        <w:rPr>
          <w:rFonts w:cs="Calibri Light"/>
        </w:rPr>
        <w:t>provided you</w:t>
      </w:r>
      <w:r w:rsidR="003A471B">
        <w:rPr>
          <w:rFonts w:cs="Calibri Light"/>
        </w:rPr>
        <w:t xml:space="preserve"> with</w:t>
      </w:r>
      <w:r w:rsidR="0071504D">
        <w:rPr>
          <w:rFonts w:cs="Calibri Light"/>
        </w:rPr>
        <w:t>.</w:t>
      </w:r>
      <w:r w:rsidRPr="00A47843">
        <w:rPr>
          <w:rFonts w:cs="Calibri Light"/>
        </w:rPr>
        <w:t xml:space="preserve"> </w:t>
      </w:r>
    </w:p>
    <w:p w14:paraId="1CCF1086" w14:textId="77777777" w:rsidR="00A47843" w:rsidRPr="00A47843" w:rsidRDefault="00A47843" w:rsidP="00A47843">
      <w:pPr>
        <w:ind w:left="705" w:hanging="705"/>
        <w:jc w:val="both"/>
        <w:rPr>
          <w:rFonts w:cs="Calibri Light"/>
        </w:rPr>
      </w:pPr>
      <w:r w:rsidRPr="00A47843">
        <w:rPr>
          <w:rFonts w:cs="Calibri Light"/>
        </w:rPr>
        <w:t>4.4.</w:t>
      </w:r>
      <w:r w:rsidRPr="00A47843">
        <w:rPr>
          <w:rFonts w:cs="Calibri Light"/>
        </w:rPr>
        <w:tab/>
        <w:t xml:space="preserve">You remain the owner of any IP that </w:t>
      </w:r>
      <w:r w:rsidR="003A471B">
        <w:rPr>
          <w:rFonts w:cs="Calibri Light"/>
        </w:rPr>
        <w:t xml:space="preserve">you </w:t>
      </w:r>
      <w:r w:rsidRPr="00A47843">
        <w:rPr>
          <w:rFonts w:cs="Calibri Light"/>
        </w:rPr>
        <w:t>already owned or controlled before the start of the performance of the Services (“</w:t>
      </w:r>
      <w:r w:rsidRPr="00A47843">
        <w:rPr>
          <w:rFonts w:cs="Calibri Light"/>
          <w:b/>
        </w:rPr>
        <w:t>Background IP</w:t>
      </w:r>
      <w:r w:rsidRPr="00A47843">
        <w:rPr>
          <w:rFonts w:cs="Calibri Light"/>
        </w:rPr>
        <w:t xml:space="preserve">”). You grant us a non-exclusive, royalty-free and fully paid-up, worldwide, irrevocable and perpetual license under such Background IP, if and to the extent we need it for our free use </w:t>
      </w:r>
      <w:r w:rsidR="003A471B" w:rsidRPr="00A47843">
        <w:rPr>
          <w:rFonts w:cs="Calibri Light"/>
        </w:rPr>
        <w:t>(including the sale)</w:t>
      </w:r>
      <w:r w:rsidR="007C183B">
        <w:rPr>
          <w:rFonts w:cs="Calibri Light"/>
        </w:rPr>
        <w:t xml:space="preserve"> </w:t>
      </w:r>
      <w:r w:rsidRPr="00A47843">
        <w:rPr>
          <w:rFonts w:cs="Calibri Light"/>
        </w:rPr>
        <w:t xml:space="preserve">of the deliverables </w:t>
      </w:r>
      <w:r w:rsidR="003A471B">
        <w:rPr>
          <w:rFonts w:cs="Calibri Light"/>
        </w:rPr>
        <w:t>under this Agreement</w:t>
      </w:r>
      <w:r w:rsidRPr="00A47843">
        <w:rPr>
          <w:rFonts w:cs="Calibri Light"/>
        </w:rPr>
        <w:t>, with the right to sublicense.</w:t>
      </w:r>
    </w:p>
    <w:p w14:paraId="4EB9A1D3" w14:textId="77777777" w:rsidR="00A47843" w:rsidRPr="00A47843" w:rsidRDefault="00A47843" w:rsidP="00A47843">
      <w:pPr>
        <w:ind w:left="705" w:hanging="705"/>
        <w:jc w:val="both"/>
        <w:rPr>
          <w:rFonts w:cs="Calibri Light"/>
        </w:rPr>
      </w:pPr>
      <w:r w:rsidRPr="00A47843">
        <w:rPr>
          <w:rFonts w:cs="Calibri Light"/>
        </w:rPr>
        <w:t>4.5.</w:t>
      </w:r>
      <w:r w:rsidRPr="00A47843">
        <w:rPr>
          <w:rFonts w:cs="Calibri Light"/>
        </w:rPr>
        <w:tab/>
        <w:t>You may not make any public reference to us, whether in press releases, advertisements, or otherwise, without our prior written consent.</w:t>
      </w:r>
      <w:r w:rsidR="003A471B">
        <w:rPr>
          <w:rFonts w:cs="Calibri Light"/>
        </w:rPr>
        <w:t xml:space="preserve"> The same applies for us.</w:t>
      </w:r>
      <w:r w:rsidRPr="00A47843">
        <w:rPr>
          <w:rFonts w:cs="Calibri Light"/>
        </w:rPr>
        <w:t xml:space="preserve"> </w:t>
      </w:r>
    </w:p>
    <w:p w14:paraId="4281EE86" w14:textId="77777777" w:rsidR="00A47843" w:rsidRPr="00A47843" w:rsidRDefault="00A47843" w:rsidP="00A47843">
      <w:pPr>
        <w:ind w:left="705" w:hanging="705"/>
        <w:jc w:val="both"/>
        <w:rPr>
          <w:rFonts w:cs="Calibri Light"/>
        </w:rPr>
      </w:pPr>
      <w:r w:rsidRPr="00A47843">
        <w:rPr>
          <w:rFonts w:cs="Calibri Light"/>
        </w:rPr>
        <w:t>4.6.</w:t>
      </w:r>
      <w:r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14:paraId="0DA8607A" w14:textId="77777777" w:rsidR="00A47843" w:rsidRPr="00A47843" w:rsidRDefault="00A47843" w:rsidP="00A47843">
      <w:pPr>
        <w:ind w:left="705" w:hanging="705"/>
        <w:jc w:val="both"/>
        <w:rPr>
          <w:rFonts w:cs="Calibri Light"/>
        </w:rPr>
      </w:pPr>
      <w:r w:rsidRPr="00A47843">
        <w:rPr>
          <w:rFonts w:cs="Calibri Light"/>
        </w:rPr>
        <w:lastRenderedPageBreak/>
        <w:t>4.7.</w:t>
      </w:r>
      <w:r w:rsidRPr="00A47843">
        <w:rPr>
          <w:rFonts w:cs="Calibri Light"/>
        </w:rPr>
        <w:tab/>
        <w:t xml:space="preserve">If </w:t>
      </w:r>
      <w:r w:rsidR="003A471B">
        <w:rPr>
          <w:rFonts w:cs="Calibri Light"/>
        </w:rPr>
        <w:t xml:space="preserve">our </w:t>
      </w:r>
      <w:r w:rsidRPr="00A47843">
        <w:rPr>
          <w:rFonts w:cs="Calibri Light"/>
        </w:rPr>
        <w:t>use of the Services is</w:t>
      </w:r>
      <w:r w:rsidR="003A471B">
        <w:rPr>
          <w:rFonts w:cs="Calibri Light"/>
        </w:rPr>
        <w:t xml:space="preserve"> frustrated</w:t>
      </w:r>
      <w:r w:rsidRPr="00A47843">
        <w:rPr>
          <w:rFonts w:cs="Calibri Light"/>
        </w:rPr>
        <w:t xml:space="preserve"> (for instance because they infringe the rights of a third party) you must either, at your own cost: (</w:t>
      </w:r>
      <w:proofErr w:type="spellStart"/>
      <w:r w:rsidRPr="00A47843">
        <w:rPr>
          <w:rFonts w:cs="Calibri Light"/>
        </w:rPr>
        <w:t>i</w:t>
      </w:r>
      <w:proofErr w:type="spellEnd"/>
      <w:r w:rsidRPr="00A47843">
        <w:rPr>
          <w:rFonts w:cs="Calibri Light"/>
        </w:rPr>
        <w:t>) procure for us or our users the right to continue using the Services; or (ii) replace or modify the Services with functional, non-infringing equivalents. If you cannot ensure continuation of the Services through either of the above options within a reasonable time frame, we may terminate the Agreement. If we terminate, you must reimburse the price we paid for the relevant Services. Such reimbursement is in addition to your compensation obligation under</w:t>
      </w:r>
      <w:r w:rsidR="00761C6E">
        <w:rPr>
          <w:rFonts w:cs="Calibri Light"/>
        </w:rPr>
        <w:t xml:space="preserve"> Article</w:t>
      </w:r>
      <w:r w:rsidRPr="00A47843">
        <w:rPr>
          <w:rFonts w:cs="Calibri Light"/>
        </w:rPr>
        <w:t xml:space="preserve"> 4.6.</w:t>
      </w:r>
    </w:p>
    <w:p w14:paraId="0F89DAFA" w14:textId="77777777" w:rsidR="00A47843" w:rsidRPr="00A47843" w:rsidRDefault="00A47843" w:rsidP="00A47843">
      <w:pPr>
        <w:ind w:left="705" w:hanging="705"/>
        <w:jc w:val="both"/>
        <w:rPr>
          <w:rFonts w:cs="Calibri Light"/>
        </w:rPr>
      </w:pPr>
    </w:p>
    <w:p w14:paraId="36A25434" w14:textId="77777777" w:rsidR="00A47843" w:rsidRPr="00A47843" w:rsidRDefault="00A47843" w:rsidP="00A47843">
      <w:pPr>
        <w:ind w:left="705" w:hanging="705"/>
        <w:rPr>
          <w:rFonts w:cs="Calibri Light"/>
          <w:b/>
        </w:rPr>
      </w:pPr>
      <w:r w:rsidRPr="00A47843">
        <w:rPr>
          <w:rFonts w:cs="Calibri Light"/>
          <w:b/>
        </w:rPr>
        <w:t>Article 5</w:t>
      </w:r>
      <w:r>
        <w:rPr>
          <w:rFonts w:cs="Calibri Light"/>
          <w:b/>
        </w:rPr>
        <w:t xml:space="preserve">  -  </w:t>
      </w:r>
      <w:r w:rsidRPr="00A47843">
        <w:rPr>
          <w:rFonts w:cs="Calibri Light"/>
          <w:b/>
        </w:rPr>
        <w:t>Confidentiality</w:t>
      </w:r>
    </w:p>
    <w:p w14:paraId="0C852F40" w14:textId="77777777" w:rsidR="00A47843" w:rsidRPr="00A47843" w:rsidRDefault="00A47843" w:rsidP="00A47843">
      <w:pPr>
        <w:ind w:left="705" w:hanging="705"/>
        <w:jc w:val="both"/>
        <w:rPr>
          <w:rFonts w:cs="Calibri Light"/>
        </w:rPr>
      </w:pPr>
    </w:p>
    <w:p w14:paraId="6C72745A" w14:textId="77777777" w:rsidR="00A47843" w:rsidRPr="00A47843" w:rsidRDefault="00A47843" w:rsidP="00A47843">
      <w:pPr>
        <w:ind w:left="705" w:hanging="705"/>
        <w:jc w:val="both"/>
        <w:rPr>
          <w:rFonts w:cs="Calibri Light"/>
        </w:rPr>
      </w:pPr>
      <w:r w:rsidRPr="00A47843">
        <w:rPr>
          <w:rFonts w:cs="Calibri Light"/>
        </w:rPr>
        <w:t>5.1.</w:t>
      </w:r>
      <w:r w:rsidRPr="00A47843">
        <w:rPr>
          <w:rFonts w:cs="Calibri Light"/>
        </w:rPr>
        <w:tab/>
        <w:t>For the purpose of this Agreement “</w:t>
      </w:r>
      <w:r w:rsidRPr="00A47843">
        <w:rPr>
          <w:rFonts w:cs="Calibri Light"/>
          <w:b/>
        </w:rPr>
        <w:t>Confidential Information</w:t>
      </w:r>
      <w:r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C533EC">
        <w:rPr>
          <w:rFonts w:cs="Calibri Light"/>
        </w:rPr>
        <w:t xml:space="preserve">ich is marked as “confidential”, </w:t>
      </w:r>
      <w:r w:rsidRPr="00A47843">
        <w:rPr>
          <w:rFonts w:cs="Calibri Light"/>
        </w:rPr>
        <w:t xml:space="preserve">“proprietary” </w:t>
      </w:r>
      <w:r w:rsidR="00C533EC">
        <w:rPr>
          <w:rFonts w:cs="Calibri Light"/>
        </w:rPr>
        <w:t xml:space="preserve">or similar, </w:t>
      </w:r>
      <w:r w:rsidRPr="00A47843">
        <w:rPr>
          <w:rFonts w:cs="Calibri Light"/>
        </w:rPr>
        <w:t xml:space="preserve">or which can reasonably be deemed to be of a confidential or proprietary nature. </w:t>
      </w:r>
    </w:p>
    <w:p w14:paraId="7DE6932F" w14:textId="77777777" w:rsidR="00A47843" w:rsidRPr="00A47843" w:rsidRDefault="00A47843" w:rsidP="00A47843">
      <w:pPr>
        <w:ind w:left="705" w:hanging="705"/>
        <w:jc w:val="both"/>
        <w:rPr>
          <w:rFonts w:cs="Calibri Light"/>
        </w:rPr>
      </w:pPr>
      <w:r w:rsidRPr="00A47843">
        <w:rPr>
          <w:rFonts w:cs="Calibri Light"/>
        </w:rPr>
        <w:t>5.2.</w:t>
      </w:r>
      <w:r w:rsidRPr="00A47843">
        <w:rPr>
          <w:rFonts w:cs="Calibri Light"/>
        </w:rPr>
        <w:tab/>
        <w:t xml:space="preserve">You </w:t>
      </w:r>
      <w:r w:rsidR="00C533EC">
        <w:rPr>
          <w:rFonts w:cs="Calibri Light"/>
        </w:rPr>
        <w:t xml:space="preserve">and we </w:t>
      </w:r>
      <w:r w:rsidRPr="00A47843">
        <w:rPr>
          <w:rFonts w:cs="Calibri Light"/>
        </w:rPr>
        <w:t xml:space="preserve">may not: </w:t>
      </w:r>
    </w:p>
    <w:p w14:paraId="11A960E5" w14:textId="77777777" w:rsidR="00A47843" w:rsidRPr="00A47843" w:rsidRDefault="00A47843" w:rsidP="00A47843">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sidR="00C533EC">
        <w:rPr>
          <w:rFonts w:cs="Calibri Light"/>
        </w:rPr>
        <w:t>(</w:t>
      </w:r>
      <w:r w:rsidRPr="00A47843">
        <w:rPr>
          <w:rFonts w:cs="Calibri Light"/>
        </w:rPr>
        <w:t xml:space="preserve">your performance </w:t>
      </w:r>
      <w:r w:rsidR="00C533EC">
        <w:rPr>
          <w:rFonts w:cs="Calibri Light"/>
        </w:rPr>
        <w:t xml:space="preserve">and our use) </w:t>
      </w:r>
      <w:r w:rsidRPr="00A47843">
        <w:rPr>
          <w:rFonts w:cs="Calibri Light"/>
        </w:rPr>
        <w:t xml:space="preserve">of the Services; and </w:t>
      </w:r>
    </w:p>
    <w:p w14:paraId="29F6FD8C" w14:textId="77777777" w:rsidR="00A47843" w:rsidRPr="00A47843" w:rsidRDefault="00A47843" w:rsidP="00C533EC">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sidR="00C533EC">
        <w:rPr>
          <w:rFonts w:cs="Calibri Light"/>
        </w:rPr>
        <w:t xml:space="preserve">apply </w:t>
      </w:r>
      <w:r w:rsidRPr="00A47843">
        <w:rPr>
          <w:rFonts w:cs="Calibri Light"/>
        </w:rPr>
        <w:t>under this Agreement.</w:t>
      </w:r>
    </w:p>
    <w:p w14:paraId="03699ADC"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.3.</w:t>
      </w:r>
      <w:r w:rsidR="00C533EC">
        <w:rPr>
          <w:rFonts w:cs="Calibri Light"/>
        </w:rPr>
        <w:tab/>
        <w:t>The obligation</w:t>
      </w:r>
      <w:r w:rsidRPr="00A47843">
        <w:rPr>
          <w:rFonts w:cs="Calibri Light"/>
        </w:rPr>
        <w:t xml:space="preserve"> as</w:t>
      </w:r>
      <w:r w:rsidR="00C533EC">
        <w:rPr>
          <w:rFonts w:cs="Calibri Light"/>
        </w:rPr>
        <w:t xml:space="preserve"> mentioned in</w:t>
      </w:r>
      <w:r w:rsidR="00761C6E">
        <w:rPr>
          <w:rFonts w:cs="Calibri Light"/>
        </w:rPr>
        <w:t xml:space="preserve"> Article</w:t>
      </w:r>
      <w:r w:rsidRPr="00A47843">
        <w:rPr>
          <w:rFonts w:cs="Calibri Light"/>
        </w:rPr>
        <w:t xml:space="preserve"> 5.2 do</w:t>
      </w:r>
      <w:r w:rsidR="00C533EC">
        <w:rPr>
          <w:rFonts w:cs="Calibri Light"/>
        </w:rPr>
        <w:t>es</w:t>
      </w:r>
      <w:r w:rsidRPr="00A47843">
        <w:rPr>
          <w:rFonts w:cs="Calibri Light"/>
        </w:rPr>
        <w:t xml:space="preserve"> not apply to information which is or becomes public knowledge without a violation of confidentiality obligations.</w:t>
      </w:r>
    </w:p>
    <w:p w14:paraId="0566A9D7"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.4</w:t>
      </w:r>
      <w:r w:rsidRPr="00A47843">
        <w:rPr>
          <w:rFonts w:cs="Calibri Light"/>
        </w:rPr>
        <w:t>.</w:t>
      </w:r>
      <w:r w:rsidRPr="00A47843">
        <w:rPr>
          <w:rFonts w:cs="Calibri Light"/>
        </w:rPr>
        <w:tab/>
        <w:t>You must immediately return to us all property that we have made available to you if we ask you to do so. We will do the same with property that you have made available to us (except for the deliverables).</w:t>
      </w:r>
    </w:p>
    <w:p w14:paraId="4E8E4E42" w14:textId="77777777" w:rsidR="00A47843" w:rsidRPr="00A47843" w:rsidRDefault="00A47843" w:rsidP="00A47843">
      <w:pPr>
        <w:ind w:left="705" w:hanging="705"/>
        <w:jc w:val="both"/>
        <w:rPr>
          <w:rFonts w:cs="Calibri Light"/>
        </w:rPr>
      </w:pPr>
      <w:r w:rsidRPr="00A47843">
        <w:rPr>
          <w:rFonts w:cs="Calibri Light"/>
        </w:rPr>
        <w:t>5</w:t>
      </w:r>
      <w:r w:rsidR="00C533EC">
        <w:rPr>
          <w:rFonts w:cs="Calibri Light"/>
        </w:rPr>
        <w:t>.5</w:t>
      </w:r>
      <w:r w:rsidRPr="00A47843">
        <w:rPr>
          <w:rFonts w:cs="Calibri Light"/>
        </w:rPr>
        <w:t>.</w:t>
      </w:r>
      <w:r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14:paraId="445D19CF" w14:textId="77777777" w:rsidR="00A47843" w:rsidRPr="00A47843" w:rsidRDefault="00A47843" w:rsidP="00A47843">
      <w:pPr>
        <w:ind w:left="705" w:hanging="705"/>
        <w:jc w:val="both"/>
        <w:rPr>
          <w:rFonts w:cs="Calibri Light"/>
        </w:rPr>
      </w:pPr>
    </w:p>
    <w:p w14:paraId="42B40040" w14:textId="77777777" w:rsidR="00A47843" w:rsidRPr="00A47843" w:rsidRDefault="00A47843" w:rsidP="00A47843">
      <w:pPr>
        <w:ind w:left="705" w:hanging="705"/>
        <w:rPr>
          <w:rFonts w:cs="Calibri Light"/>
          <w:b/>
        </w:rPr>
      </w:pPr>
      <w:r w:rsidRPr="00A47843">
        <w:rPr>
          <w:rFonts w:cs="Calibri Light"/>
          <w:b/>
        </w:rPr>
        <w:t>Article 6</w:t>
      </w:r>
      <w:r>
        <w:rPr>
          <w:rFonts w:cs="Calibri Light"/>
          <w:b/>
        </w:rPr>
        <w:t xml:space="preserve">  -  </w:t>
      </w:r>
      <w:r w:rsidRPr="00A47843">
        <w:rPr>
          <w:rFonts w:cs="Calibri Light"/>
          <w:b/>
        </w:rPr>
        <w:t>Personal data</w:t>
      </w:r>
    </w:p>
    <w:p w14:paraId="0E7A803A" w14:textId="77777777" w:rsidR="00A47843" w:rsidRPr="00A47843" w:rsidRDefault="00A47843" w:rsidP="00A47843">
      <w:pPr>
        <w:ind w:left="705" w:hanging="705"/>
        <w:jc w:val="both"/>
        <w:rPr>
          <w:rFonts w:cs="Calibri Light"/>
        </w:rPr>
      </w:pPr>
    </w:p>
    <w:p w14:paraId="0C95F6E8" w14:textId="77777777" w:rsidR="00A47843" w:rsidRPr="00A47843" w:rsidRDefault="00A47843" w:rsidP="00A47843">
      <w:pPr>
        <w:ind w:left="705" w:hanging="705"/>
        <w:jc w:val="both"/>
        <w:rPr>
          <w:rFonts w:cs="Calibri Light"/>
        </w:rPr>
      </w:pPr>
      <w:r w:rsidRPr="00A47843">
        <w:rPr>
          <w:rFonts w:cs="Calibri Light"/>
        </w:rPr>
        <w:t>6.1.</w:t>
      </w:r>
      <w:r w:rsidRPr="00A47843">
        <w:rPr>
          <w:rFonts w:cs="Calibri Light"/>
        </w:rPr>
        <w:tab/>
        <w:t>For the purpose of this Agreement:</w:t>
      </w:r>
    </w:p>
    <w:p w14:paraId="702DE0D8" w14:textId="77777777" w:rsidR="00A47843" w:rsidRPr="00A47843" w:rsidRDefault="00A47843" w:rsidP="00A47843">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14:paraId="2B17B203" w14:textId="77777777" w:rsidR="00A47843" w:rsidRPr="00A47843" w:rsidRDefault="00A47843" w:rsidP="00A47843">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14:paraId="4714D429" w14:textId="77777777" w:rsidR="00A47843" w:rsidRPr="00A47843" w:rsidRDefault="00A47843" w:rsidP="00A47843">
      <w:pPr>
        <w:ind w:left="705"/>
        <w:jc w:val="both"/>
        <w:rPr>
          <w:rFonts w:cs="Calibri Light"/>
        </w:rPr>
      </w:pPr>
      <w:r w:rsidRPr="00A47843">
        <w:rPr>
          <w:rFonts w:cs="Calibri Light"/>
        </w:rPr>
        <w:t xml:space="preserve">(a) organization, adaptation or alteration of the information or data, (b) retrieval, consultation or use of the information or data, (c) disclosure of the information or data by </w:t>
      </w:r>
      <w:r w:rsidRPr="00A47843">
        <w:rPr>
          <w:rFonts w:cs="Calibri Light"/>
        </w:rPr>
        <w:lastRenderedPageBreak/>
        <w:t>transmission, dissemination or otherwise making available, or (d) alignment, combination, blocking, erasure or destruction of the information or data.</w:t>
      </w:r>
    </w:p>
    <w:p w14:paraId="051C1625" w14:textId="77777777" w:rsidR="00A47843" w:rsidRPr="00A47843" w:rsidRDefault="00A47843" w:rsidP="00A47843">
      <w:pPr>
        <w:jc w:val="both"/>
        <w:rPr>
          <w:rFonts w:cs="Calibri Light"/>
        </w:rPr>
      </w:pPr>
      <w:r w:rsidRPr="00A47843">
        <w:rPr>
          <w:rFonts w:cs="Calibri Light"/>
        </w:rPr>
        <w:t>6.2.</w:t>
      </w:r>
      <w:r w:rsidRPr="00A47843">
        <w:rPr>
          <w:rFonts w:cs="Calibri Light"/>
        </w:rPr>
        <w:tab/>
        <w:t>If you Process Personal Data in performing the Services, you must:</w:t>
      </w:r>
    </w:p>
    <w:p w14:paraId="218A367A" w14:textId="77777777" w:rsidR="00A47843" w:rsidRPr="00A47843" w:rsidRDefault="00A47843" w:rsidP="00A47843">
      <w:pPr>
        <w:jc w:val="both"/>
        <w:rPr>
          <w:rFonts w:cs="Calibri Light"/>
        </w:rPr>
      </w:pPr>
      <w:r w:rsidRPr="00A47843">
        <w:rPr>
          <w:rFonts w:cs="Calibri Light"/>
        </w:rPr>
        <w:tab/>
        <w:t>a. comply with all applicable privacy and data protection laws;</w:t>
      </w:r>
    </w:p>
    <w:p w14:paraId="4E58A02A" w14:textId="77777777" w:rsidR="00A47843" w:rsidRPr="00A47843" w:rsidRDefault="00A47843" w:rsidP="00A47843">
      <w:pPr>
        <w:ind w:left="708"/>
        <w:jc w:val="both"/>
        <w:rPr>
          <w:rFonts w:cs="Calibri Light"/>
        </w:rPr>
      </w:pPr>
      <w:r w:rsidRPr="00A47843">
        <w:rPr>
          <w:rFonts w:cs="Calibri Light"/>
        </w:rPr>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14:paraId="39054DCA" w14:textId="77777777" w:rsidR="00A47843" w:rsidRPr="00A47843" w:rsidRDefault="00A47843" w:rsidP="00A47843">
      <w:pPr>
        <w:ind w:left="708"/>
        <w:jc w:val="both"/>
        <w:rPr>
          <w:rFonts w:cs="Calibri Light"/>
        </w:rPr>
      </w:pPr>
      <w:r w:rsidRPr="00A47843">
        <w:rPr>
          <w:rFonts w:cs="Calibri Light"/>
        </w:rPr>
        <w:t>c. maintain the security, confidentiality, integrity and availability of the Personal Data;</w:t>
      </w:r>
    </w:p>
    <w:p w14:paraId="1B8612C1" w14:textId="77777777" w:rsidR="00A47843" w:rsidRPr="00A47843" w:rsidRDefault="00A47843" w:rsidP="00A47843">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14:paraId="018A3DD3" w14:textId="77777777" w:rsidR="00A47843" w:rsidRPr="00A47843" w:rsidRDefault="00A47843" w:rsidP="00A47843">
      <w:pPr>
        <w:ind w:left="708"/>
        <w:jc w:val="both"/>
        <w:rPr>
          <w:rFonts w:cs="Calibri Light"/>
        </w:rPr>
      </w:pPr>
      <w:r w:rsidRPr="00A47843">
        <w:rPr>
          <w:rFonts w:cs="Calibri Light"/>
        </w:rPr>
        <w:t>e. promptly inform us of any actual or suspected security incident involving such Personal Data; and</w:t>
      </w:r>
    </w:p>
    <w:p w14:paraId="2F72749C" w14:textId="77777777" w:rsidR="00A47843" w:rsidRPr="00A47843" w:rsidRDefault="00A47843" w:rsidP="00A47843">
      <w:pPr>
        <w:ind w:left="708"/>
        <w:jc w:val="both"/>
        <w:rPr>
          <w:rFonts w:cs="Calibri Light"/>
        </w:rPr>
      </w:pPr>
      <w:r w:rsidRPr="00A47843">
        <w:rPr>
          <w:rFonts w:cs="Calibri Light"/>
        </w:rPr>
        <w:t xml:space="preserve">f. securely erase or destroy the Personal Data upon termination of the Agreement or at our request. </w:t>
      </w:r>
    </w:p>
    <w:p w14:paraId="54F05DE9" w14:textId="77777777" w:rsidR="00A47843" w:rsidRPr="00A47843" w:rsidRDefault="00A47843" w:rsidP="00A47843">
      <w:pPr>
        <w:ind w:left="705" w:hanging="705"/>
        <w:jc w:val="both"/>
        <w:rPr>
          <w:rFonts w:cs="Calibri Light"/>
        </w:rPr>
      </w:pPr>
      <w:r w:rsidRPr="00A47843">
        <w:rPr>
          <w:rFonts w:cs="Calibri Light"/>
        </w:rPr>
        <w:t>6.3.</w:t>
      </w:r>
      <w:r w:rsidRPr="00A47843">
        <w:rPr>
          <w:rFonts w:cs="Calibri Light"/>
        </w:rPr>
        <w:tab/>
        <w:t xml:space="preserve">If we incur costs (including reasonable attorney’s fees) and/or suffer damages as a result of a breach of this </w:t>
      </w:r>
      <w:r w:rsidR="00761C6E">
        <w:rPr>
          <w:rFonts w:cs="Calibri Light"/>
        </w:rPr>
        <w:t xml:space="preserve">Article </w:t>
      </w:r>
      <w:r w:rsidRPr="00A47843">
        <w:rPr>
          <w:rFonts w:cs="Calibri Light"/>
        </w:rPr>
        <w:t>6 by you, you must fully compensate such costs and/or damages to us.</w:t>
      </w:r>
    </w:p>
    <w:p w14:paraId="244FA5CD" w14:textId="77777777" w:rsidR="00A47843" w:rsidRPr="00A47843" w:rsidRDefault="00A47843" w:rsidP="00A47843">
      <w:pPr>
        <w:ind w:left="705" w:hanging="705"/>
        <w:jc w:val="both"/>
        <w:rPr>
          <w:rFonts w:cs="Calibri Light"/>
        </w:rPr>
      </w:pPr>
    </w:p>
    <w:p w14:paraId="1E9865B8" w14:textId="77777777" w:rsidR="00A47843" w:rsidRPr="00A47843" w:rsidRDefault="00A47843" w:rsidP="00A47843">
      <w:pPr>
        <w:ind w:left="705" w:hanging="705"/>
        <w:rPr>
          <w:rFonts w:cs="Calibri Light"/>
          <w:b/>
        </w:rPr>
      </w:pPr>
      <w:r w:rsidRPr="00A47843">
        <w:rPr>
          <w:rFonts w:cs="Calibri Light"/>
          <w:b/>
        </w:rPr>
        <w:t>Article 7</w:t>
      </w:r>
      <w:r>
        <w:rPr>
          <w:rFonts w:cs="Calibri Light"/>
          <w:b/>
        </w:rPr>
        <w:t xml:space="preserve">  -  </w:t>
      </w:r>
      <w:r w:rsidRPr="00A47843">
        <w:rPr>
          <w:rFonts w:cs="Calibri Light"/>
          <w:b/>
        </w:rPr>
        <w:t>Liability</w:t>
      </w:r>
    </w:p>
    <w:p w14:paraId="5782F8D1" w14:textId="77777777" w:rsidR="00A47843" w:rsidRPr="00A47843" w:rsidRDefault="00A47843" w:rsidP="00A47843">
      <w:pPr>
        <w:ind w:left="705" w:hanging="705"/>
        <w:jc w:val="both"/>
        <w:rPr>
          <w:rFonts w:cs="Calibri Light"/>
        </w:rPr>
      </w:pPr>
    </w:p>
    <w:p w14:paraId="569053E0" w14:textId="77777777" w:rsidR="00A47843" w:rsidRPr="00A47843" w:rsidRDefault="00A47843" w:rsidP="007C183B">
      <w:pPr>
        <w:ind w:left="705" w:hanging="705"/>
        <w:jc w:val="both"/>
        <w:rPr>
          <w:rFonts w:cs="Calibri Light"/>
        </w:rPr>
      </w:pPr>
      <w:r w:rsidRPr="00A47843">
        <w:rPr>
          <w:rFonts w:cs="Calibri Light"/>
        </w:rPr>
        <w:t>7.1.</w:t>
      </w:r>
      <w:r w:rsidRPr="00A47843">
        <w:rPr>
          <w:rFonts w:cs="Calibri Light"/>
        </w:rPr>
        <w:tab/>
        <w:t>You must take out and maintain sufficient insurance to cover liability arising out of or in connection with this Agreement. Such insurance shall at least have the insured amounts</w:t>
      </w:r>
      <w:r w:rsidR="007C183B">
        <w:rPr>
          <w:rFonts w:cs="Calibri Light"/>
        </w:rPr>
        <w:t xml:space="preserve"> as stated in your proposal</w:t>
      </w:r>
      <w:r w:rsidRPr="00A47843">
        <w:rPr>
          <w:rFonts w:cs="Calibri Light"/>
        </w:rPr>
        <w:t>. You must provide us with insurance certificates evidencing such coverage if we ask for it.</w:t>
      </w:r>
    </w:p>
    <w:p w14:paraId="79EE8C11" w14:textId="77777777" w:rsidR="00A47843" w:rsidRPr="00A47843" w:rsidRDefault="00A47843" w:rsidP="00A47843">
      <w:pPr>
        <w:ind w:left="705" w:hanging="705"/>
        <w:jc w:val="both"/>
        <w:rPr>
          <w:rFonts w:cs="Calibri Light"/>
        </w:rPr>
      </w:pPr>
      <w:r w:rsidRPr="00A47843">
        <w:rPr>
          <w:rFonts w:cs="Calibri Light"/>
        </w:rPr>
        <w:t>7.2.</w:t>
      </w:r>
      <w:r w:rsidRPr="00A47843">
        <w:rPr>
          <w:rFonts w:cs="Calibri Light"/>
        </w:rPr>
        <w:tab/>
        <w:t>Your liability under or in connection with this Agreement is capped at the insured amounts mentioned in</w:t>
      </w:r>
      <w:r w:rsidR="00761C6E">
        <w:rPr>
          <w:rFonts w:cs="Calibri Light"/>
        </w:rPr>
        <w:t xml:space="preserve"> Article</w:t>
      </w:r>
      <w:r w:rsidRPr="00A47843">
        <w:rPr>
          <w:rFonts w:cs="Calibri Light"/>
        </w:rPr>
        <w:t xml:space="preserve"> 7.1. </w:t>
      </w:r>
    </w:p>
    <w:p w14:paraId="4F806442" w14:textId="77777777" w:rsidR="00A47843" w:rsidRPr="00A47843" w:rsidRDefault="00A47843" w:rsidP="00A47843">
      <w:pPr>
        <w:ind w:left="705" w:hanging="705"/>
        <w:jc w:val="both"/>
        <w:rPr>
          <w:rFonts w:cs="Calibri Light"/>
        </w:rPr>
      </w:pPr>
      <w:r w:rsidRPr="00A47843">
        <w:rPr>
          <w:rFonts w:cs="Calibri Light"/>
        </w:rPr>
        <w:t>7.3.</w:t>
      </w:r>
      <w:r w:rsidRPr="00A47843">
        <w:rPr>
          <w:rFonts w:cs="Calibri Light"/>
        </w:rPr>
        <w:tab/>
        <w:t>Our liability under or in connection with this Agreement is capped at the total amount due to you by us on completion of the Services, less the amount already paid to you.</w:t>
      </w:r>
    </w:p>
    <w:p w14:paraId="0B930A07" w14:textId="77777777" w:rsidR="00A47843" w:rsidRPr="00A47843" w:rsidRDefault="00A47843" w:rsidP="00A47843">
      <w:pPr>
        <w:ind w:left="705" w:hanging="705"/>
        <w:jc w:val="both"/>
        <w:rPr>
          <w:rFonts w:cs="Calibri Light"/>
        </w:rPr>
      </w:pPr>
      <w:r w:rsidRPr="00A47843">
        <w:rPr>
          <w:rFonts w:cs="Calibri Light"/>
        </w:rPr>
        <w:t>7.4.</w:t>
      </w:r>
      <w:r w:rsidRPr="00A47843">
        <w:rPr>
          <w:rFonts w:cs="Calibri Light"/>
        </w:rPr>
        <w:tab/>
        <w:t>The limita</w:t>
      </w:r>
      <w:r w:rsidR="007C183B">
        <w:rPr>
          <w:rFonts w:cs="Calibri Light"/>
        </w:rPr>
        <w:t>tions of liability mentioned in</w:t>
      </w:r>
      <w:r w:rsidR="00761C6E">
        <w:rPr>
          <w:rFonts w:cs="Calibri Light"/>
        </w:rPr>
        <w:t xml:space="preserve"> Articles</w:t>
      </w:r>
      <w:r w:rsidR="007C183B">
        <w:rPr>
          <w:rFonts w:cs="Calibri Light"/>
        </w:rPr>
        <w:t xml:space="preserve"> </w:t>
      </w:r>
      <w:r w:rsidRPr="00A47843">
        <w:rPr>
          <w:rFonts w:cs="Calibri Light"/>
        </w:rPr>
        <w:t>7.2 and 7.3 above do not apply:</w:t>
      </w:r>
    </w:p>
    <w:p w14:paraId="22F45E0D" w14:textId="77777777" w:rsidR="00A47843" w:rsidRPr="00A47843" w:rsidRDefault="00A47843" w:rsidP="00A47843">
      <w:pPr>
        <w:ind w:left="705"/>
        <w:jc w:val="both"/>
        <w:rPr>
          <w:rFonts w:cs="Calibri Light"/>
        </w:rPr>
      </w:pPr>
      <w:r w:rsidRPr="00A47843">
        <w:rPr>
          <w:rFonts w:cs="Calibri Light"/>
        </w:rPr>
        <w:t xml:space="preserve">- in case of gross negligence or willful misconduct; and/or </w:t>
      </w:r>
    </w:p>
    <w:p w14:paraId="13C8D258" w14:textId="77777777" w:rsidR="00A47843" w:rsidRPr="00A47843" w:rsidRDefault="00A47843" w:rsidP="00A47843">
      <w:pPr>
        <w:ind w:left="705"/>
        <w:jc w:val="both"/>
        <w:rPr>
          <w:rFonts w:cs="Calibri Light"/>
        </w:rPr>
      </w:pPr>
      <w:r w:rsidRPr="00A47843">
        <w:rPr>
          <w:rFonts w:cs="Calibri Light"/>
        </w:rPr>
        <w:t>- for liability arising out of</w:t>
      </w:r>
      <w:r w:rsidR="00761C6E">
        <w:rPr>
          <w:rFonts w:cs="Calibri Light"/>
        </w:rPr>
        <w:t xml:space="preserve"> Articles</w:t>
      </w:r>
      <w:r w:rsidRPr="00A47843">
        <w:rPr>
          <w:rFonts w:cs="Calibri Light"/>
        </w:rPr>
        <w:t xml:space="preserve"> 3.3, 4.6, </w:t>
      </w:r>
      <w:r w:rsidR="00761C6E">
        <w:rPr>
          <w:rFonts w:cs="Calibri Light"/>
        </w:rPr>
        <w:t>5.5</w:t>
      </w:r>
      <w:r w:rsidRPr="00A47843">
        <w:rPr>
          <w:rFonts w:cs="Calibri Light"/>
        </w:rPr>
        <w:t xml:space="preserve"> and/or 6.3 above.</w:t>
      </w:r>
    </w:p>
    <w:p w14:paraId="1A3A4799" w14:textId="77777777" w:rsidR="00A47843" w:rsidRPr="00A47843" w:rsidRDefault="00A47843" w:rsidP="00A47843">
      <w:pPr>
        <w:jc w:val="both"/>
        <w:rPr>
          <w:rFonts w:cs="Calibri Light"/>
        </w:rPr>
      </w:pPr>
    </w:p>
    <w:p w14:paraId="48D972F3" w14:textId="77777777" w:rsidR="00A47843" w:rsidRPr="00A47843" w:rsidRDefault="00A47843" w:rsidP="00A47843">
      <w:pPr>
        <w:rPr>
          <w:rFonts w:cs="Calibri Light"/>
          <w:b/>
        </w:rPr>
      </w:pPr>
      <w:r w:rsidRPr="00A47843">
        <w:rPr>
          <w:rFonts w:cs="Calibri Light"/>
          <w:b/>
        </w:rPr>
        <w:t>Article 8</w:t>
      </w:r>
      <w:r>
        <w:rPr>
          <w:rFonts w:cs="Calibri Light"/>
          <w:b/>
        </w:rPr>
        <w:t xml:space="preserve">  -  </w:t>
      </w:r>
      <w:r w:rsidRPr="00A47843">
        <w:rPr>
          <w:rFonts w:cs="Calibri Light"/>
          <w:b/>
        </w:rPr>
        <w:t xml:space="preserve">Termination </w:t>
      </w:r>
    </w:p>
    <w:p w14:paraId="591BC139" w14:textId="77777777" w:rsidR="00A47843" w:rsidRPr="00A47843" w:rsidRDefault="00A47843" w:rsidP="00A47843">
      <w:pPr>
        <w:jc w:val="both"/>
        <w:rPr>
          <w:rFonts w:cs="Calibri Light"/>
        </w:rPr>
      </w:pPr>
    </w:p>
    <w:p w14:paraId="18D08598" w14:textId="77777777" w:rsidR="00A47843" w:rsidRPr="00A47843" w:rsidRDefault="00A47843" w:rsidP="00A47843">
      <w:pPr>
        <w:ind w:left="705" w:hanging="705"/>
        <w:jc w:val="both"/>
        <w:rPr>
          <w:rFonts w:cs="Calibri Light"/>
        </w:rPr>
      </w:pPr>
      <w:r w:rsidRPr="00A47843">
        <w:rPr>
          <w:rFonts w:cs="Calibri Light"/>
        </w:rPr>
        <w:t>8.1.</w:t>
      </w:r>
      <w:r w:rsidRPr="00A47843">
        <w:rPr>
          <w:rFonts w:cs="Calibri Light"/>
        </w:rPr>
        <w:tab/>
        <w:t>This Agreement becomes effective on [</w:t>
      </w:r>
      <w:r w:rsidR="007C183B" w:rsidRPr="00A66DC8">
        <w:rPr>
          <w:rFonts w:cs="Calibri Light"/>
          <w:highlight w:val="green"/>
        </w:rPr>
        <w:t>date</w:t>
      </w:r>
      <w:r w:rsidRPr="00A47843">
        <w:rPr>
          <w:rFonts w:cs="Calibri Light"/>
        </w:rPr>
        <w:t>]. This Agreement ends automatically on the date the last Service has been delivered, accepted and paid.</w:t>
      </w:r>
    </w:p>
    <w:p w14:paraId="12A1E28D" w14:textId="77777777" w:rsidR="00A47843" w:rsidRPr="00A47843" w:rsidRDefault="00A47843" w:rsidP="00761C6E">
      <w:pPr>
        <w:ind w:left="705" w:hanging="705"/>
        <w:jc w:val="both"/>
        <w:rPr>
          <w:rFonts w:cs="Calibri Light"/>
        </w:rPr>
      </w:pPr>
      <w:r w:rsidRPr="00A47843">
        <w:rPr>
          <w:rFonts w:cs="Calibri Light"/>
        </w:rPr>
        <w:t>8.2.</w:t>
      </w:r>
      <w:r w:rsidRPr="00A47843">
        <w:rPr>
          <w:rFonts w:cs="Calibri Light"/>
        </w:rPr>
        <w:tab/>
        <w:t xml:space="preserve">This Agreement cannot be terminated early by you or by us, save for the specific termination events specified in </w:t>
      </w:r>
      <w:r w:rsidR="00761C6E">
        <w:rPr>
          <w:rFonts w:cs="Calibri Light"/>
        </w:rPr>
        <w:t xml:space="preserve">Article </w:t>
      </w:r>
      <w:r w:rsidRPr="00A47843">
        <w:rPr>
          <w:rFonts w:cs="Calibri Light"/>
        </w:rPr>
        <w:t xml:space="preserve">8.3 and/or </w:t>
      </w:r>
      <w:r w:rsidR="00761C6E">
        <w:rPr>
          <w:rFonts w:cs="Calibri Light"/>
        </w:rPr>
        <w:t xml:space="preserve">Article </w:t>
      </w:r>
      <w:r w:rsidRPr="00A47843">
        <w:rPr>
          <w:rFonts w:cs="Calibri Light"/>
        </w:rPr>
        <w:t>8.4.</w:t>
      </w:r>
    </w:p>
    <w:p w14:paraId="677CF5E4" w14:textId="77777777" w:rsidR="00A47843" w:rsidRPr="00A47843" w:rsidRDefault="00A47843" w:rsidP="00A47843">
      <w:pPr>
        <w:ind w:left="705" w:hanging="705"/>
        <w:jc w:val="both"/>
        <w:rPr>
          <w:rFonts w:cs="Calibri Light"/>
        </w:rPr>
      </w:pPr>
      <w:r w:rsidRPr="00A47843">
        <w:rPr>
          <w:rFonts w:cs="Calibri Light"/>
        </w:rPr>
        <w:t>8.3.</w:t>
      </w:r>
      <w:r w:rsidRPr="00A47843">
        <w:rPr>
          <w:rFonts w:cs="Calibri Light"/>
        </w:rPr>
        <w:tab/>
        <w:t>We may fully or partially terminate this Agreement with immediate effect by giving you notice at any time, if:</w:t>
      </w:r>
    </w:p>
    <w:p w14:paraId="3FF20E49" w14:textId="77777777" w:rsidR="00A47843" w:rsidRPr="00A47843" w:rsidRDefault="00A47843" w:rsidP="00A47843">
      <w:pPr>
        <w:ind w:left="705"/>
        <w:jc w:val="both"/>
        <w:rPr>
          <w:rFonts w:cs="Calibri Light"/>
        </w:rPr>
      </w:pPr>
      <w:r w:rsidRPr="00A47843">
        <w:rPr>
          <w:rFonts w:cs="Calibri Light"/>
        </w:rPr>
        <w:t>a. you breach an obligation under this Agreement and, if the breach is capable of remedy, you fail to remedy the breach within 14 days after we ask you to do so;</w:t>
      </w:r>
    </w:p>
    <w:p w14:paraId="441AD3EC" w14:textId="77777777" w:rsidR="00A47843" w:rsidRPr="00A47843" w:rsidRDefault="00A47843" w:rsidP="00A47843">
      <w:pPr>
        <w:ind w:left="705"/>
        <w:jc w:val="both"/>
        <w:rPr>
          <w:rFonts w:cs="Calibri Light"/>
        </w:rPr>
      </w:pPr>
      <w:r w:rsidRPr="00A47843">
        <w:rPr>
          <w:rFonts w:cs="Calibri Light"/>
        </w:rPr>
        <w:t>b. you breach an obligation under this Agreement which is incapable of remedy;</w:t>
      </w:r>
    </w:p>
    <w:p w14:paraId="5440D090" w14:textId="77777777" w:rsidR="00A47843" w:rsidRPr="00A47843" w:rsidRDefault="00A47843" w:rsidP="00A47843">
      <w:pPr>
        <w:ind w:left="705"/>
        <w:jc w:val="both"/>
        <w:rPr>
          <w:rFonts w:cs="Calibri Light"/>
        </w:rPr>
      </w:pPr>
      <w:r w:rsidRPr="00A47843">
        <w:rPr>
          <w:rFonts w:cs="Calibri Light"/>
        </w:rPr>
        <w:lastRenderedPageBreak/>
        <w:t>c. you do not provide us with adequate assurance that you can fulfill your obligations under this Agreement in a timely fashion after we ask you to do so; or</w:t>
      </w:r>
    </w:p>
    <w:p w14:paraId="558DF742" w14:textId="0D622140" w:rsidR="00A47843" w:rsidRDefault="00A47843" w:rsidP="00A47843">
      <w:pPr>
        <w:ind w:left="705"/>
        <w:jc w:val="both"/>
        <w:rPr>
          <w:rFonts w:cs="Calibri Light"/>
        </w:rPr>
      </w:pPr>
      <w:r w:rsidRPr="00A47843">
        <w:rPr>
          <w:rFonts w:cs="Calibri Light"/>
        </w:rPr>
        <w:t xml:space="preserve">d. the European </w:t>
      </w:r>
      <w:proofErr w:type="spellStart"/>
      <w:r w:rsidRPr="00A47843">
        <w:rPr>
          <w:rFonts w:cs="Calibri Light"/>
        </w:rPr>
        <w:t>Programme</w:t>
      </w:r>
      <w:proofErr w:type="spellEnd"/>
      <w:r w:rsidRPr="00A47843">
        <w:rPr>
          <w:rFonts w:cs="Calibri Light"/>
        </w:rPr>
        <w:t>(s) in connection with which we entered into this Agreement with you are terminated.</w:t>
      </w:r>
    </w:p>
    <w:p w14:paraId="08A24508" w14:textId="6E1033D5" w:rsidR="004E724B" w:rsidRDefault="004E724B" w:rsidP="00A47843">
      <w:pPr>
        <w:ind w:left="705"/>
        <w:jc w:val="both"/>
        <w:rPr>
          <w:rFonts w:cs="Calibri Light"/>
        </w:rPr>
      </w:pPr>
      <w:r>
        <w:rPr>
          <w:rFonts w:cs="Calibri Light"/>
        </w:rPr>
        <w:t>e.</w:t>
      </w:r>
      <w:r w:rsidRPr="004E724B">
        <w:rPr>
          <w:rFonts w:cs="Calibri Light"/>
        </w:rPr>
        <w:t xml:space="preserve"> </w:t>
      </w:r>
      <w:r>
        <w:rPr>
          <w:rFonts w:cs="Calibri Light"/>
        </w:rPr>
        <w:t xml:space="preserve">any change, event, circumstance, condition or effect occurs which KIC </w:t>
      </w:r>
      <w:r w:rsidR="00DE4589">
        <w:rPr>
          <w:rFonts w:cs="Calibri Light"/>
        </w:rPr>
        <w:t xml:space="preserve">InnoEnergy </w:t>
      </w:r>
      <w:r>
        <w:rPr>
          <w:rFonts w:cs="Calibri Light"/>
        </w:rPr>
        <w:t>SE in its sole discretion believes or is reasonably likely to materially adversely impact either (</w:t>
      </w:r>
      <w:proofErr w:type="spellStart"/>
      <w:r>
        <w:rPr>
          <w:rFonts w:cs="Calibri Light"/>
        </w:rPr>
        <w:t>i</w:t>
      </w:r>
      <w:proofErr w:type="spellEnd"/>
      <w:r>
        <w:rPr>
          <w:rFonts w:cs="Calibri Light"/>
        </w:rPr>
        <w:t>) the industries or fields in which KIC SE operates or (ii) either Party’s possibilities to perform its material obligations under this Agreement, or otherwise materially impedes or delays such performance.</w:t>
      </w:r>
    </w:p>
    <w:p w14:paraId="1D80B010" w14:textId="07CA3EB8" w:rsidR="00DE4589" w:rsidRPr="00DE4589" w:rsidRDefault="00DE4589" w:rsidP="00DE4589">
      <w:pPr>
        <w:ind w:left="705"/>
        <w:jc w:val="both"/>
        <w:rPr>
          <w:rFonts w:cs="Calibri Light"/>
          <w:i/>
          <w:iCs/>
        </w:rPr>
      </w:pPr>
      <w:r>
        <w:rPr>
          <w:rFonts w:cs="Calibri Light"/>
        </w:rPr>
        <w:t>f. the exit of the United Kingdom from the European Union complicates either Party complying with the terms or conditions of this Agreement, or would lead to a material increase of the costs of either Party doing so (which, for example, could be the case if costs incurred by KIC InnoEnergy SE for UK service providers are no longer found eligible by the EIT</w:t>
      </w:r>
      <w:r w:rsidR="00936CBB">
        <w:rPr>
          <w:rFonts w:cs="Calibri Light"/>
        </w:rPr>
        <w:t>).</w:t>
      </w:r>
    </w:p>
    <w:p w14:paraId="42537BBD" w14:textId="77777777" w:rsidR="00A47843" w:rsidRPr="00A47843" w:rsidRDefault="00A47843" w:rsidP="00A47843">
      <w:pPr>
        <w:ind w:left="705" w:hanging="705"/>
        <w:jc w:val="both"/>
        <w:rPr>
          <w:rFonts w:cs="Calibri Light"/>
        </w:rPr>
      </w:pPr>
      <w:r w:rsidRPr="00A47843">
        <w:rPr>
          <w:rFonts w:cs="Calibri Light"/>
        </w:rPr>
        <w:t>8.4.</w:t>
      </w:r>
      <w:r w:rsidRPr="00A47843">
        <w:rPr>
          <w:rFonts w:cs="Calibri Light"/>
        </w:rPr>
        <w:tab/>
        <w:t>You may fully or partially terminate this Agreement with immediate effect by giving us notice at any time, if:</w:t>
      </w:r>
    </w:p>
    <w:p w14:paraId="17BED68F" w14:textId="77777777" w:rsidR="00A47843" w:rsidRPr="00A47843" w:rsidRDefault="00A47843" w:rsidP="00A47843">
      <w:pPr>
        <w:ind w:left="705" w:hanging="705"/>
        <w:jc w:val="both"/>
        <w:rPr>
          <w:rFonts w:cs="Calibri Light"/>
        </w:rPr>
      </w:pPr>
      <w:r w:rsidRPr="00A47843">
        <w:rPr>
          <w:rFonts w:cs="Calibri Light"/>
        </w:rPr>
        <w:tab/>
        <w:t>a. we breach an obligation under this Agreement, and, if the breach is capable of remedy, we fail to remedy the breach within 14 days after you ask us to do so;</w:t>
      </w:r>
    </w:p>
    <w:p w14:paraId="0F39D7B6" w14:textId="77777777" w:rsidR="00A47843" w:rsidRPr="00A47843" w:rsidRDefault="00A47843" w:rsidP="00A47843">
      <w:pPr>
        <w:ind w:left="705" w:hanging="705"/>
        <w:jc w:val="both"/>
        <w:rPr>
          <w:rFonts w:cs="Calibri Light"/>
        </w:rPr>
      </w:pPr>
      <w:r w:rsidRPr="00A47843">
        <w:rPr>
          <w:rFonts w:cs="Calibri Light"/>
        </w:rPr>
        <w:tab/>
        <w:t>b. we breach an obligation under this Agreement which is incapable of remedy; or</w:t>
      </w:r>
    </w:p>
    <w:p w14:paraId="39151797" w14:textId="77777777" w:rsidR="00A47843" w:rsidRPr="00A47843" w:rsidRDefault="00A47843" w:rsidP="00A47843">
      <w:pPr>
        <w:ind w:left="705" w:hanging="705"/>
        <w:jc w:val="both"/>
        <w:rPr>
          <w:rFonts w:cs="Calibri Light"/>
        </w:rPr>
      </w:pPr>
      <w:r w:rsidRPr="00A47843">
        <w:rPr>
          <w:rFonts w:cs="Calibri Light"/>
        </w:rPr>
        <w:tab/>
        <w:t>c. we do not provide you with adequate assurance that we can fulfill our obligations under this Agreement in a timely fashion after you ask us to do so.</w:t>
      </w:r>
    </w:p>
    <w:p w14:paraId="7936D7B7" w14:textId="77777777" w:rsidR="00A47843" w:rsidRDefault="00A47843" w:rsidP="00AD7970">
      <w:pPr>
        <w:ind w:left="705" w:hanging="705"/>
        <w:jc w:val="both"/>
        <w:rPr>
          <w:rFonts w:cs="Calibri Light"/>
        </w:rPr>
      </w:pPr>
      <w:r w:rsidRPr="00A47843">
        <w:rPr>
          <w:rFonts w:cs="Calibri Light"/>
        </w:rPr>
        <w:t>8.5.</w:t>
      </w:r>
      <w:r w:rsidRPr="00A47843">
        <w:rPr>
          <w:rFonts w:cs="Calibri Light"/>
        </w:rPr>
        <w:tab/>
        <w:t>Following a termination all rights and obligations intended to survive the termination</w:t>
      </w:r>
      <w:r w:rsidR="00761C6E">
        <w:rPr>
          <w:rFonts w:cs="Calibri Light"/>
        </w:rPr>
        <w:t xml:space="preserve"> (such as Articles 4 up to and including 10)</w:t>
      </w:r>
      <w:r w:rsidRPr="00A47843">
        <w:rPr>
          <w:rFonts w:cs="Calibri Light"/>
        </w:rPr>
        <w:t xml:space="preserve"> will survive the termination.</w:t>
      </w:r>
    </w:p>
    <w:p w14:paraId="47FE7BD8" w14:textId="77777777" w:rsidR="007C183B" w:rsidRPr="00A47843" w:rsidRDefault="007C183B" w:rsidP="00761C6E">
      <w:pPr>
        <w:ind w:left="705"/>
        <w:jc w:val="both"/>
        <w:rPr>
          <w:rFonts w:cs="Calibri Light"/>
        </w:rPr>
      </w:pPr>
    </w:p>
    <w:p w14:paraId="08E1EAC2" w14:textId="77777777" w:rsidR="00A47843" w:rsidRPr="00A47843" w:rsidRDefault="00A47843" w:rsidP="00A47843">
      <w:pPr>
        <w:ind w:left="705" w:hanging="705"/>
        <w:rPr>
          <w:rFonts w:cs="Calibri Light"/>
          <w:b/>
        </w:rPr>
      </w:pPr>
      <w:r w:rsidRPr="00A47843">
        <w:rPr>
          <w:rFonts w:cs="Calibri Light"/>
          <w:b/>
        </w:rPr>
        <w:t>Article 9</w:t>
      </w:r>
      <w:r>
        <w:rPr>
          <w:rFonts w:cs="Calibri Light"/>
          <w:b/>
        </w:rPr>
        <w:t xml:space="preserve">  -  </w:t>
      </w:r>
      <w:r w:rsidRPr="00A47843">
        <w:rPr>
          <w:rFonts w:cs="Calibri Light"/>
          <w:b/>
        </w:rPr>
        <w:t>Safeguarding of EU’s financial interest and conflict of interest</w:t>
      </w:r>
    </w:p>
    <w:p w14:paraId="5DF7CD6C" w14:textId="77777777" w:rsidR="00A47843" w:rsidRPr="00A47843" w:rsidRDefault="00A47843" w:rsidP="00A47843">
      <w:pPr>
        <w:ind w:left="705" w:hanging="705"/>
        <w:jc w:val="both"/>
        <w:rPr>
          <w:rFonts w:cs="Calibri Light"/>
        </w:rPr>
      </w:pPr>
    </w:p>
    <w:p w14:paraId="069083E0" w14:textId="77777777" w:rsidR="00A47843" w:rsidRPr="00A47843" w:rsidRDefault="00A47843" w:rsidP="00A47843">
      <w:pPr>
        <w:ind w:left="705" w:hanging="705"/>
        <w:jc w:val="both"/>
        <w:rPr>
          <w:rFonts w:cs="Calibri Light"/>
        </w:rPr>
      </w:pPr>
      <w:r w:rsidRPr="00A47843">
        <w:rPr>
          <w:rFonts w:cs="Calibri Light"/>
        </w:rPr>
        <w:t xml:space="preserve">9.1. </w:t>
      </w:r>
      <w:r w:rsidRPr="00A47843">
        <w:rPr>
          <w:rFonts w:cs="Calibri Light"/>
        </w:rPr>
        <w:tab/>
        <w:t>You understand and agree that we may provide the EIT, the European Court of Auditors</w:t>
      </w:r>
      <w:r w:rsidR="00C533EC">
        <w:rPr>
          <w:rFonts w:cs="Calibri Light"/>
        </w:rPr>
        <w:t>,</w:t>
      </w:r>
      <w:r w:rsidRPr="00A47843">
        <w:rPr>
          <w:rFonts w:cs="Calibri Light"/>
        </w:rPr>
        <w:t xml:space="preserve"> the European Anti-Fraud Office </w:t>
      </w:r>
      <w:r w:rsidR="00C533EC">
        <w:rPr>
          <w:rFonts w:cs="Calibri Light"/>
        </w:rPr>
        <w:t xml:space="preserve">and/or other EU bodies </w:t>
      </w:r>
      <w:r w:rsidRPr="00A47843">
        <w:rPr>
          <w:rFonts w:cs="Calibri Light"/>
        </w:rPr>
        <w:t xml:space="preserve">with information regarding </w:t>
      </w:r>
      <w:r w:rsidR="00C533EC">
        <w:rPr>
          <w:rFonts w:cs="Calibri Light"/>
        </w:rPr>
        <w:t xml:space="preserve">the Services </w:t>
      </w:r>
      <w:r w:rsidRPr="00A47843">
        <w:rPr>
          <w:rFonts w:cs="Calibri Light"/>
        </w:rPr>
        <w:t xml:space="preserve">(including this Agreement and tender materials) </w:t>
      </w:r>
      <w:r w:rsidR="00761C6E">
        <w:rPr>
          <w:rFonts w:cs="Calibri Light"/>
        </w:rPr>
        <w:t xml:space="preserve">in order to meet our obligations towards such bodies. We may do so </w:t>
      </w:r>
      <w:r w:rsidRPr="00A47843">
        <w:rPr>
          <w:rFonts w:cs="Calibri Light"/>
        </w:rPr>
        <w:t>during the term of this Agreement and 4 years thereafter.</w:t>
      </w:r>
      <w:r w:rsidR="00C533EC">
        <w:rPr>
          <w:rFonts w:cs="Calibri Light"/>
        </w:rPr>
        <w:t xml:space="preserve"> </w:t>
      </w:r>
      <w:r w:rsidR="00761C6E">
        <w:rPr>
          <w:rFonts w:cs="Calibri Light"/>
        </w:rPr>
        <w:t xml:space="preserve">Article </w:t>
      </w:r>
      <w:r w:rsidR="00C533EC">
        <w:rPr>
          <w:rFonts w:cs="Calibri Light"/>
        </w:rPr>
        <w:t>5.2 of this Agreement does not apply in such a situation.</w:t>
      </w:r>
    </w:p>
    <w:p w14:paraId="711FE178" w14:textId="77777777" w:rsidR="00A47843" w:rsidRPr="00A47843" w:rsidRDefault="00A47843" w:rsidP="00A47843">
      <w:pPr>
        <w:ind w:left="705" w:hanging="705"/>
        <w:jc w:val="both"/>
        <w:rPr>
          <w:rFonts w:cs="Calibri Light"/>
        </w:rPr>
      </w:pPr>
      <w:r w:rsidRPr="00A47843">
        <w:rPr>
          <w:rFonts w:cs="Calibri Light"/>
        </w:rPr>
        <w:t>9.2.</w:t>
      </w:r>
      <w:r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14:paraId="6F19A22A" w14:textId="77777777" w:rsidR="00A47843" w:rsidRPr="00A47843" w:rsidRDefault="00A47843" w:rsidP="00A47843">
      <w:pPr>
        <w:ind w:left="705" w:hanging="705"/>
        <w:jc w:val="both"/>
        <w:rPr>
          <w:rFonts w:cs="Calibri Light"/>
        </w:rPr>
      </w:pPr>
    </w:p>
    <w:p w14:paraId="456F22EA" w14:textId="77777777" w:rsidR="00A47843" w:rsidRPr="00A47843" w:rsidRDefault="00A47843" w:rsidP="00A47843">
      <w:pPr>
        <w:ind w:left="705" w:hanging="705"/>
        <w:rPr>
          <w:rFonts w:cs="Calibri Light"/>
          <w:b/>
        </w:rPr>
      </w:pPr>
      <w:r w:rsidRPr="00A47843">
        <w:rPr>
          <w:rFonts w:cs="Calibri Light"/>
          <w:b/>
        </w:rPr>
        <w:t>Article 10</w:t>
      </w:r>
      <w:r>
        <w:rPr>
          <w:rFonts w:cs="Calibri Light"/>
          <w:b/>
        </w:rPr>
        <w:t xml:space="preserve">  -  Various</w:t>
      </w:r>
    </w:p>
    <w:p w14:paraId="539B3603" w14:textId="77777777" w:rsidR="00A47843" w:rsidRPr="00A47843" w:rsidRDefault="00A47843" w:rsidP="00A47843">
      <w:pPr>
        <w:ind w:left="705" w:hanging="705"/>
        <w:jc w:val="both"/>
        <w:rPr>
          <w:rFonts w:cs="Calibri Light"/>
        </w:rPr>
      </w:pPr>
    </w:p>
    <w:p w14:paraId="0473E41D" w14:textId="77777777" w:rsidR="00A47843" w:rsidRPr="00A47843" w:rsidRDefault="00A47843" w:rsidP="00A47843">
      <w:pPr>
        <w:ind w:left="705" w:hanging="705"/>
        <w:jc w:val="both"/>
        <w:rPr>
          <w:rFonts w:cs="Calibri Light"/>
        </w:rPr>
      </w:pPr>
      <w:r w:rsidRPr="00A47843">
        <w:rPr>
          <w:rFonts w:cs="Calibri Light"/>
        </w:rPr>
        <w:t>10.1.</w:t>
      </w:r>
      <w:r w:rsidRPr="00A47843">
        <w:rPr>
          <w:rFonts w:cs="Calibri Light"/>
        </w:rPr>
        <w:tab/>
      </w:r>
      <w:r w:rsidR="001349FF">
        <w:rPr>
          <w:rFonts w:cs="Calibri Light"/>
        </w:rPr>
        <w:t xml:space="preserve">Notices in relation to this Agreement must be given in writing. </w:t>
      </w:r>
    </w:p>
    <w:p w14:paraId="6D02E9E6" w14:textId="5E5F9D08" w:rsidR="00A47843" w:rsidRDefault="00A47843" w:rsidP="00A47843">
      <w:pPr>
        <w:ind w:left="705" w:hanging="705"/>
        <w:jc w:val="both"/>
        <w:rPr>
          <w:rFonts w:cs="Calibri Light"/>
        </w:rPr>
      </w:pPr>
      <w:r w:rsidRPr="00A47843">
        <w:rPr>
          <w:rFonts w:cs="Calibri Light"/>
        </w:rPr>
        <w:t>10.2.</w:t>
      </w:r>
      <w:r w:rsidRPr="00A47843">
        <w:rPr>
          <w:rFonts w:cs="Calibri Light"/>
        </w:rPr>
        <w:tab/>
        <w:t xml:space="preserve">If you </w:t>
      </w:r>
      <w:r>
        <w:rPr>
          <w:rFonts w:cs="Calibri Light"/>
        </w:rPr>
        <w:t xml:space="preserve">cannot perform </w:t>
      </w:r>
      <w:r w:rsidR="00761C6E">
        <w:rPr>
          <w:rFonts w:cs="Calibri Light"/>
        </w:rPr>
        <w:t>an obligation</w:t>
      </w:r>
      <w:r w:rsidRPr="00A47843">
        <w:rPr>
          <w:rFonts w:cs="Calibri Light"/>
        </w:rPr>
        <w:t xml:space="preserve"> under this Agreement </w:t>
      </w:r>
      <w:r>
        <w:rPr>
          <w:rFonts w:cs="Calibri Light"/>
        </w:rPr>
        <w:t xml:space="preserve">because of </w:t>
      </w:r>
      <w:r w:rsidRPr="00761C6E">
        <w:rPr>
          <w:rFonts w:cs="Calibri Light"/>
          <w:i/>
        </w:rPr>
        <w:t>force majeure</w:t>
      </w:r>
      <w:r w:rsidRPr="00A47843">
        <w:rPr>
          <w:rFonts w:cs="Calibri Light"/>
        </w:rPr>
        <w:t xml:space="preserve"> (meaning: </w:t>
      </w:r>
      <w:r>
        <w:rPr>
          <w:rFonts w:cs="Calibri Light"/>
        </w:rPr>
        <w:t xml:space="preserve">reasons </w:t>
      </w:r>
      <w:r w:rsidRPr="00A47843">
        <w:rPr>
          <w:rFonts w:cs="Calibri Light"/>
        </w:rPr>
        <w:t xml:space="preserve">beyond your reasonable control), you must notify us. Following notification, </w:t>
      </w:r>
      <w:r>
        <w:rPr>
          <w:rFonts w:cs="Calibri Light"/>
        </w:rPr>
        <w:t xml:space="preserve">only </w:t>
      </w:r>
      <w:r w:rsidRPr="00A47843">
        <w:rPr>
          <w:rFonts w:cs="Calibri Light"/>
        </w:rPr>
        <w:t xml:space="preserve">the performance of </w:t>
      </w:r>
      <w:r>
        <w:rPr>
          <w:rFonts w:cs="Calibri Light"/>
        </w:rPr>
        <w:t xml:space="preserve">such obligation(s) </w:t>
      </w:r>
      <w:r w:rsidRPr="00A47843">
        <w:rPr>
          <w:rFonts w:cs="Calibri Light"/>
        </w:rPr>
        <w:t xml:space="preserve">is suspended </w:t>
      </w:r>
      <w:r>
        <w:rPr>
          <w:rFonts w:cs="Calibri Light"/>
        </w:rPr>
        <w:t xml:space="preserve">during the </w:t>
      </w:r>
      <w:r w:rsidRPr="00A47843">
        <w:rPr>
          <w:rFonts w:cs="Calibri Light"/>
        </w:rPr>
        <w:t xml:space="preserve">force </w:t>
      </w:r>
      <w:r w:rsidRPr="00A47843">
        <w:rPr>
          <w:rFonts w:cs="Calibri Light"/>
        </w:rPr>
        <w:lastRenderedPageBreak/>
        <w:t xml:space="preserve">majeure. We may terminate this Agreement if the force majeure </w:t>
      </w:r>
      <w:r w:rsidR="00761C6E">
        <w:rPr>
          <w:rFonts w:cs="Calibri Light"/>
        </w:rPr>
        <w:t xml:space="preserve">lasts </w:t>
      </w:r>
      <w:r w:rsidRPr="00A47843">
        <w:rPr>
          <w:rFonts w:cs="Calibri Light"/>
        </w:rPr>
        <w:t xml:space="preserve">more than 30 days. </w:t>
      </w:r>
      <w:r w:rsidR="00761C6E">
        <w:rPr>
          <w:rFonts w:cs="Calibri Light"/>
        </w:rPr>
        <w:t>S</w:t>
      </w:r>
      <w:r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Pr>
          <w:rFonts w:cs="Calibri Light"/>
        </w:rPr>
        <w:t xml:space="preserve">lack of </w:t>
      </w:r>
      <w:r w:rsidRPr="00A47843">
        <w:rPr>
          <w:rFonts w:cs="Calibri Light"/>
        </w:rPr>
        <w:t xml:space="preserve">the necessary licenses, permits or authorizations </w:t>
      </w:r>
      <w:r>
        <w:rPr>
          <w:rFonts w:cs="Calibri Light"/>
        </w:rPr>
        <w:t xml:space="preserve">needed for </w:t>
      </w:r>
      <w:r w:rsidRPr="00A47843">
        <w:rPr>
          <w:rFonts w:cs="Calibri Light"/>
        </w:rPr>
        <w:t>the Services</w:t>
      </w:r>
      <w:r w:rsidR="00761C6E">
        <w:rPr>
          <w:rFonts w:cs="Calibri Light"/>
        </w:rPr>
        <w:t xml:space="preserve"> do not qualify as force majeure</w:t>
      </w:r>
      <w:r w:rsidRPr="00A47843">
        <w:rPr>
          <w:rFonts w:cs="Calibri Light"/>
        </w:rPr>
        <w:t>.</w:t>
      </w:r>
    </w:p>
    <w:p w14:paraId="37D27925" w14:textId="572EE77B" w:rsidR="004E724B" w:rsidRDefault="004E724B" w:rsidP="004E724B">
      <w:pPr>
        <w:ind w:left="705" w:hanging="705"/>
        <w:jc w:val="both"/>
        <w:rPr>
          <w:rFonts w:cs="Calibri Light"/>
        </w:rPr>
      </w:pPr>
      <w:r>
        <w:rPr>
          <w:rFonts w:cs="Calibri Light"/>
        </w:rPr>
        <w:t>10.3.</w:t>
      </w:r>
      <w:r>
        <w:rPr>
          <w:rFonts w:cs="Calibri Light"/>
        </w:rPr>
        <w:tab/>
        <w:t xml:space="preserve">If the Services cannot be performed, or potentially cannot be performed, because of reasons beyond our reasonable control (such as the effects of the COVID-19 pandemic), we will do our utmost to notify you as soon as possible. at least 30 days in advance. Following notification, the performance of the Services is suspended for as long as the force majeure continues. We shall use our best endeavors to find a suitable new date for the performance of the Services. We may determine in our sole discretion, acting reasonably, to terminate this Agreement instead. </w:t>
      </w:r>
    </w:p>
    <w:p w14:paraId="23D413B1" w14:textId="7C7F849B" w:rsidR="00A47843" w:rsidRPr="004E724B" w:rsidRDefault="004E724B" w:rsidP="004E724B">
      <w:pPr>
        <w:ind w:left="705" w:hanging="705"/>
        <w:jc w:val="both"/>
        <w:rPr>
          <w:rFonts w:cs="Calibri Light"/>
        </w:rPr>
      </w:pPr>
      <w:r>
        <w:rPr>
          <w:rFonts w:cs="Calibri Light"/>
        </w:rPr>
        <w:t>10.4.</w:t>
      </w:r>
      <w:r>
        <w:rPr>
          <w:rFonts w:cs="Calibri Light"/>
        </w:rPr>
        <w:tab/>
      </w:r>
      <w:r w:rsidR="00A47843" w:rsidRPr="004E724B">
        <w:rPr>
          <w:rFonts w:cs="Calibri Light"/>
        </w:rPr>
        <w:t>This Agreement covers our full contractual relationship with you for the Services. Oral agreements or additional general terms and conditions do not apply.</w:t>
      </w:r>
    </w:p>
    <w:p w14:paraId="1A043FF3" w14:textId="59FF26B7" w:rsidR="00A47843" w:rsidRPr="00A47843" w:rsidRDefault="00A47843" w:rsidP="00A47843">
      <w:pPr>
        <w:ind w:left="705" w:hanging="705"/>
        <w:jc w:val="both"/>
        <w:rPr>
          <w:rFonts w:cs="Calibri Light"/>
        </w:rPr>
      </w:pPr>
      <w:r w:rsidRPr="00A47843">
        <w:rPr>
          <w:rFonts w:cs="Calibri Light"/>
        </w:rPr>
        <w:t>10.</w:t>
      </w:r>
      <w:r w:rsidR="004E724B">
        <w:rPr>
          <w:rFonts w:cs="Calibri Light"/>
        </w:rPr>
        <w:t>5.</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14:paraId="30160E2B" w14:textId="77449194" w:rsidR="00A47843" w:rsidRPr="00A47843" w:rsidRDefault="00A47843" w:rsidP="00A47843">
      <w:pPr>
        <w:ind w:left="705" w:hanging="705"/>
        <w:jc w:val="both"/>
        <w:rPr>
          <w:rFonts w:cs="Calibri Light"/>
        </w:rPr>
      </w:pPr>
      <w:r w:rsidRPr="00A47843">
        <w:rPr>
          <w:rFonts w:cs="Calibri Light"/>
        </w:rPr>
        <w:t>10.</w:t>
      </w:r>
      <w:r w:rsidR="004E724B">
        <w:rPr>
          <w:rFonts w:cs="Calibri Light"/>
        </w:rPr>
        <w:t>6</w:t>
      </w:r>
      <w:r w:rsidRPr="00A47843">
        <w:rPr>
          <w:rFonts w:cs="Calibri Light"/>
        </w:rPr>
        <w:t>.</w:t>
      </w:r>
      <w:r w:rsidRPr="00A47843">
        <w:rPr>
          <w:rFonts w:cs="Calibri Light"/>
        </w:rPr>
        <w:tab/>
        <w:t>Neither the failure nor the delay to enforce a right under this Agreement shall constitute a waiver of such right or remedy or of any other available rights or remedies.</w:t>
      </w:r>
    </w:p>
    <w:p w14:paraId="592A46A2" w14:textId="20A183D4" w:rsidR="00A47843" w:rsidRPr="00A47843" w:rsidRDefault="00A47843" w:rsidP="00A47843">
      <w:pPr>
        <w:ind w:left="705" w:hanging="705"/>
        <w:jc w:val="both"/>
        <w:rPr>
          <w:rFonts w:cs="Calibri Light"/>
        </w:rPr>
      </w:pPr>
      <w:r w:rsidRPr="00A47843">
        <w:rPr>
          <w:rFonts w:cs="Calibri Light"/>
        </w:rPr>
        <w:t>10.</w:t>
      </w:r>
      <w:r w:rsidR="004E724B">
        <w:rPr>
          <w:rFonts w:cs="Calibri Light"/>
        </w:rPr>
        <w:t>7</w:t>
      </w:r>
      <w:r w:rsidRPr="00A47843">
        <w:rPr>
          <w:rFonts w:cs="Calibri Light"/>
        </w:rPr>
        <w:t>.</w:t>
      </w:r>
      <w:r w:rsidRPr="00A47843">
        <w:rPr>
          <w:rFonts w:cs="Calibri Light"/>
        </w:rPr>
        <w:tab/>
      </w:r>
      <w:r w:rsidR="001349FF">
        <w:rPr>
          <w:rFonts w:cs="Calibri Light"/>
        </w:rPr>
        <w:t>Dutch law applies to this Agreement. Conflicts relating to this Agreement will be decided upon in the first instance b</w:t>
      </w:r>
      <w:r w:rsidR="00A66DC8">
        <w:rPr>
          <w:rFonts w:cs="Calibri Light"/>
        </w:rPr>
        <w:t>y the competent court in Amsterdam, the Netherlands.</w:t>
      </w:r>
    </w:p>
    <w:p w14:paraId="45E4ABD6" w14:textId="301969DE" w:rsidR="00A47843" w:rsidRPr="00A47843" w:rsidRDefault="00A47843" w:rsidP="00A47843">
      <w:pPr>
        <w:ind w:left="705" w:hanging="705"/>
        <w:jc w:val="both"/>
        <w:rPr>
          <w:rFonts w:cs="Calibri Light"/>
        </w:rPr>
      </w:pPr>
      <w:r w:rsidRPr="00A47843">
        <w:rPr>
          <w:rFonts w:cs="Calibri Light"/>
        </w:rPr>
        <w:t>10.</w:t>
      </w:r>
      <w:r w:rsidR="004E724B">
        <w:rPr>
          <w:rFonts w:cs="Calibri Light"/>
        </w:rPr>
        <w:t>8</w:t>
      </w:r>
      <w:r w:rsidRPr="00A47843">
        <w:rPr>
          <w:rFonts w:cs="Calibri Light"/>
        </w:rPr>
        <w:t>.</w:t>
      </w:r>
      <w:r w:rsidRPr="00A47843">
        <w:rPr>
          <w:rFonts w:cs="Calibri Light"/>
        </w:rPr>
        <w:tab/>
        <w:t>The United Nations Convention on the International Sale of Goods does not apply.</w:t>
      </w:r>
    </w:p>
    <w:p w14:paraId="70A11BAA" w14:textId="77777777" w:rsidR="00A47843" w:rsidRPr="00A47843" w:rsidRDefault="00A47843" w:rsidP="001E7622">
      <w:pPr>
        <w:jc w:val="both"/>
        <w:rPr>
          <w:rFonts w:cs="Calibri Light"/>
        </w:rPr>
      </w:pPr>
    </w:p>
    <w:p w14:paraId="6FAF2A50" w14:textId="77777777" w:rsidR="00A47843" w:rsidRPr="00A47843" w:rsidRDefault="00A47843" w:rsidP="00A47843">
      <w:pPr>
        <w:ind w:left="705" w:hanging="705"/>
        <w:jc w:val="both"/>
        <w:rPr>
          <w:rFonts w:cs="Calibri Light"/>
        </w:rPr>
      </w:pPr>
      <w:r w:rsidRPr="00A47843">
        <w:rPr>
          <w:rFonts w:cs="Calibri Light"/>
        </w:rPr>
        <w:t>Signed in two copies by:</w:t>
      </w:r>
    </w:p>
    <w:p w14:paraId="2DF72C16" w14:textId="77777777" w:rsidR="00A47843" w:rsidRPr="00A47843" w:rsidRDefault="00A47843" w:rsidP="00761C6E">
      <w:pPr>
        <w:jc w:val="both"/>
        <w:rPr>
          <w:rFonts w:cs="Calibri Light"/>
        </w:rPr>
      </w:pPr>
    </w:p>
    <w:p w14:paraId="7E63068E" w14:textId="77777777" w:rsidR="00A47843" w:rsidRPr="00A47843" w:rsidRDefault="00A47843" w:rsidP="00A47843">
      <w:pPr>
        <w:ind w:left="705" w:hanging="705"/>
        <w:jc w:val="both"/>
        <w:rPr>
          <w:rFonts w:cs="Calibri Light"/>
        </w:rPr>
      </w:pPr>
    </w:p>
    <w:p w14:paraId="37FF6920" w14:textId="77777777" w:rsidR="00A47843" w:rsidRPr="00A47843" w:rsidRDefault="00A47843" w:rsidP="00A47843">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14:paraId="5C70CE0F" w14:textId="77777777" w:rsidR="00A47843" w:rsidRPr="00A47843" w:rsidRDefault="00A47843" w:rsidP="00A47843">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14:paraId="6E9E02B1" w14:textId="2350290E" w:rsidR="00A47843" w:rsidRPr="00A47843" w:rsidRDefault="007C183B" w:rsidP="00A47843">
      <w:pPr>
        <w:tabs>
          <w:tab w:val="left" w:pos="5103"/>
        </w:tabs>
        <w:ind w:left="705" w:hanging="705"/>
        <w:jc w:val="both"/>
        <w:rPr>
          <w:rFonts w:cs="Calibri Light"/>
        </w:rPr>
      </w:pPr>
      <w:r>
        <w:rPr>
          <w:rFonts w:cs="Calibri Light"/>
        </w:rPr>
        <w:t>By:</w:t>
      </w:r>
      <w:r w:rsidR="00936CBB">
        <w:rPr>
          <w:rFonts w:cs="Calibri Light"/>
        </w:rPr>
        <w:t xml:space="preserve"> </w:t>
      </w:r>
      <w:r w:rsidR="00936CBB">
        <w:rPr>
          <w:rFonts w:cs="Calibri Light"/>
        </w:rPr>
        <w:tab/>
      </w:r>
      <w:r w:rsidR="00936CBB">
        <w:rPr>
          <w:rFonts w:cs="Calibri Light"/>
        </w:rPr>
        <w:tab/>
      </w:r>
      <w:r w:rsidR="00A47843" w:rsidRPr="00A47843">
        <w:rPr>
          <w:rFonts w:cs="Calibri Light"/>
        </w:rPr>
        <w:t>By: [</w:t>
      </w:r>
      <w:r w:rsidR="00A47843" w:rsidRPr="00A47843">
        <w:rPr>
          <w:rFonts w:cs="Calibri Light"/>
          <w:highlight w:val="yellow"/>
        </w:rPr>
        <w:t>name representative</w:t>
      </w:r>
      <w:r w:rsidR="00A47843" w:rsidRPr="00A47843">
        <w:rPr>
          <w:rFonts w:cs="Calibri Light"/>
        </w:rPr>
        <w:t>]</w:t>
      </w:r>
    </w:p>
    <w:p w14:paraId="3EDA3A0F" w14:textId="240D8FCF" w:rsidR="00A47843" w:rsidRPr="00A47843" w:rsidRDefault="00A47843" w:rsidP="00A47843">
      <w:pPr>
        <w:tabs>
          <w:tab w:val="left" w:pos="5103"/>
        </w:tabs>
        <w:ind w:left="705" w:hanging="705"/>
        <w:jc w:val="both"/>
        <w:rPr>
          <w:rFonts w:cs="Calibri Light"/>
        </w:rPr>
      </w:pPr>
      <w:r w:rsidRPr="00A47843">
        <w:rPr>
          <w:rFonts w:cs="Calibri Light"/>
        </w:rPr>
        <w:t xml:space="preserve">Function: </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14:paraId="54F231BB" w14:textId="77777777" w:rsidR="00A47843" w:rsidRPr="00A47843" w:rsidRDefault="00A47843" w:rsidP="00A47843">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14:paraId="6A6ABC6E" w14:textId="77777777" w:rsidR="009E215E" w:rsidRPr="00A47843" w:rsidRDefault="00A47843" w:rsidP="00A47843">
      <w:pPr>
        <w:pStyle w:val="04Bodytext"/>
        <w:tabs>
          <w:tab w:val="left" w:pos="5103"/>
        </w:tabs>
        <w:ind w:left="0"/>
      </w:pPr>
      <w:r>
        <w:rPr>
          <w:rFonts w:cs="Calibri Light"/>
        </w:rPr>
        <w:t>Place:</w:t>
      </w:r>
      <w:r>
        <w:rPr>
          <w:rFonts w:cs="Calibri Light"/>
        </w:rPr>
        <w:tab/>
        <w:t>Place:</w:t>
      </w:r>
    </w:p>
    <w:sectPr w:rsidR="009E215E" w:rsidRPr="00A47843" w:rsidSect="004F6FD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6B43" w14:textId="77777777" w:rsidR="00924339" w:rsidRDefault="00924339" w:rsidP="00B702CA">
      <w:pPr>
        <w:spacing w:line="240" w:lineRule="auto"/>
      </w:pPr>
      <w:r>
        <w:separator/>
      </w:r>
    </w:p>
    <w:p w14:paraId="2171ADD4" w14:textId="77777777" w:rsidR="00924339" w:rsidRDefault="00924339"/>
    <w:p w14:paraId="2126523E" w14:textId="77777777" w:rsidR="00924339" w:rsidRDefault="00924339" w:rsidP="004D3322"/>
    <w:p w14:paraId="562DDF27" w14:textId="77777777" w:rsidR="00924339" w:rsidRDefault="00924339"/>
    <w:p w14:paraId="38D6B1B6" w14:textId="77777777" w:rsidR="00924339" w:rsidRDefault="00924339" w:rsidP="00737D65"/>
    <w:p w14:paraId="1F6C6517" w14:textId="77777777" w:rsidR="00924339" w:rsidRDefault="00924339" w:rsidP="00737D65"/>
  </w:endnote>
  <w:endnote w:type="continuationSeparator" w:id="0">
    <w:p w14:paraId="67508BB7" w14:textId="77777777" w:rsidR="00924339" w:rsidRDefault="00924339" w:rsidP="00B702CA">
      <w:pPr>
        <w:spacing w:line="240" w:lineRule="auto"/>
      </w:pPr>
      <w:r>
        <w:continuationSeparator/>
      </w:r>
    </w:p>
    <w:p w14:paraId="180CDF19" w14:textId="77777777" w:rsidR="00924339" w:rsidRDefault="00924339"/>
    <w:p w14:paraId="40D77FF9" w14:textId="77777777" w:rsidR="00924339" w:rsidRDefault="00924339" w:rsidP="004D3322"/>
    <w:p w14:paraId="26554EA6" w14:textId="77777777" w:rsidR="00924339" w:rsidRDefault="00924339"/>
    <w:p w14:paraId="31B6EBF4" w14:textId="77777777" w:rsidR="00924339" w:rsidRDefault="00924339" w:rsidP="00737D65"/>
    <w:p w14:paraId="5186CB94" w14:textId="77777777" w:rsidR="00924339" w:rsidRDefault="00924339"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panose1 w:val="00000000000000000000"/>
    <w:charset w:val="4D"/>
    <w:family w:val="auto"/>
    <w:notTrueType/>
    <w:pitch w:val="default"/>
    <w:sig w:usb0="00000003" w:usb1="00000000" w:usb2="00000000" w:usb3="00000000" w:csb0="00000001" w:csb1="00000000"/>
  </w:font>
  <w:font w:name="Titillium-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CD9A" w14:textId="77777777" w:rsidR="009C6774" w:rsidRDefault="009C6774">
    <w:pPr>
      <w:pStyle w:val="Footer"/>
    </w:pPr>
  </w:p>
  <w:p w14:paraId="420C75D8" w14:textId="77777777" w:rsidR="009C6774" w:rsidRDefault="009C6774"/>
  <w:p w14:paraId="7311C4B2" w14:textId="77777777" w:rsidR="009C6774" w:rsidRDefault="009C6774" w:rsidP="00737D65"/>
  <w:p w14:paraId="0BB3C9B8" w14:textId="77777777"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576500876"/>
      <w:docPartObj>
        <w:docPartGallery w:val="Page Numbers (Bottom of Page)"/>
        <w:docPartUnique/>
      </w:docPartObj>
    </w:sdtPr>
    <w:sdtEndPr>
      <w:rPr>
        <w:noProof/>
      </w:rPr>
    </w:sdtEndPr>
    <w:sdtContent>
      <w:p w14:paraId="108DCC51" w14:textId="798D8173" w:rsidR="00AB7777" w:rsidRPr="00AB7777" w:rsidRDefault="00AB7777">
        <w:pPr>
          <w:pStyle w:val="Footer"/>
          <w:jc w:val="right"/>
          <w:rPr>
            <w:rFonts w:asciiTheme="minorHAnsi" w:hAnsiTheme="minorHAnsi" w:cstheme="minorHAnsi"/>
          </w:rPr>
        </w:pPr>
        <w:r>
          <w:rPr>
            <w:noProof/>
          </w:rPr>
          <w:drawing>
            <wp:anchor distT="0" distB="0" distL="114300" distR="114300" simplePos="0" relativeHeight="251662848" behindDoc="0" locked="0" layoutInCell="1" allowOverlap="1" wp14:anchorId="7CAAFFE1" wp14:editId="52CECAA9">
              <wp:simplePos x="0" y="0"/>
              <wp:positionH relativeFrom="margin">
                <wp:posOffset>-143123</wp:posOffset>
              </wp:positionH>
              <wp:positionV relativeFrom="margin">
                <wp:posOffset>8203206</wp:posOffset>
              </wp:positionV>
              <wp:extent cx="1027430" cy="260985"/>
              <wp:effectExtent l="0" t="0" r="1270" b="5715"/>
              <wp:wrapThrough wrapText="bothSides">
                <wp:wrapPolygon edited="0">
                  <wp:start x="0" y="0"/>
                  <wp:lineTo x="0" y="20496"/>
                  <wp:lineTo x="21226" y="20496"/>
                  <wp:lineTo x="2122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7777">
          <w:rPr>
            <w:rFonts w:asciiTheme="minorHAnsi" w:hAnsiTheme="minorHAnsi" w:cstheme="minorHAnsi"/>
          </w:rPr>
          <w:fldChar w:fldCharType="begin"/>
        </w:r>
        <w:r w:rsidRPr="00AB7777">
          <w:rPr>
            <w:rFonts w:asciiTheme="minorHAnsi" w:hAnsiTheme="minorHAnsi" w:cstheme="minorHAnsi"/>
          </w:rPr>
          <w:instrText xml:space="preserve"> PAGE   \* MERGEFORMAT </w:instrText>
        </w:r>
        <w:r w:rsidRPr="00AB7777">
          <w:rPr>
            <w:rFonts w:asciiTheme="minorHAnsi" w:hAnsiTheme="minorHAnsi" w:cstheme="minorHAnsi"/>
          </w:rPr>
          <w:fldChar w:fldCharType="separate"/>
        </w:r>
        <w:r w:rsidRPr="00AB7777">
          <w:rPr>
            <w:rFonts w:asciiTheme="minorHAnsi" w:hAnsiTheme="minorHAnsi" w:cstheme="minorHAnsi"/>
            <w:noProof/>
          </w:rPr>
          <w:t>2</w:t>
        </w:r>
        <w:r w:rsidRPr="00AB7777">
          <w:rPr>
            <w:rFonts w:asciiTheme="minorHAnsi" w:hAnsiTheme="minorHAnsi" w:cstheme="minorHAnsi"/>
            <w:noProof/>
          </w:rPr>
          <w:fldChar w:fldCharType="end"/>
        </w:r>
      </w:p>
    </w:sdtContent>
  </w:sdt>
  <w:p w14:paraId="38C81510" w14:textId="5BCD99AE" w:rsidR="009C6774" w:rsidRPr="00AB7777" w:rsidRDefault="009C6774" w:rsidP="00F609B3">
    <w:pPr>
      <w:pStyle w:val="Footer"/>
      <w:tabs>
        <w:tab w:val="clear" w:pos="9360"/>
        <w:tab w:val="right" w:pos="9072"/>
      </w:tabs>
      <w:ind w:left="-1985"/>
      <w:rPr>
        <w:rFonts w:asciiTheme="minorHAnsi" w:hAnsiTheme="minorHAnsi" w:cstheme="minorHAnsi"/>
        <w:color w:val="808080"/>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C88F" w14:textId="3F55CE58" w:rsidR="009C6774" w:rsidRPr="00BF3F34" w:rsidRDefault="00AB7777" w:rsidP="00223A05">
    <w:pPr>
      <w:pStyle w:val="Footer"/>
      <w:ind w:left="-1985"/>
    </w:pPr>
    <w:r>
      <w:rPr>
        <w:noProof/>
      </w:rPr>
      <w:drawing>
        <wp:anchor distT="0" distB="0" distL="114300" distR="114300" simplePos="0" relativeHeight="251660800" behindDoc="0" locked="0" layoutInCell="1" allowOverlap="1" wp14:anchorId="4F337B4C" wp14:editId="254A95A4">
          <wp:simplePos x="0" y="0"/>
          <wp:positionH relativeFrom="margin">
            <wp:posOffset>-40945</wp:posOffset>
          </wp:positionH>
          <wp:positionV relativeFrom="margin">
            <wp:posOffset>7588885</wp:posOffset>
          </wp:positionV>
          <wp:extent cx="1027430" cy="260985"/>
          <wp:effectExtent l="0" t="0" r="1270" b="5715"/>
          <wp:wrapThrough wrapText="bothSides">
            <wp:wrapPolygon edited="0">
              <wp:start x="0" y="0"/>
              <wp:lineTo x="0" y="20496"/>
              <wp:lineTo x="21226" y="20496"/>
              <wp:lineTo x="2122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843">
      <w:rPr>
        <w:noProof/>
      </w:rPr>
      <mc:AlternateContent>
        <mc:Choice Requires="wps">
          <w:drawing>
            <wp:anchor distT="0" distB="0" distL="114300" distR="114300" simplePos="0" relativeHeight="251658752" behindDoc="1" locked="0" layoutInCell="1" allowOverlap="1" wp14:anchorId="76A3C598" wp14:editId="4AE34CF4">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6005B05"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Eindhoven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14:paraId="16B09613" w14:textId="4DAF2564"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r>
                          <w:r w:rsidR="00AB7777">
                            <w:rPr>
                              <w:rFonts w:ascii="Calibri" w:hAnsi="Calibri" w:cs="Titillium-Light"/>
                              <w:color w:val="000000"/>
                              <w:w w:val="99"/>
                              <w:sz w:val="16"/>
                              <w:szCs w:val="16"/>
                              <w:lang w:val="es-ES_tradnl" w:eastAsia="en-GB"/>
                            </w:rPr>
                            <w:t xml:space="preserve">EIT </w:t>
                          </w:r>
                          <w:r w:rsidRPr="009C6774">
                            <w:rPr>
                              <w:rFonts w:ascii="Calibri" w:hAnsi="Calibri" w:cs="Titillium-Light"/>
                              <w:color w:val="000000"/>
                              <w:w w:val="99"/>
                              <w:sz w:val="16"/>
                              <w:szCs w:val="16"/>
                              <w:lang w:val="es-ES_tradnl" w:eastAsia="en-GB"/>
                            </w:rP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3C598" id="_x0000_t202" coordsize="21600,21600" o:spt="202" path="m,l,21600r21600,l21600,xe">
              <v:stroke joinstyle="miter"/>
              <v:path gradientshapeok="t" o:connecttype="rect"/>
            </v:shapetype>
            <v:shape id="Text Box 11" o:spid="_x0000_s1026"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" filled="f" stroked="f">
              <v:textbox inset="0,0,0,0">
                <w:txbxContent>
                  <w:p w14:paraId="46005B05"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Eindhoven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14:paraId="16B09613" w14:textId="4DAF2564"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r>
                    <w:r w:rsidR="00AB7777">
                      <w:rPr>
                        <w:rFonts w:ascii="Calibri" w:hAnsi="Calibri" w:cs="Titillium-Light"/>
                        <w:color w:val="000000"/>
                        <w:w w:val="99"/>
                        <w:sz w:val="16"/>
                        <w:szCs w:val="16"/>
                        <w:lang w:val="es-ES_tradnl" w:eastAsia="en-GB"/>
                      </w:rPr>
                      <w:t xml:space="preserve">EIT </w:t>
                    </w:r>
                    <w:r w:rsidRPr="009C6774">
                      <w:rPr>
                        <w:rFonts w:ascii="Calibri" w:hAnsi="Calibri" w:cs="Titillium-Light"/>
                        <w:color w:val="000000"/>
                        <w:w w:val="99"/>
                        <w:sz w:val="16"/>
                        <w:szCs w:val="16"/>
                        <w:lang w:val="es-ES_tradnl" w:eastAsia="en-GB"/>
                      </w:rP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v:textbox>
              <w10:wrap type="through"/>
            </v:shape>
          </w:pict>
        </mc:Fallback>
      </mc:AlternateContent>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5D317" w14:textId="77777777" w:rsidR="00924339" w:rsidRDefault="00924339" w:rsidP="00B702CA">
      <w:pPr>
        <w:spacing w:line="240" w:lineRule="auto"/>
      </w:pPr>
      <w:r>
        <w:separator/>
      </w:r>
    </w:p>
    <w:p w14:paraId="023FF0E0" w14:textId="77777777" w:rsidR="00924339" w:rsidRDefault="00924339"/>
    <w:p w14:paraId="6A087AD8" w14:textId="77777777" w:rsidR="00924339" w:rsidRDefault="00924339" w:rsidP="004D3322"/>
    <w:p w14:paraId="625D9686" w14:textId="77777777" w:rsidR="00924339" w:rsidRDefault="00924339"/>
    <w:p w14:paraId="3B646C4B" w14:textId="77777777" w:rsidR="00924339" w:rsidRDefault="00924339" w:rsidP="00737D65"/>
    <w:p w14:paraId="169B5C61" w14:textId="77777777" w:rsidR="00924339" w:rsidRDefault="00924339" w:rsidP="00737D65"/>
  </w:footnote>
  <w:footnote w:type="continuationSeparator" w:id="0">
    <w:p w14:paraId="17A55198" w14:textId="77777777" w:rsidR="00924339" w:rsidRDefault="00924339" w:rsidP="00B702CA">
      <w:pPr>
        <w:spacing w:line="240" w:lineRule="auto"/>
      </w:pPr>
      <w:r>
        <w:continuationSeparator/>
      </w:r>
    </w:p>
    <w:p w14:paraId="3C37E42C" w14:textId="77777777" w:rsidR="00924339" w:rsidRDefault="00924339"/>
    <w:p w14:paraId="47394F6A" w14:textId="77777777" w:rsidR="00924339" w:rsidRDefault="00924339" w:rsidP="004D3322"/>
    <w:p w14:paraId="7CA870C4" w14:textId="77777777" w:rsidR="00924339" w:rsidRDefault="00924339"/>
    <w:p w14:paraId="64FB188B" w14:textId="77777777" w:rsidR="00924339" w:rsidRDefault="00924339" w:rsidP="00737D65"/>
    <w:p w14:paraId="0FE98AC1" w14:textId="77777777" w:rsidR="00924339" w:rsidRDefault="00924339"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DC83" w14:textId="77777777"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14:paraId="791C78CF" w14:textId="77777777" w:rsidR="009C6774" w:rsidRDefault="009C6774" w:rsidP="00E745FC">
    <w:pPr>
      <w:pStyle w:val="Header"/>
      <w:ind w:right="360"/>
    </w:pPr>
  </w:p>
  <w:p w14:paraId="54539AA1" w14:textId="77777777" w:rsidR="009C6774" w:rsidRDefault="009C6774"/>
  <w:p w14:paraId="265FEF07" w14:textId="77777777" w:rsidR="009C6774" w:rsidRDefault="009C6774" w:rsidP="004D3322"/>
  <w:p w14:paraId="49619F88" w14:textId="77777777" w:rsidR="009C6774" w:rsidRDefault="009C6774" w:rsidP="002D27C1"/>
  <w:p w14:paraId="413202E4" w14:textId="77777777" w:rsidR="009C6774" w:rsidRDefault="009C6774" w:rsidP="00737D65"/>
  <w:p w14:paraId="36A5C08B" w14:textId="77777777"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D766" w14:textId="77777777" w:rsidR="009C6774" w:rsidRDefault="00A47843" w:rsidP="008F7DE5">
    <w:pPr>
      <w:pStyle w:val="Header"/>
      <w:ind w:left="-1985"/>
    </w:pPr>
    <w:r w:rsidRPr="00813C50">
      <w:rPr>
        <w:noProof/>
      </w:rPr>
      <w:drawing>
        <wp:inline distT="0" distB="0" distL="0" distR="0" wp14:anchorId="1B0B4151" wp14:editId="19D57B52">
          <wp:extent cx="7665720" cy="1828800"/>
          <wp:effectExtent l="0" t="0" r="0" b="0"/>
          <wp:docPr id="1" name="Picture 1"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172D" w14:textId="77777777" w:rsidR="009C6774" w:rsidRDefault="00A47843" w:rsidP="001F2209">
    <w:pPr>
      <w:pStyle w:val="Header"/>
      <w:tabs>
        <w:tab w:val="clear" w:pos="9360"/>
      </w:tabs>
      <w:ind w:left="-1985" w:right="-1417"/>
    </w:pPr>
    <w:r w:rsidRPr="00813C50">
      <w:rPr>
        <w:noProof/>
      </w:rPr>
      <w:drawing>
        <wp:inline distT="0" distB="0" distL="0" distR="0" wp14:anchorId="3BCCFB30" wp14:editId="41CD28D2">
          <wp:extent cx="7543800" cy="1790700"/>
          <wp:effectExtent l="0" t="0" r="0" b="0"/>
          <wp:docPr id="3" name="Picture 3"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8D3"/>
    <w:multiLevelType w:val="hybridMultilevel"/>
    <w:tmpl w:val="C0A4FDDE"/>
    <w:lvl w:ilvl="0" w:tplc="CD002B36">
      <w:start w:val="1"/>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C7236"/>
    <w:multiLevelType w:val="hybridMultilevel"/>
    <w:tmpl w:val="246A4698"/>
    <w:lvl w:ilvl="0" w:tplc="1D281140">
      <w:start w:val="10"/>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223F0"/>
    <w:rsid w:val="00036BC3"/>
    <w:rsid w:val="000415B4"/>
    <w:rsid w:val="00054111"/>
    <w:rsid w:val="000741FA"/>
    <w:rsid w:val="0009179A"/>
    <w:rsid w:val="00093D55"/>
    <w:rsid w:val="000A0EB0"/>
    <w:rsid w:val="000C1DEF"/>
    <w:rsid w:val="000C6EC9"/>
    <w:rsid w:val="000C7456"/>
    <w:rsid w:val="000D2259"/>
    <w:rsid w:val="000D5494"/>
    <w:rsid w:val="000D5C62"/>
    <w:rsid w:val="00113B6F"/>
    <w:rsid w:val="001349FF"/>
    <w:rsid w:val="0015284C"/>
    <w:rsid w:val="0016309B"/>
    <w:rsid w:val="00177BBA"/>
    <w:rsid w:val="001B0AA9"/>
    <w:rsid w:val="001B2DAD"/>
    <w:rsid w:val="001C5872"/>
    <w:rsid w:val="001D216A"/>
    <w:rsid w:val="001E2AE7"/>
    <w:rsid w:val="001E7622"/>
    <w:rsid w:val="001F2209"/>
    <w:rsid w:val="00202F11"/>
    <w:rsid w:val="0020568A"/>
    <w:rsid w:val="00206E44"/>
    <w:rsid w:val="00211A67"/>
    <w:rsid w:val="00212172"/>
    <w:rsid w:val="00223A05"/>
    <w:rsid w:val="00272515"/>
    <w:rsid w:val="002975C2"/>
    <w:rsid w:val="00297A51"/>
    <w:rsid w:val="002B1114"/>
    <w:rsid w:val="002B4A65"/>
    <w:rsid w:val="002B6DDB"/>
    <w:rsid w:val="002C4007"/>
    <w:rsid w:val="002D27C1"/>
    <w:rsid w:val="00327CD8"/>
    <w:rsid w:val="00340276"/>
    <w:rsid w:val="00344D85"/>
    <w:rsid w:val="00354951"/>
    <w:rsid w:val="003611F2"/>
    <w:rsid w:val="00366DA5"/>
    <w:rsid w:val="00392A28"/>
    <w:rsid w:val="003A0D5F"/>
    <w:rsid w:val="003A471B"/>
    <w:rsid w:val="003A71A4"/>
    <w:rsid w:val="003B51DF"/>
    <w:rsid w:val="003D25B5"/>
    <w:rsid w:val="003E090C"/>
    <w:rsid w:val="003E40DE"/>
    <w:rsid w:val="003F7F82"/>
    <w:rsid w:val="00414356"/>
    <w:rsid w:val="004356A7"/>
    <w:rsid w:val="00442AFE"/>
    <w:rsid w:val="00471564"/>
    <w:rsid w:val="00476A5A"/>
    <w:rsid w:val="004819B8"/>
    <w:rsid w:val="004C5185"/>
    <w:rsid w:val="004D3322"/>
    <w:rsid w:val="004D559E"/>
    <w:rsid w:val="004D6D89"/>
    <w:rsid w:val="004E6091"/>
    <w:rsid w:val="004E724B"/>
    <w:rsid w:val="004F0967"/>
    <w:rsid w:val="004F3B42"/>
    <w:rsid w:val="004F6FD0"/>
    <w:rsid w:val="005079A3"/>
    <w:rsid w:val="00516523"/>
    <w:rsid w:val="005224BD"/>
    <w:rsid w:val="005235B3"/>
    <w:rsid w:val="00525457"/>
    <w:rsid w:val="00534FA9"/>
    <w:rsid w:val="00535D25"/>
    <w:rsid w:val="0054064B"/>
    <w:rsid w:val="0054094A"/>
    <w:rsid w:val="00552E5A"/>
    <w:rsid w:val="005533AA"/>
    <w:rsid w:val="00567DD8"/>
    <w:rsid w:val="005905C6"/>
    <w:rsid w:val="005A367B"/>
    <w:rsid w:val="005C032A"/>
    <w:rsid w:val="005F14C1"/>
    <w:rsid w:val="006010DC"/>
    <w:rsid w:val="00604F15"/>
    <w:rsid w:val="00610865"/>
    <w:rsid w:val="0064642E"/>
    <w:rsid w:val="0066170D"/>
    <w:rsid w:val="0066501B"/>
    <w:rsid w:val="0067038D"/>
    <w:rsid w:val="006A6D7E"/>
    <w:rsid w:val="006D5A77"/>
    <w:rsid w:val="006E3A31"/>
    <w:rsid w:val="00712A83"/>
    <w:rsid w:val="0071504D"/>
    <w:rsid w:val="00734F38"/>
    <w:rsid w:val="00735C8C"/>
    <w:rsid w:val="00737D65"/>
    <w:rsid w:val="007405B0"/>
    <w:rsid w:val="007534DA"/>
    <w:rsid w:val="00761C6E"/>
    <w:rsid w:val="00767AB8"/>
    <w:rsid w:val="00775645"/>
    <w:rsid w:val="007927E8"/>
    <w:rsid w:val="0079577F"/>
    <w:rsid w:val="00797345"/>
    <w:rsid w:val="007A5703"/>
    <w:rsid w:val="007A6593"/>
    <w:rsid w:val="007B05B8"/>
    <w:rsid w:val="007C183B"/>
    <w:rsid w:val="007C2E67"/>
    <w:rsid w:val="007F7741"/>
    <w:rsid w:val="00811861"/>
    <w:rsid w:val="00813C50"/>
    <w:rsid w:val="00817B43"/>
    <w:rsid w:val="008258C5"/>
    <w:rsid w:val="00841DCA"/>
    <w:rsid w:val="00844F54"/>
    <w:rsid w:val="008649D4"/>
    <w:rsid w:val="00896BBD"/>
    <w:rsid w:val="008A28DC"/>
    <w:rsid w:val="008B2BE9"/>
    <w:rsid w:val="008B6E8D"/>
    <w:rsid w:val="008C24E5"/>
    <w:rsid w:val="008C724C"/>
    <w:rsid w:val="008D0071"/>
    <w:rsid w:val="008D05AB"/>
    <w:rsid w:val="008E4B6D"/>
    <w:rsid w:val="008F7DE5"/>
    <w:rsid w:val="00901EA3"/>
    <w:rsid w:val="00905A7E"/>
    <w:rsid w:val="00910130"/>
    <w:rsid w:val="00916841"/>
    <w:rsid w:val="00924339"/>
    <w:rsid w:val="00936CBB"/>
    <w:rsid w:val="009405B5"/>
    <w:rsid w:val="00950BED"/>
    <w:rsid w:val="00961D3A"/>
    <w:rsid w:val="00982A8E"/>
    <w:rsid w:val="009875AB"/>
    <w:rsid w:val="009906A2"/>
    <w:rsid w:val="00990EBE"/>
    <w:rsid w:val="009C2700"/>
    <w:rsid w:val="009C57ED"/>
    <w:rsid w:val="009C6774"/>
    <w:rsid w:val="009E1348"/>
    <w:rsid w:val="009E215E"/>
    <w:rsid w:val="009E591B"/>
    <w:rsid w:val="009F5FD1"/>
    <w:rsid w:val="00A06E7D"/>
    <w:rsid w:val="00A27DF7"/>
    <w:rsid w:val="00A37FF9"/>
    <w:rsid w:val="00A467B8"/>
    <w:rsid w:val="00A47843"/>
    <w:rsid w:val="00A54627"/>
    <w:rsid w:val="00A54DC9"/>
    <w:rsid w:val="00A55886"/>
    <w:rsid w:val="00A66DC8"/>
    <w:rsid w:val="00A93130"/>
    <w:rsid w:val="00A94E0E"/>
    <w:rsid w:val="00A96F94"/>
    <w:rsid w:val="00AB57AB"/>
    <w:rsid w:val="00AB7777"/>
    <w:rsid w:val="00AC30BB"/>
    <w:rsid w:val="00AD495E"/>
    <w:rsid w:val="00AD7970"/>
    <w:rsid w:val="00AE7DAE"/>
    <w:rsid w:val="00AF6443"/>
    <w:rsid w:val="00B0046D"/>
    <w:rsid w:val="00B014ED"/>
    <w:rsid w:val="00B0521D"/>
    <w:rsid w:val="00B058A5"/>
    <w:rsid w:val="00B06ECE"/>
    <w:rsid w:val="00B10FE9"/>
    <w:rsid w:val="00B125C7"/>
    <w:rsid w:val="00B14B72"/>
    <w:rsid w:val="00B405ED"/>
    <w:rsid w:val="00B631C4"/>
    <w:rsid w:val="00B702CA"/>
    <w:rsid w:val="00BA0C07"/>
    <w:rsid w:val="00BA3414"/>
    <w:rsid w:val="00BB0A5C"/>
    <w:rsid w:val="00BC02C4"/>
    <w:rsid w:val="00BC0E8E"/>
    <w:rsid w:val="00BC3AE6"/>
    <w:rsid w:val="00BF1847"/>
    <w:rsid w:val="00BF3F34"/>
    <w:rsid w:val="00C07772"/>
    <w:rsid w:val="00C11D54"/>
    <w:rsid w:val="00C13C11"/>
    <w:rsid w:val="00C35995"/>
    <w:rsid w:val="00C533EC"/>
    <w:rsid w:val="00C5458E"/>
    <w:rsid w:val="00C57C47"/>
    <w:rsid w:val="00C648DE"/>
    <w:rsid w:val="00C70437"/>
    <w:rsid w:val="00C74315"/>
    <w:rsid w:val="00C75F4D"/>
    <w:rsid w:val="00C9267B"/>
    <w:rsid w:val="00C927EA"/>
    <w:rsid w:val="00CA0AE1"/>
    <w:rsid w:val="00CC4615"/>
    <w:rsid w:val="00CC7CC8"/>
    <w:rsid w:val="00CD3D86"/>
    <w:rsid w:val="00CD73F0"/>
    <w:rsid w:val="00CE296B"/>
    <w:rsid w:val="00CE72A3"/>
    <w:rsid w:val="00CE76DC"/>
    <w:rsid w:val="00CF171E"/>
    <w:rsid w:val="00CF4443"/>
    <w:rsid w:val="00CF5BB4"/>
    <w:rsid w:val="00CF77F0"/>
    <w:rsid w:val="00D21DEA"/>
    <w:rsid w:val="00D27A1C"/>
    <w:rsid w:val="00D3453A"/>
    <w:rsid w:val="00D5628B"/>
    <w:rsid w:val="00D571DC"/>
    <w:rsid w:val="00D6648C"/>
    <w:rsid w:val="00D834D8"/>
    <w:rsid w:val="00D97DE5"/>
    <w:rsid w:val="00DA6363"/>
    <w:rsid w:val="00DB39AA"/>
    <w:rsid w:val="00DC0040"/>
    <w:rsid w:val="00DD6714"/>
    <w:rsid w:val="00DE0814"/>
    <w:rsid w:val="00DE4589"/>
    <w:rsid w:val="00DE49F3"/>
    <w:rsid w:val="00E0693C"/>
    <w:rsid w:val="00E23C8E"/>
    <w:rsid w:val="00E27746"/>
    <w:rsid w:val="00E62567"/>
    <w:rsid w:val="00E639AB"/>
    <w:rsid w:val="00E745FC"/>
    <w:rsid w:val="00E76F0A"/>
    <w:rsid w:val="00E94D7D"/>
    <w:rsid w:val="00E9657E"/>
    <w:rsid w:val="00EA4D37"/>
    <w:rsid w:val="00EA4E55"/>
    <w:rsid w:val="00EA5CF4"/>
    <w:rsid w:val="00EB238E"/>
    <w:rsid w:val="00EB273C"/>
    <w:rsid w:val="00EB71E1"/>
    <w:rsid w:val="00EC6D55"/>
    <w:rsid w:val="00ED1A7B"/>
    <w:rsid w:val="00F03E57"/>
    <w:rsid w:val="00F24D0A"/>
    <w:rsid w:val="00F27D1D"/>
    <w:rsid w:val="00F30133"/>
    <w:rsid w:val="00F50643"/>
    <w:rsid w:val="00F609B3"/>
    <w:rsid w:val="00F67747"/>
    <w:rsid w:val="00F872C9"/>
    <w:rsid w:val="00F90AB6"/>
    <w:rsid w:val="00F9761E"/>
    <w:rsid w:val="00FC080C"/>
    <w:rsid w:val="00FC08A9"/>
    <w:rsid w:val="00FC21A6"/>
    <w:rsid w:val="00FC3228"/>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8F457"/>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076421">
      <w:bodyDiv w:val="1"/>
      <w:marLeft w:val="0"/>
      <w:marRight w:val="0"/>
      <w:marTop w:val="0"/>
      <w:marBottom w:val="0"/>
      <w:divBdr>
        <w:top w:val="none" w:sz="0" w:space="0" w:color="auto"/>
        <w:left w:val="none" w:sz="0" w:space="0" w:color="auto"/>
        <w:bottom w:val="none" w:sz="0" w:space="0" w:color="auto"/>
        <w:right w:val="none" w:sz="0" w:space="0" w:color="auto"/>
      </w:divBdr>
    </w:div>
    <w:div w:id="80412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92D9-B420-4274-90A0-724AD504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132</TotalTime>
  <Pages>8</Pages>
  <Words>2662</Words>
  <Characters>15174</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Katja Trued</cp:lastModifiedBy>
  <cp:revision>24</cp:revision>
  <cp:lastPrinted>2018-04-24T06:23:00Z</cp:lastPrinted>
  <dcterms:created xsi:type="dcterms:W3CDTF">2018-04-23T12:09:00Z</dcterms:created>
  <dcterms:modified xsi:type="dcterms:W3CDTF">2020-09-28T11:52:00Z</dcterms:modified>
</cp:coreProperties>
</file>