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B0" w:rsidRPr="000A0EB0" w:rsidRDefault="00FC08A9" w:rsidP="00E76F0A">
      <w:pPr>
        <w:pStyle w:val="01Headline"/>
      </w:pPr>
      <w:r>
        <w:rPr>
          <w:rFonts w:ascii="Calibri Light" w:hAnsi="Calibri Light"/>
          <w:b w:val="0"/>
        </w:rPr>
        <w:t xml:space="preserve">Service </w:t>
      </w:r>
      <w:r w:rsidR="000A0EB0" w:rsidRPr="00901EA3">
        <w:rPr>
          <w:rFonts w:ascii="Calibri Light" w:hAnsi="Calibri Light"/>
          <w:b w:val="0"/>
        </w:rPr>
        <w:t>agreement</w:t>
      </w:r>
      <w:r>
        <w:br/>
      </w:r>
      <w:r w:rsidR="00EC0D0D">
        <w:t>Cross-KIC Human Capital Project Manager</w:t>
      </w:r>
    </w:p>
    <w:p w:rsidR="008649D4" w:rsidRDefault="008649D4" w:rsidP="00E76F0A">
      <w:pPr>
        <w:pStyle w:val="02Subtitle"/>
      </w:pPr>
    </w:p>
    <w:p w:rsidR="00B0046D" w:rsidRDefault="00B0046D">
      <w:pPr>
        <w:spacing w:line="240" w:lineRule="auto"/>
        <w:rPr>
          <w:rFonts w:ascii="Calibri" w:hAnsi="Calibri" w:cs="Arial"/>
          <w:b/>
          <w:color w:val="000000"/>
          <w:sz w:val="34"/>
          <w:szCs w:val="40"/>
        </w:rPr>
      </w:pPr>
      <w:r>
        <w:br w:type="page"/>
      </w:r>
    </w:p>
    <w:p w:rsidR="00A47843" w:rsidRPr="00A47843" w:rsidRDefault="00A47843" w:rsidP="008B2BE9">
      <w:pPr>
        <w:jc w:val="center"/>
        <w:rPr>
          <w:rFonts w:cs="Calibri Light"/>
          <w:b/>
        </w:rPr>
      </w:pPr>
      <w:bookmarkStart w:id="0" w:name="_GoBack"/>
      <w:bookmarkEnd w:id="0"/>
      <w:r w:rsidRPr="00A47843">
        <w:rPr>
          <w:rFonts w:cs="Calibri Light"/>
          <w:b/>
        </w:rPr>
        <w:lastRenderedPageBreak/>
        <w:t>This service agreement (“Agreement”) is made between:</w:t>
      </w:r>
    </w:p>
    <w:p w:rsidR="00A47843" w:rsidRPr="00A47843" w:rsidRDefault="00A47843" w:rsidP="00A47843">
      <w:pPr>
        <w:jc w:val="both"/>
        <w:rPr>
          <w:rFonts w:cs="Calibri Light"/>
        </w:rPr>
      </w:pPr>
    </w:p>
    <w:p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0071504D">
        <w:rPr>
          <w:rFonts w:ascii="Calibri Light" w:hAnsi="Calibri Light" w:cs="Calibri Light"/>
          <w:lang w:val="en-US"/>
        </w:rPr>
        <w:t>)</w:t>
      </w:r>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rsidR="00A47843" w:rsidRPr="00A47843" w:rsidRDefault="00A47843" w:rsidP="00A47843">
      <w:pPr>
        <w:pStyle w:val="ListParagraph"/>
        <w:spacing w:after="0"/>
        <w:ind w:left="340"/>
        <w:jc w:val="both"/>
        <w:rPr>
          <w:rFonts w:ascii="Calibri Light" w:hAnsi="Calibri Light" w:cs="Calibri Light"/>
          <w:lang w:val="en-US"/>
        </w:rPr>
      </w:pPr>
    </w:p>
    <w:p w:rsidR="00A47843" w:rsidRPr="00A47843" w:rsidRDefault="00A47843" w:rsidP="00A47843">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rsidR="00A47843" w:rsidRPr="00A47843" w:rsidRDefault="00A47843" w:rsidP="00A47843">
      <w:pPr>
        <w:pStyle w:val="ListParagraph"/>
        <w:spacing w:after="0"/>
        <w:jc w:val="both"/>
        <w:rPr>
          <w:rFonts w:ascii="Calibri Light" w:hAnsi="Calibri Light" w:cs="Calibri Light"/>
          <w:lang w:val="en-US"/>
        </w:rPr>
      </w:pPr>
    </w:p>
    <w:p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rsidR="00A47843" w:rsidRPr="00A47843" w:rsidRDefault="00A47843" w:rsidP="00A47843">
      <w:pPr>
        <w:rPr>
          <w:rFonts w:cs="Calibri Light"/>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WHY DO WE ENTER INTO THIS AGREEMENT WITH YOU?</w:t>
      </w:r>
    </w:p>
    <w:p w:rsidR="00A47843" w:rsidRPr="00A47843" w:rsidRDefault="00A47843" w:rsidP="00A47843">
      <w:pPr>
        <w:pStyle w:val="ListParagraph"/>
        <w:spacing w:after="0"/>
        <w:ind w:left="360"/>
        <w:jc w:val="both"/>
        <w:rPr>
          <w:rFonts w:ascii="Calibri Light" w:hAnsi="Calibri Light" w:cs="Calibri Light"/>
          <w:lang w:val="en-US"/>
        </w:rPr>
      </w:pPr>
    </w:p>
    <w:p w:rsid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rsidR="00A47843" w:rsidRPr="00A47843" w:rsidRDefault="008B2BE9"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rsidR="00A47843" w:rsidRPr="00A47843" w:rsidRDefault="00A47843" w:rsidP="00A47843">
      <w:pPr>
        <w:jc w:val="center"/>
        <w:rPr>
          <w:rFonts w:cs="Calibri Light"/>
          <w:b/>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WHAT HAVE WE AGREED?</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Pr="00A47843">
        <w:rPr>
          <w:rFonts w:cs="Calibri Light"/>
          <w:b/>
        </w:rPr>
        <w:t>Performance of the Services, subcontracting</w:t>
      </w:r>
    </w:p>
    <w:p w:rsidR="00A47843" w:rsidRPr="00A47843" w:rsidRDefault="00A47843" w:rsidP="00A47843">
      <w:pPr>
        <w:jc w:val="both"/>
        <w:rPr>
          <w:rFonts w:cs="Calibri Light"/>
        </w:rPr>
      </w:pPr>
    </w:p>
    <w:p w:rsidR="00A47843" w:rsidRPr="00A27DF7" w:rsidRDefault="00A47843" w:rsidP="00A47843">
      <w:pPr>
        <w:pStyle w:val="ListParagraph"/>
        <w:numPr>
          <w:ilvl w:val="1"/>
          <w:numId w:val="4"/>
        </w:numPr>
        <w:spacing w:after="0"/>
        <w:ind w:left="720"/>
        <w:jc w:val="both"/>
        <w:rPr>
          <w:rFonts w:ascii="Calibri Light" w:hAnsi="Calibri Light" w:cs="Calibri Light"/>
          <w:lang w:val="en-US"/>
        </w:rPr>
      </w:pPr>
      <w:bookmarkStart w:id="1"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1"/>
    </w:p>
    <w:p w:rsidR="00A47843" w:rsidRPr="00A47843" w:rsidRDefault="00A47843" w:rsidP="00A47843">
      <w:pPr>
        <w:pStyle w:val="ListParagraph"/>
        <w:spacing w:after="0"/>
        <w:rPr>
          <w:rFonts w:ascii="Calibri Light" w:hAnsi="Calibri Light" w:cs="Calibri Light"/>
          <w:lang w:val="en-US"/>
        </w:rPr>
      </w:pPr>
    </w:p>
    <w:tbl>
      <w:tblPr>
        <w:tblStyle w:val="TableGrid"/>
        <w:tblW w:w="8348" w:type="dxa"/>
        <w:tblInd w:w="694" w:type="dxa"/>
        <w:tblLook w:val="04A0" w:firstRow="1" w:lastRow="0" w:firstColumn="1" w:lastColumn="0" w:noHBand="0" w:noVBand="1"/>
      </w:tblPr>
      <w:tblGrid>
        <w:gridCol w:w="2835"/>
        <w:gridCol w:w="2977"/>
        <w:gridCol w:w="2536"/>
      </w:tblGrid>
      <w:tr w:rsidR="00A47843" w:rsidRPr="00A47843"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rsidTr="00AE5D90">
        <w:tc>
          <w:tcPr>
            <w:tcW w:w="2835"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service </w:t>
            </w:r>
            <w:r w:rsidRPr="00A47843">
              <w:rPr>
                <w:rFonts w:ascii="Calibri Light" w:hAnsi="Calibri Light" w:cs="Calibri Light"/>
                <w:lang w:val="en-US"/>
              </w:rPr>
              <w:t xml:space="preserve">] </w:t>
            </w:r>
          </w:p>
        </w:tc>
        <w:tc>
          <w:tcPr>
            <w:tcW w:w="2536"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rsidTr="00AE5D90">
        <w:tc>
          <w:tcPr>
            <w:tcW w:w="2835" w:type="dxa"/>
          </w:tcPr>
          <w:p w:rsidR="00A47843" w:rsidRPr="00A47843" w:rsidRDefault="00A47843" w:rsidP="00AE5D90">
            <w:pPr>
              <w:pStyle w:val="ListParagraph"/>
              <w:ind w:left="0"/>
              <w:rPr>
                <w:rFonts w:ascii="Calibri Light" w:hAnsi="Calibri Light" w:cs="Calibri Light"/>
                <w:lang w:val="en-US"/>
              </w:rPr>
            </w:pPr>
          </w:p>
        </w:tc>
        <w:tc>
          <w:tcPr>
            <w:tcW w:w="2977" w:type="dxa"/>
          </w:tcPr>
          <w:p w:rsidR="00A47843" w:rsidRPr="00A47843" w:rsidRDefault="00A47843" w:rsidP="00AE5D90">
            <w:pPr>
              <w:pStyle w:val="ListParagraph"/>
              <w:ind w:left="0"/>
              <w:rPr>
                <w:rFonts w:ascii="Calibri Light" w:hAnsi="Calibri Light" w:cs="Calibri Light"/>
                <w:lang w:val="en-US"/>
              </w:rPr>
            </w:pPr>
          </w:p>
        </w:tc>
        <w:tc>
          <w:tcPr>
            <w:tcW w:w="2536" w:type="dxa"/>
          </w:tcPr>
          <w:p w:rsidR="00A47843" w:rsidRPr="00A47843" w:rsidRDefault="00A47843" w:rsidP="00AE5D90">
            <w:pPr>
              <w:pStyle w:val="ListParagraph"/>
              <w:ind w:left="0"/>
              <w:rPr>
                <w:rFonts w:ascii="Calibri Light" w:hAnsi="Calibri Light" w:cs="Calibri Light"/>
                <w:lang w:val="en-US"/>
              </w:rPr>
            </w:pPr>
          </w:p>
        </w:tc>
      </w:tr>
      <w:tr w:rsidR="008B2BE9" w:rsidRPr="00A47843" w:rsidTr="00AE5D90">
        <w:tc>
          <w:tcPr>
            <w:tcW w:w="2835" w:type="dxa"/>
          </w:tcPr>
          <w:p w:rsidR="008B2BE9" w:rsidRPr="00A47843" w:rsidRDefault="008B2BE9" w:rsidP="00AE5D90">
            <w:pPr>
              <w:pStyle w:val="ListParagraph"/>
              <w:ind w:left="0"/>
              <w:rPr>
                <w:rFonts w:ascii="Calibri Light" w:hAnsi="Calibri Light" w:cs="Calibri Light"/>
                <w:lang w:val="en-US"/>
              </w:rPr>
            </w:pPr>
          </w:p>
        </w:tc>
        <w:tc>
          <w:tcPr>
            <w:tcW w:w="2977" w:type="dxa"/>
          </w:tcPr>
          <w:p w:rsidR="008B2BE9" w:rsidRPr="00A47843" w:rsidRDefault="008B2BE9" w:rsidP="00AE5D90">
            <w:pPr>
              <w:pStyle w:val="ListParagraph"/>
              <w:ind w:left="0"/>
              <w:rPr>
                <w:rFonts w:ascii="Calibri Light" w:hAnsi="Calibri Light" w:cs="Calibri Light"/>
                <w:lang w:val="en-US"/>
              </w:rPr>
            </w:pPr>
          </w:p>
        </w:tc>
        <w:tc>
          <w:tcPr>
            <w:tcW w:w="2536" w:type="dxa"/>
          </w:tcPr>
          <w:p w:rsidR="008B2BE9" w:rsidRPr="00A47843" w:rsidRDefault="008B2BE9" w:rsidP="00AE5D90">
            <w:pPr>
              <w:pStyle w:val="ListParagraph"/>
              <w:ind w:left="0"/>
              <w:rPr>
                <w:rFonts w:ascii="Calibri Light" w:hAnsi="Calibri Light" w:cs="Calibri Light"/>
                <w:lang w:val="en-US"/>
              </w:rPr>
            </w:pPr>
          </w:p>
        </w:tc>
      </w:tr>
    </w:tbl>
    <w:p w:rsidR="00A47843" w:rsidRPr="0071504D" w:rsidRDefault="00A47843" w:rsidP="0071504D">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are free to organize how you provide the Services as long as the Services meet the requirements set in this Agreement.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rsidR="00A47843" w:rsidRPr="00A47843" w:rsidRDefault="00AB57AB" w:rsidP="00A47843">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rsidR="00A47843" w:rsidRPr="00A47843" w:rsidRDefault="00A47843" w:rsidP="00A47843">
      <w:pPr>
        <w:pStyle w:val="ListParagraph"/>
        <w:spacing w:after="0"/>
        <w:jc w:val="center"/>
        <w:rPr>
          <w:rFonts w:ascii="Calibri Light" w:hAnsi="Calibri Light" w:cs="Calibri Light"/>
          <w:b/>
          <w:lang w:val="en-US"/>
        </w:rPr>
      </w:pPr>
    </w:p>
    <w:p w:rsidR="00A47843" w:rsidRPr="00A47843" w:rsidRDefault="00A47843" w:rsidP="00A47843">
      <w:pPr>
        <w:pStyle w:val="ListParagraph"/>
        <w:spacing w:after="0"/>
        <w:ind w:left="0"/>
        <w:rPr>
          <w:rFonts w:ascii="Calibri Light" w:hAnsi="Calibri Light" w:cs="Calibri Light"/>
          <w:b/>
          <w:lang w:val="en-US"/>
        </w:rPr>
      </w:pPr>
      <w:r w:rsidRPr="00A47843">
        <w:rPr>
          <w:rFonts w:ascii="Calibri Light" w:hAnsi="Calibri Light" w:cs="Calibri Light"/>
          <w:b/>
          <w:lang w:val="en-US"/>
        </w:rPr>
        <w:t xml:space="preserve">Article </w:t>
      </w:r>
      <w:proofErr w:type="gramStart"/>
      <w:r w:rsidRPr="00A47843">
        <w:rPr>
          <w:rFonts w:ascii="Calibri Light" w:hAnsi="Calibri Light" w:cs="Calibri Light"/>
          <w:b/>
          <w:lang w:val="en-US"/>
        </w:rPr>
        <w:t>2</w:t>
      </w:r>
      <w:r>
        <w:rPr>
          <w:rFonts w:ascii="Calibri Light" w:hAnsi="Calibri Light" w:cs="Calibri Light"/>
          <w:b/>
          <w:lang w:val="en-US"/>
        </w:rPr>
        <w:t xml:space="preserve">  -</w:t>
      </w:r>
      <w:proofErr w:type="gramEnd"/>
      <w:r>
        <w:rPr>
          <w:rFonts w:ascii="Calibri Light" w:hAnsi="Calibri Light" w:cs="Calibri Light"/>
          <w:b/>
          <w:lang w:val="en-US"/>
        </w:rPr>
        <w:t xml:space="preserve">  </w:t>
      </w:r>
      <w:r w:rsidRPr="00A47843">
        <w:rPr>
          <w:rFonts w:ascii="Calibri Light" w:hAnsi="Calibri Light" w:cs="Calibri Light"/>
          <w:b/>
          <w:lang w:val="en-US"/>
        </w:rPr>
        <w:t>Compensation, invoices and payment</w:t>
      </w:r>
    </w:p>
    <w:p w:rsidR="00A47843" w:rsidRPr="00A47843" w:rsidRDefault="00A47843" w:rsidP="00A47843">
      <w:pPr>
        <w:pStyle w:val="ListParagraph"/>
        <w:spacing w:after="0"/>
        <w:jc w:val="center"/>
        <w:rPr>
          <w:rFonts w:ascii="Calibri Light" w:hAnsi="Calibri Light" w:cs="Calibri Light"/>
          <w:b/>
          <w:lang w:val="en-US"/>
        </w:rPr>
      </w:pPr>
    </w:p>
    <w:p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rsidR="00A47843" w:rsidRPr="00A47843" w:rsidRDefault="00A47843" w:rsidP="00A47843">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A47843" w:rsidRPr="00A47843"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jc w:val="both"/>
              <w:rPr>
                <w:rFonts w:cs="Calibri Light"/>
                <w:b/>
              </w:rPr>
            </w:pPr>
            <w:r w:rsidRPr="00A47843">
              <w:rPr>
                <w:rFonts w:cs="Calibri Light"/>
                <w:b/>
              </w:rPr>
              <w:t>Fees</w:t>
            </w:r>
          </w:p>
        </w:tc>
      </w:tr>
      <w:tr w:rsidR="00A47843" w:rsidRPr="00A47843" w:rsidTr="00AE5D90">
        <w:tc>
          <w:tcPr>
            <w:tcW w:w="9062" w:type="dxa"/>
            <w:tcBorders>
              <w:top w:val="single" w:sz="12" w:space="0" w:color="auto"/>
            </w:tcBorders>
          </w:tcPr>
          <w:p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rsidR="00A47843" w:rsidRPr="00A47843" w:rsidRDefault="00A47843" w:rsidP="00A47843">
      <w:pPr>
        <w:jc w:val="both"/>
        <w:rPr>
          <w:rFonts w:cs="Calibri Light"/>
        </w:rPr>
      </w:pPr>
    </w:p>
    <w:p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rsidR="00A47843" w:rsidRPr="00A47843" w:rsidRDefault="00A47843" w:rsidP="00A47843">
      <w:pPr>
        <w:ind w:left="2124" w:hanging="708"/>
        <w:jc w:val="both"/>
        <w:rPr>
          <w:rFonts w:cs="Calibri Light"/>
        </w:rPr>
      </w:pPr>
      <w:r w:rsidRPr="00A47843">
        <w:rPr>
          <w:rFonts w:cs="Calibri Light"/>
        </w:rPr>
        <w:lastRenderedPageBreak/>
        <w:t>vi.</w:t>
      </w:r>
      <w:r w:rsidRPr="00A47843">
        <w:rPr>
          <w:rFonts w:cs="Calibri Light"/>
        </w:rPr>
        <w:tab/>
        <w:t>the amount of VAT.</w:t>
      </w:r>
    </w:p>
    <w:p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3</w:t>
      </w:r>
      <w:r>
        <w:rPr>
          <w:rFonts w:cs="Calibri Light"/>
          <w:b/>
        </w:rPr>
        <w:t xml:space="preserve">  -</w:t>
      </w:r>
      <w:proofErr w:type="gramEnd"/>
      <w:r>
        <w:rPr>
          <w:rFonts w:cs="Calibri Light"/>
          <w:b/>
        </w:rPr>
        <w:t xml:space="preserve">  </w:t>
      </w:r>
      <w:r w:rsidRPr="00A47843">
        <w:rPr>
          <w:rFonts w:cs="Calibri Light"/>
          <w:b/>
        </w:rPr>
        <w:t>Taxes</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4</w:t>
      </w:r>
      <w:r>
        <w:rPr>
          <w:rFonts w:cs="Calibri Light"/>
          <w:b/>
        </w:rPr>
        <w:t xml:space="preserve">  -</w:t>
      </w:r>
      <w:proofErr w:type="gramEnd"/>
      <w:r>
        <w:rPr>
          <w:rFonts w:cs="Calibri Light"/>
          <w:b/>
        </w:rPr>
        <w:t xml:space="preserve">  </w:t>
      </w:r>
      <w:r w:rsidRPr="00A47843">
        <w:rPr>
          <w:rFonts w:cs="Calibri Light"/>
          <w:b/>
        </w:rPr>
        <w:t>Intellectual property</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rsidR="00A47843" w:rsidRPr="00A47843" w:rsidRDefault="00A47843" w:rsidP="00A47843">
      <w:pPr>
        <w:ind w:left="705" w:hanging="705"/>
        <w:jc w:val="both"/>
        <w:rPr>
          <w:rFonts w:cs="Calibri Light"/>
        </w:rPr>
      </w:pPr>
      <w:r w:rsidRPr="00A47843">
        <w:rPr>
          <w:rFonts w:cs="Calibri Light"/>
        </w:rPr>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xml:space="preserve">) procure for us or our users the right to continue using the Services; or (ii) replace or modify the Services with functional, non-infringing equivalents. If you cannot ensure continuation of the Services through either of the above </w:t>
      </w:r>
      <w:r w:rsidRPr="00A47843">
        <w:rPr>
          <w:rFonts w:cs="Calibri Light"/>
        </w:rPr>
        <w:lastRenderedPageBreak/>
        <w:t>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5</w:t>
      </w:r>
      <w:r>
        <w:rPr>
          <w:rFonts w:cs="Calibri Light"/>
          <w:b/>
        </w:rPr>
        <w:t xml:space="preserve">  -</w:t>
      </w:r>
      <w:proofErr w:type="gramEnd"/>
      <w:r>
        <w:rPr>
          <w:rFonts w:cs="Calibri Light"/>
          <w:b/>
        </w:rPr>
        <w:t xml:space="preserve">  </w:t>
      </w:r>
      <w:r w:rsidRPr="00A47843">
        <w:rPr>
          <w:rFonts w:cs="Calibri Light"/>
          <w:b/>
        </w:rPr>
        <w:t>Confidentiality</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6</w:t>
      </w:r>
      <w:r>
        <w:rPr>
          <w:rFonts w:cs="Calibri Light"/>
          <w:b/>
        </w:rPr>
        <w:t xml:space="preserve">  -</w:t>
      </w:r>
      <w:proofErr w:type="gramEnd"/>
      <w:r>
        <w:rPr>
          <w:rFonts w:cs="Calibri Light"/>
          <w:b/>
        </w:rPr>
        <w:t xml:space="preserve">  </w:t>
      </w:r>
      <w:r w:rsidRPr="00A47843">
        <w:rPr>
          <w:rFonts w:cs="Calibri Light"/>
          <w:b/>
        </w:rPr>
        <w:t>Personal data</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rsidR="00A47843" w:rsidRPr="00A47843" w:rsidRDefault="00A47843" w:rsidP="00A47843">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rsidR="00A47843" w:rsidRPr="00A47843" w:rsidRDefault="00A47843" w:rsidP="00A47843">
      <w:pPr>
        <w:jc w:val="both"/>
        <w:rPr>
          <w:rFonts w:cs="Calibri Light"/>
        </w:rPr>
      </w:pPr>
      <w:r w:rsidRPr="00A47843">
        <w:rPr>
          <w:rFonts w:cs="Calibri Light"/>
        </w:rPr>
        <w:tab/>
        <w:t xml:space="preserve">a. </w:t>
      </w:r>
      <w:proofErr w:type="gramStart"/>
      <w:r w:rsidRPr="00A47843">
        <w:rPr>
          <w:rFonts w:cs="Calibri Light"/>
        </w:rPr>
        <w:t>comply</w:t>
      </w:r>
      <w:proofErr w:type="gramEnd"/>
      <w:r w:rsidRPr="00A47843">
        <w:rPr>
          <w:rFonts w:cs="Calibri Light"/>
        </w:rPr>
        <w:t xml:space="preserve"> with all applicable privacy and data protection laws;</w:t>
      </w:r>
    </w:p>
    <w:p w:rsidR="00A47843" w:rsidRPr="00A47843" w:rsidRDefault="00A47843" w:rsidP="00A47843">
      <w:pPr>
        <w:ind w:left="708"/>
        <w:jc w:val="both"/>
        <w:rPr>
          <w:rFonts w:cs="Calibri Light"/>
        </w:rPr>
      </w:pPr>
      <w:r w:rsidRPr="00A47843">
        <w:rPr>
          <w:rFonts w:cs="Calibri Light"/>
        </w:rPr>
        <w:lastRenderedPageBreak/>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rsidR="00A47843" w:rsidRPr="00A47843" w:rsidRDefault="00A47843" w:rsidP="00A47843">
      <w:pPr>
        <w:ind w:left="708"/>
        <w:jc w:val="both"/>
        <w:rPr>
          <w:rFonts w:cs="Calibri Light"/>
        </w:rPr>
      </w:pPr>
      <w:r w:rsidRPr="00A47843">
        <w:rPr>
          <w:rFonts w:cs="Calibri Light"/>
        </w:rPr>
        <w:t xml:space="preserve">c. </w:t>
      </w:r>
      <w:proofErr w:type="gramStart"/>
      <w:r w:rsidRPr="00A47843">
        <w:rPr>
          <w:rFonts w:cs="Calibri Light"/>
        </w:rPr>
        <w:t>maintain</w:t>
      </w:r>
      <w:proofErr w:type="gramEnd"/>
      <w:r w:rsidRPr="00A47843">
        <w:rPr>
          <w:rFonts w:cs="Calibri Light"/>
        </w:rPr>
        <w:t xml:space="preserve"> the security, confidentiality, integrity and availability of the Personal Data;</w:t>
      </w:r>
    </w:p>
    <w:p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rsidR="00A47843" w:rsidRPr="00A47843" w:rsidRDefault="00A47843" w:rsidP="00A47843">
      <w:pPr>
        <w:ind w:left="708"/>
        <w:jc w:val="both"/>
        <w:rPr>
          <w:rFonts w:cs="Calibri Light"/>
        </w:rPr>
      </w:pPr>
      <w:r w:rsidRPr="00A47843">
        <w:rPr>
          <w:rFonts w:cs="Calibri Light"/>
        </w:rPr>
        <w:t xml:space="preserve">e. promptly </w:t>
      </w:r>
      <w:proofErr w:type="gramStart"/>
      <w:r w:rsidRPr="00A47843">
        <w:rPr>
          <w:rFonts w:cs="Calibri Light"/>
        </w:rPr>
        <w:t>inform</w:t>
      </w:r>
      <w:proofErr w:type="gramEnd"/>
      <w:r w:rsidRPr="00A47843">
        <w:rPr>
          <w:rFonts w:cs="Calibri Light"/>
        </w:rPr>
        <w:t xml:space="preserve"> us of any actual or suspected security incident involving such Personal Data; and</w:t>
      </w:r>
    </w:p>
    <w:p w:rsidR="00A47843" w:rsidRPr="00A47843" w:rsidRDefault="00A47843" w:rsidP="00A47843">
      <w:pPr>
        <w:ind w:left="708"/>
        <w:jc w:val="both"/>
        <w:rPr>
          <w:rFonts w:cs="Calibri Light"/>
        </w:rPr>
      </w:pPr>
      <w:r w:rsidRPr="00A47843">
        <w:rPr>
          <w:rFonts w:cs="Calibri Light"/>
        </w:rPr>
        <w:t xml:space="preserve">f. securely </w:t>
      </w:r>
      <w:proofErr w:type="gramStart"/>
      <w:r w:rsidRPr="00A47843">
        <w:rPr>
          <w:rFonts w:cs="Calibri Light"/>
        </w:rPr>
        <w:t>erase</w:t>
      </w:r>
      <w:proofErr w:type="gramEnd"/>
      <w:r w:rsidRPr="00A47843">
        <w:rPr>
          <w:rFonts w:cs="Calibri Light"/>
        </w:rPr>
        <w:t xml:space="preserve"> or destroy the Personal Data upon termination of the Agreement or at our request. </w:t>
      </w:r>
    </w:p>
    <w:p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7</w:t>
      </w:r>
      <w:r>
        <w:rPr>
          <w:rFonts w:cs="Calibri Light"/>
          <w:b/>
        </w:rPr>
        <w:t xml:space="preserve">  -</w:t>
      </w:r>
      <w:proofErr w:type="gramEnd"/>
      <w:r>
        <w:rPr>
          <w:rFonts w:cs="Calibri Light"/>
          <w:b/>
        </w:rPr>
        <w:t xml:space="preserve">  </w:t>
      </w:r>
      <w:r w:rsidRPr="00A47843">
        <w:rPr>
          <w:rFonts w:cs="Calibri Light"/>
          <w:b/>
        </w:rPr>
        <w:t>Liability</w:t>
      </w:r>
    </w:p>
    <w:p w:rsidR="00A47843" w:rsidRPr="00A47843" w:rsidRDefault="00A47843" w:rsidP="00A47843">
      <w:pPr>
        <w:ind w:left="705" w:hanging="705"/>
        <w:jc w:val="both"/>
        <w:rPr>
          <w:rFonts w:cs="Calibri Light"/>
        </w:rPr>
      </w:pPr>
    </w:p>
    <w:p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8</w:t>
      </w:r>
      <w:r>
        <w:rPr>
          <w:rFonts w:cs="Calibri Light"/>
          <w:b/>
        </w:rPr>
        <w:t xml:space="preserve">  -</w:t>
      </w:r>
      <w:proofErr w:type="gramEnd"/>
      <w:r>
        <w:rPr>
          <w:rFonts w:cs="Calibri Light"/>
          <w:b/>
        </w:rPr>
        <w:t xml:space="preserve">  </w:t>
      </w:r>
      <w:r w:rsidRPr="00A47843">
        <w:rPr>
          <w:rFonts w:cs="Calibri Light"/>
          <w:b/>
        </w:rPr>
        <w:t xml:space="preserve">Termination </w:t>
      </w:r>
    </w:p>
    <w:p w:rsidR="00A47843" w:rsidRPr="00A47843" w:rsidRDefault="00A47843" w:rsidP="00A47843">
      <w:pPr>
        <w:jc w:val="both"/>
        <w:rPr>
          <w:rFonts w:cs="Calibri Light"/>
        </w:rPr>
      </w:pPr>
    </w:p>
    <w:p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 xml:space="preserve">This Agreement becomes effective on </w:t>
      </w:r>
      <w:r w:rsidR="00EC0D0D">
        <w:rPr>
          <w:rFonts w:cs="Calibri Light"/>
        </w:rPr>
        <w:t>January 1</w:t>
      </w:r>
      <w:r w:rsidR="00EC0D0D" w:rsidRPr="00EC0D0D">
        <w:rPr>
          <w:rFonts w:cs="Calibri Light"/>
          <w:vertAlign w:val="superscript"/>
        </w:rPr>
        <w:t>st</w:t>
      </w:r>
      <w:r w:rsidR="00EC0D0D">
        <w:rPr>
          <w:rFonts w:cs="Calibri Light"/>
        </w:rPr>
        <w:t>, 2019</w:t>
      </w:r>
      <w:r w:rsidRPr="00A47843">
        <w:rPr>
          <w:rFonts w:cs="Calibri Light"/>
        </w:rPr>
        <w:t>. This Agreement ends automatically on the date the last Service has been delivered, accepted and paid.</w:t>
      </w:r>
    </w:p>
    <w:p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rsidR="00A47843" w:rsidRPr="00A47843" w:rsidRDefault="00A47843" w:rsidP="00A47843">
      <w:pPr>
        <w:ind w:left="705"/>
        <w:jc w:val="both"/>
        <w:rPr>
          <w:rFonts w:cs="Calibri Light"/>
        </w:rPr>
      </w:pPr>
      <w:r w:rsidRPr="00A47843">
        <w:rPr>
          <w:rFonts w:cs="Calibri Light"/>
        </w:rPr>
        <w:t>a. you breach an obligation under this Agreement and, if the breach is capable of remedy, you fail to remedy the breach within 14 days after we ask you to do so;</w:t>
      </w:r>
    </w:p>
    <w:p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rsidR="00A47843" w:rsidRPr="00A47843" w:rsidRDefault="00A47843" w:rsidP="00A47843">
      <w:pPr>
        <w:ind w:left="705"/>
        <w:jc w:val="both"/>
        <w:rPr>
          <w:rFonts w:cs="Calibri Light"/>
        </w:rPr>
      </w:pPr>
      <w:r w:rsidRPr="00A47843">
        <w:rPr>
          <w:rFonts w:cs="Calibri Light"/>
        </w:rPr>
        <w:t>c. you do not provide us with adequate assurance that you can fulfill your obligations under this Agreement in a timely fashion after we ask you to do so; or</w:t>
      </w:r>
    </w:p>
    <w:p w:rsidR="00A47843" w:rsidRP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rsidR="00A47843" w:rsidRPr="00A47843" w:rsidRDefault="00A47843" w:rsidP="00A47843">
      <w:pPr>
        <w:ind w:left="705" w:hanging="705"/>
        <w:jc w:val="both"/>
        <w:rPr>
          <w:rFonts w:cs="Calibri Light"/>
        </w:rPr>
      </w:pPr>
      <w:r w:rsidRPr="00A47843">
        <w:rPr>
          <w:rFonts w:cs="Calibri Light"/>
        </w:rPr>
        <w:lastRenderedPageBreak/>
        <w:t>8.4.</w:t>
      </w:r>
      <w:r w:rsidRPr="00A47843">
        <w:rPr>
          <w:rFonts w:cs="Calibri Light"/>
        </w:rPr>
        <w:tab/>
        <w:t>You may fully or partially terminate this Agreement with immediate effect by giving us notice at any time, if:</w:t>
      </w:r>
    </w:p>
    <w:p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rsidR="007C183B" w:rsidRPr="00A47843" w:rsidRDefault="007C183B" w:rsidP="00761C6E">
      <w:pPr>
        <w:ind w:left="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9</w:t>
      </w:r>
      <w:r>
        <w:rPr>
          <w:rFonts w:cs="Calibri Light"/>
          <w:b/>
        </w:rPr>
        <w:t xml:space="preserve">  -</w:t>
      </w:r>
      <w:proofErr w:type="gramEnd"/>
      <w:r>
        <w:rPr>
          <w:rFonts w:cs="Calibri Light"/>
          <w:b/>
        </w:rPr>
        <w:t xml:space="preserve">  </w:t>
      </w:r>
      <w:r w:rsidRPr="00A47843">
        <w:rPr>
          <w:rFonts w:cs="Calibri Light"/>
          <w:b/>
        </w:rPr>
        <w:t>Safeguarding of EU’s financial interest and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10</w:t>
      </w:r>
      <w:r>
        <w:rPr>
          <w:rFonts w:cs="Calibri Light"/>
          <w:b/>
        </w:rPr>
        <w:t xml:space="preserve">  -</w:t>
      </w:r>
      <w:proofErr w:type="gramEnd"/>
      <w:r>
        <w:rPr>
          <w:rFonts w:cs="Calibri Light"/>
          <w:b/>
        </w:rPr>
        <w:t xml:space="preserve">  Various</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rsidR="00A47843" w:rsidRP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rsidR="00A47843" w:rsidRPr="00A47843" w:rsidRDefault="00A47843" w:rsidP="00A47843">
      <w:pPr>
        <w:pStyle w:val="ListParagraph"/>
        <w:numPr>
          <w:ilvl w:val="1"/>
          <w:numId w:val="5"/>
        </w:numPr>
        <w:spacing w:after="0"/>
        <w:jc w:val="both"/>
        <w:rPr>
          <w:rFonts w:ascii="Calibri Light" w:hAnsi="Calibri Light" w:cs="Calibri Light"/>
          <w:lang w:val="en-US"/>
        </w:rPr>
      </w:pPr>
      <w:r>
        <w:rPr>
          <w:rFonts w:ascii="Calibri Light" w:hAnsi="Calibri Light" w:cs="Calibri Light"/>
          <w:lang w:val="en-US"/>
        </w:rPr>
        <w:t>This Agreement covers o</w:t>
      </w:r>
      <w:r w:rsidRPr="00A47843">
        <w:rPr>
          <w:rFonts w:ascii="Calibri Light" w:hAnsi="Calibri Light" w:cs="Calibri Light"/>
          <w:lang w:val="en-US"/>
        </w:rPr>
        <w:t xml:space="preserve">ur </w:t>
      </w:r>
      <w:r>
        <w:rPr>
          <w:rFonts w:ascii="Calibri Light" w:hAnsi="Calibri Light" w:cs="Calibri Light"/>
          <w:lang w:val="en-US"/>
        </w:rPr>
        <w:t xml:space="preserve">full </w:t>
      </w:r>
      <w:r w:rsidRPr="00A47843">
        <w:rPr>
          <w:rFonts w:ascii="Calibri Light" w:hAnsi="Calibri Light" w:cs="Calibri Light"/>
          <w:lang w:val="en-US"/>
        </w:rPr>
        <w:t>contractual relationship with you</w:t>
      </w:r>
      <w:r>
        <w:rPr>
          <w:rFonts w:ascii="Calibri Light" w:hAnsi="Calibri Light" w:cs="Calibri Light"/>
          <w:lang w:val="en-US"/>
        </w:rPr>
        <w:t xml:space="preserve"> for the Services</w:t>
      </w:r>
      <w:r w:rsidRPr="00A47843">
        <w:rPr>
          <w:rFonts w:ascii="Calibri Light" w:hAnsi="Calibri Light" w:cs="Calibri Light"/>
          <w:lang w:val="en-US"/>
        </w:rPr>
        <w:t>. Oral agreements or additional general terms and conditions do not apply.</w:t>
      </w:r>
    </w:p>
    <w:p w:rsidR="00A47843" w:rsidRPr="00A47843" w:rsidRDefault="00A47843" w:rsidP="00A47843">
      <w:pPr>
        <w:ind w:left="705" w:hanging="705"/>
        <w:jc w:val="both"/>
        <w:rPr>
          <w:rFonts w:cs="Calibri Light"/>
        </w:rPr>
      </w:pPr>
      <w:r w:rsidRPr="00A47843">
        <w:rPr>
          <w:rFonts w:cs="Calibri Light"/>
        </w:rPr>
        <w:t>10.4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rsidR="00A47843" w:rsidRPr="00A47843" w:rsidRDefault="00A47843" w:rsidP="00A47843">
      <w:pPr>
        <w:ind w:left="705" w:hanging="705"/>
        <w:jc w:val="both"/>
        <w:rPr>
          <w:rFonts w:cs="Calibri Light"/>
        </w:rPr>
      </w:pPr>
      <w:r w:rsidRPr="00A47843">
        <w:rPr>
          <w:rFonts w:cs="Calibri Light"/>
        </w:rPr>
        <w:t>10.5.</w:t>
      </w:r>
      <w:r w:rsidRPr="00A47843">
        <w:rPr>
          <w:rFonts w:cs="Calibri Light"/>
        </w:rPr>
        <w:tab/>
        <w:t>Neither the failure nor the delay to enforce a right under this Agreement shall constitute a waiver of such right or remedy or of any other available rights or remedies.</w:t>
      </w:r>
    </w:p>
    <w:p w:rsidR="00A47843" w:rsidRPr="00A47843" w:rsidRDefault="00A47843" w:rsidP="00A47843">
      <w:pPr>
        <w:ind w:left="705" w:hanging="705"/>
        <w:jc w:val="both"/>
        <w:rPr>
          <w:rFonts w:cs="Calibri Light"/>
        </w:rPr>
      </w:pPr>
      <w:r w:rsidRPr="00A47843">
        <w:rPr>
          <w:rFonts w:cs="Calibri Light"/>
        </w:rPr>
        <w:t>10.6.</w:t>
      </w:r>
      <w:r w:rsidRPr="00A47843">
        <w:rPr>
          <w:rFonts w:cs="Calibri Light"/>
        </w:rPr>
        <w:tab/>
      </w:r>
      <w:r w:rsidR="001349FF">
        <w:rPr>
          <w:rFonts w:cs="Calibri Light"/>
        </w:rPr>
        <w:t>Dutch law applies to this Agreement. Conflicts relating to this Agreement will be decided upon in the first instance b</w:t>
      </w:r>
      <w:r w:rsidR="00A66DC8">
        <w:rPr>
          <w:rFonts w:cs="Calibri Light"/>
        </w:rPr>
        <w:t>y the competent court in Amsterdam, the Netherlands.</w:t>
      </w:r>
    </w:p>
    <w:p w:rsidR="00A47843" w:rsidRPr="00A47843" w:rsidRDefault="00A47843" w:rsidP="00A47843">
      <w:pPr>
        <w:ind w:left="705" w:hanging="705"/>
        <w:jc w:val="both"/>
        <w:rPr>
          <w:rFonts w:cs="Calibri Light"/>
        </w:rPr>
      </w:pPr>
      <w:r w:rsidRPr="00A47843">
        <w:rPr>
          <w:rFonts w:cs="Calibri Light"/>
        </w:rPr>
        <w:t>10.7.</w:t>
      </w:r>
      <w:r w:rsidRPr="00A47843">
        <w:rPr>
          <w:rFonts w:cs="Calibri Light"/>
        </w:rPr>
        <w:tab/>
        <w:t>The United Nations Convention on the International Sale of Goods does not apply.</w:t>
      </w:r>
    </w:p>
    <w:p w:rsidR="00A47843" w:rsidRPr="00A47843" w:rsidRDefault="00A47843" w:rsidP="001E7622">
      <w:pPr>
        <w:jc w:val="both"/>
        <w:rPr>
          <w:rFonts w:cs="Calibri Light"/>
        </w:rPr>
      </w:pPr>
    </w:p>
    <w:p w:rsidR="00A47843" w:rsidRPr="00A47843" w:rsidRDefault="00A47843" w:rsidP="00A47843">
      <w:pPr>
        <w:ind w:left="705" w:hanging="705"/>
        <w:jc w:val="both"/>
        <w:rPr>
          <w:rFonts w:cs="Calibri Light"/>
        </w:rPr>
      </w:pPr>
      <w:r w:rsidRPr="00A47843">
        <w:rPr>
          <w:rFonts w:cs="Calibri Light"/>
        </w:rPr>
        <w:t>Signed in two copies by:</w:t>
      </w:r>
    </w:p>
    <w:p w:rsidR="00A47843" w:rsidRPr="00A47843" w:rsidRDefault="00A47843" w:rsidP="00761C6E">
      <w:pPr>
        <w:jc w:val="both"/>
        <w:rPr>
          <w:rFonts w:cs="Calibri Light"/>
        </w:rPr>
      </w:pPr>
    </w:p>
    <w:p w:rsidR="00A47843" w:rsidRPr="00A47843" w:rsidRDefault="00A47843" w:rsidP="00A47843">
      <w:pPr>
        <w:ind w:left="705" w:hanging="705"/>
        <w:jc w:val="both"/>
        <w:rPr>
          <w:rFonts w:cs="Calibri Light"/>
        </w:rPr>
      </w:pPr>
    </w:p>
    <w:p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rsidR="00A47843" w:rsidRPr="00A47843" w:rsidRDefault="00A47843" w:rsidP="00A47843">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rsidR="00A47843" w:rsidRPr="00A47843" w:rsidRDefault="007C183B" w:rsidP="00A47843">
      <w:pPr>
        <w:tabs>
          <w:tab w:val="left" w:pos="5103"/>
        </w:tabs>
        <w:ind w:left="705" w:hanging="705"/>
        <w:jc w:val="both"/>
        <w:rPr>
          <w:rFonts w:cs="Calibri Light"/>
        </w:rPr>
      </w:pPr>
      <w:r>
        <w:rPr>
          <w:rFonts w:cs="Calibri Light"/>
        </w:rPr>
        <w:t xml:space="preserve">By: </w:t>
      </w:r>
      <w:r w:rsidR="00A47843" w:rsidRPr="00EC0D0D">
        <w:rPr>
          <w:rFonts w:cs="Calibri Light"/>
        </w:rPr>
        <w:t>Diego Pavia</w:t>
      </w:r>
      <w:r w:rsidR="00A47843">
        <w:rPr>
          <w:rFonts w:cs="Calibri Light"/>
        </w:rPr>
        <w:tab/>
      </w:r>
      <w:r w:rsidR="00A47843" w:rsidRPr="00A47843">
        <w:rPr>
          <w:rFonts w:cs="Calibri Light"/>
        </w:rPr>
        <w:t>By: [</w:t>
      </w:r>
      <w:r w:rsidR="00A47843" w:rsidRPr="00A47843">
        <w:rPr>
          <w:rFonts w:cs="Calibri Light"/>
          <w:highlight w:val="yellow"/>
        </w:rPr>
        <w:t>name representative</w:t>
      </w:r>
      <w:r w:rsidR="00A47843" w:rsidRPr="00A47843">
        <w:rPr>
          <w:rFonts w:cs="Calibri Light"/>
        </w:rPr>
        <w:t>]</w:t>
      </w:r>
    </w:p>
    <w:p w:rsidR="00A47843" w:rsidRPr="00A47843" w:rsidRDefault="00A47843" w:rsidP="00A47843">
      <w:pPr>
        <w:tabs>
          <w:tab w:val="left" w:pos="5103"/>
        </w:tabs>
        <w:ind w:left="705" w:hanging="705"/>
        <w:jc w:val="both"/>
        <w:rPr>
          <w:rFonts w:cs="Calibri Light"/>
        </w:rPr>
      </w:pPr>
      <w:r w:rsidRPr="00EC0D0D">
        <w:rPr>
          <w:rFonts w:cs="Calibri Light"/>
        </w:rPr>
        <w:t>Function: 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rsidR="009E215E" w:rsidRPr="00A47843" w:rsidRDefault="00A47843" w:rsidP="00A47843">
      <w:pPr>
        <w:pStyle w:val="04Bodytext"/>
        <w:tabs>
          <w:tab w:val="left" w:pos="5103"/>
        </w:tabs>
        <w:ind w:left="0"/>
      </w:pPr>
      <w:r>
        <w:rPr>
          <w:rFonts w:cs="Calibri Light"/>
        </w:rPr>
        <w:t>Place:</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54E" w:rsidRDefault="007F254E" w:rsidP="00B702CA">
      <w:pPr>
        <w:spacing w:line="240" w:lineRule="auto"/>
      </w:pPr>
      <w:r>
        <w:separator/>
      </w:r>
    </w:p>
    <w:p w:rsidR="007F254E" w:rsidRDefault="007F254E"/>
    <w:p w:rsidR="007F254E" w:rsidRDefault="007F254E" w:rsidP="004D3322"/>
    <w:p w:rsidR="007F254E" w:rsidRDefault="007F254E"/>
    <w:p w:rsidR="007F254E" w:rsidRDefault="007F254E" w:rsidP="00737D65"/>
    <w:p w:rsidR="007F254E" w:rsidRDefault="007F254E" w:rsidP="00737D65"/>
  </w:endnote>
  <w:endnote w:type="continuationSeparator" w:id="0">
    <w:p w:rsidR="007F254E" w:rsidRDefault="007F254E" w:rsidP="00B702CA">
      <w:pPr>
        <w:spacing w:line="240" w:lineRule="auto"/>
      </w:pPr>
      <w:r>
        <w:continuationSeparator/>
      </w:r>
    </w:p>
    <w:p w:rsidR="007F254E" w:rsidRDefault="007F254E"/>
    <w:p w:rsidR="007F254E" w:rsidRDefault="007F254E" w:rsidP="004D3322"/>
    <w:p w:rsidR="007F254E" w:rsidRDefault="007F254E"/>
    <w:p w:rsidR="007F254E" w:rsidRDefault="007F254E" w:rsidP="00737D65"/>
    <w:p w:rsidR="007F254E" w:rsidRDefault="007F254E"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pPr>
      <w:pStyle w:val="Footer"/>
    </w:pPr>
  </w:p>
  <w:p w:rsidR="009C6774" w:rsidRDefault="009C6774"/>
  <w:p w:rsidR="009C6774" w:rsidRDefault="009C6774" w:rsidP="00737D65"/>
  <w:p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C5458E">
      <w:rPr>
        <w:rStyle w:val="PageNumber"/>
        <w:noProof/>
        <w:sz w:val="18"/>
        <w:szCs w:val="18"/>
      </w:rPr>
      <w:t>9</w:t>
    </w:r>
    <w:r w:rsidRPr="00811861">
      <w:rPr>
        <w:rStyle w:val="PageNumber"/>
        <w:sz w:val="18"/>
        <w:szCs w:val="18"/>
      </w:rPr>
      <w:fldChar w:fldCharType="end"/>
    </w:r>
  </w:p>
  <w:p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simplePos x="0" y="0"/>
          <wp:positionH relativeFrom="column">
            <wp:posOffset>-1263015</wp:posOffset>
          </wp:positionH>
          <wp:positionV relativeFrom="paragraph">
            <wp:posOffset>-339090</wp:posOffset>
          </wp:positionV>
          <wp:extent cx="7436485" cy="723900"/>
          <wp:effectExtent l="0" t="0" r="0" b="0"/>
          <wp:wrapNone/>
          <wp:docPr id="2"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The </w:t>
                          </w:r>
                          <w:proofErr w:type="spellStart"/>
                          <w:r w:rsidRPr="009C6774">
                            <w:rPr>
                              <w:rFonts w:ascii="Calibri" w:hAnsi="Calibri" w:cs="Titillium-Light"/>
                              <w:color w:val="000000"/>
                              <w:w w:val="99"/>
                              <w:sz w:val="16"/>
                              <w:szCs w:val="16"/>
                              <w:lang w:val="es-ES_tradnl" w:eastAsia="en-GB"/>
                            </w:rPr>
                            <w:t>Netherlands</w:t>
                          </w:r>
                          <w:proofErr w:type="spellEnd"/>
                        </w:p>
                        <w:p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113.65pt;width:44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" filled="f" stroked="f">
              <v:textbox inset="0,0,0,0">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r w:rsidRPr="009C6774">
                      <w:rPr>
                        <w:rFonts w:ascii="Calibri" w:hAnsi="Calibri" w:cs="Titillium-Regular"/>
                        <w:color w:val="004394"/>
                        <w:w w:val="99"/>
                        <w:sz w:val="16"/>
                        <w:szCs w:val="16"/>
                        <w:lang w:val="es-ES_tradnl" w:eastAsia="en-GB"/>
                      </w:rPr>
                      <w:t xml:space="preserve">Registered Office </w:t>
                    </w:r>
                    <w:r w:rsidRPr="009C6774">
                      <w:rPr>
                        <w:rFonts w:ascii="Calibri" w:hAnsi="Calibri" w:cs="Titillium-Light"/>
                        <w:color w:val="000000"/>
                        <w:w w:val="99"/>
                        <w:sz w:val="16"/>
                        <w:szCs w:val="16"/>
                        <w:lang w:val="es-ES_tradnl" w:eastAsia="en-GB"/>
                      </w:rPr>
                      <w:t>Kennispoort 6th floor · John F. Kennedylaan 2 · 5612 AB Eindhoven · The Netherlands</w:t>
                    </w:r>
                  </w:p>
                  <w:p w:rsidR="00817B43" w:rsidRPr="00735C8C" w:rsidRDefault="00817B43" w:rsidP="00817B43">
                    <w:pPr>
                      <w:rPr>
                        <w:color w:val="044292"/>
                        <w:sz w:val="16"/>
                        <w:szCs w:val="16"/>
                      </w:rPr>
                    </w:pPr>
                    <w:r w:rsidRPr="009C6774">
                      <w:rPr>
                        <w:rFonts w:ascii="Calibri" w:hAnsi="Calibri" w:cs="Titillium-Light"/>
                        <w:color w:val="004394"/>
                        <w:w w:val="99"/>
                        <w:sz w:val="16"/>
                        <w:szCs w:val="16"/>
                        <w:lang w:val="es-ES_tradnl" w:eastAsia="en-GB"/>
                      </w:rPr>
                      <w:t>Phone</w:t>
                    </w:r>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ABN Amro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Account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InnoEnergy is the trading brand of KIC InnoEnergy SE</w:t>
                    </w:r>
                  </w:p>
                </w:txbxContent>
              </v:textbox>
              <w10:wrap type="through"/>
            </v:shape>
          </w:pict>
        </mc:Fallback>
      </mc:AlternateContent>
    </w:r>
    <w:r>
      <w:rPr>
        <w:noProof/>
      </w:rPr>
      <w:drawing>
        <wp:anchor distT="0" distB="0" distL="114300" distR="114300" simplePos="0" relativeHeight="251657728" behindDoc="1" locked="0" layoutInCell="1" allowOverlap="1">
          <wp:simplePos x="0" y="0"/>
          <wp:positionH relativeFrom="column">
            <wp:posOffset>-1256665</wp:posOffset>
          </wp:positionH>
          <wp:positionV relativeFrom="paragraph">
            <wp:posOffset>-1511300</wp:posOffset>
          </wp:positionV>
          <wp:extent cx="7429500" cy="1772285"/>
          <wp:effectExtent l="0" t="0" r="0" b="0"/>
          <wp:wrapSquare wrapText="bothSides"/>
          <wp:docPr id="4"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-1256665</wp:posOffset>
          </wp:positionH>
          <wp:positionV relativeFrom="paragraph">
            <wp:posOffset>-1661795</wp:posOffset>
          </wp:positionV>
          <wp:extent cx="7544435" cy="2111375"/>
          <wp:effectExtent l="0" t="0" r="0" b="3175"/>
          <wp:wrapNone/>
          <wp:docPr id="5"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54E" w:rsidRDefault="007F254E" w:rsidP="00B702CA">
      <w:pPr>
        <w:spacing w:line="240" w:lineRule="auto"/>
      </w:pPr>
      <w:r>
        <w:separator/>
      </w:r>
    </w:p>
    <w:p w:rsidR="007F254E" w:rsidRDefault="007F254E"/>
    <w:p w:rsidR="007F254E" w:rsidRDefault="007F254E" w:rsidP="004D3322"/>
    <w:p w:rsidR="007F254E" w:rsidRDefault="007F254E"/>
    <w:p w:rsidR="007F254E" w:rsidRDefault="007F254E" w:rsidP="00737D65"/>
    <w:p w:rsidR="007F254E" w:rsidRDefault="007F254E" w:rsidP="00737D65"/>
  </w:footnote>
  <w:footnote w:type="continuationSeparator" w:id="0">
    <w:p w:rsidR="007F254E" w:rsidRDefault="007F254E" w:rsidP="00B702CA">
      <w:pPr>
        <w:spacing w:line="240" w:lineRule="auto"/>
      </w:pPr>
      <w:r>
        <w:continuationSeparator/>
      </w:r>
    </w:p>
    <w:p w:rsidR="007F254E" w:rsidRDefault="007F254E"/>
    <w:p w:rsidR="007F254E" w:rsidRDefault="007F254E" w:rsidP="004D3322"/>
    <w:p w:rsidR="007F254E" w:rsidRDefault="007F254E"/>
    <w:p w:rsidR="007F254E" w:rsidRDefault="007F254E" w:rsidP="00737D65"/>
    <w:p w:rsidR="007F254E" w:rsidRDefault="007F254E"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rsidR="009C6774" w:rsidRDefault="009C6774" w:rsidP="00E745FC">
    <w:pPr>
      <w:pStyle w:val="Header"/>
      <w:ind w:right="360"/>
    </w:pPr>
  </w:p>
  <w:p w:rsidR="009C6774" w:rsidRDefault="009C6774"/>
  <w:p w:rsidR="009C6774" w:rsidRDefault="009C6774" w:rsidP="004D3322"/>
  <w:p w:rsidR="009C6774" w:rsidRDefault="009C6774" w:rsidP="002D27C1"/>
  <w:p w:rsidR="009C6774" w:rsidRDefault="009C6774" w:rsidP="00737D65"/>
  <w:p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8F7DE5">
    <w:pPr>
      <w:pStyle w:val="Header"/>
      <w:ind w:left="-1985"/>
    </w:pPr>
    <w:r w:rsidRPr="00813C50">
      <w:rPr>
        <w:noProof/>
      </w:rPr>
      <w:drawing>
        <wp:inline distT="0" distB="0" distL="0" distR="0">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1F2209">
    <w:pPr>
      <w:pStyle w:val="Header"/>
      <w:tabs>
        <w:tab w:val="clear" w:pos="9360"/>
      </w:tabs>
      <w:ind w:left="-1985" w:right="-1417"/>
    </w:pPr>
    <w:r w:rsidRPr="00813C50">
      <w:rPr>
        <w:noProof/>
      </w:rPr>
      <w:drawing>
        <wp:inline distT="0" distB="0" distL="0" distR="0">
          <wp:extent cx="7543800" cy="1790700"/>
          <wp:effectExtent l="0" t="0" r="0" b="0"/>
          <wp:docPr id="3" name="Picture 3"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54111"/>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216A"/>
    <w:rsid w:val="001E2AE7"/>
    <w:rsid w:val="001E7622"/>
    <w:rsid w:val="001F2209"/>
    <w:rsid w:val="00202F11"/>
    <w:rsid w:val="0020568A"/>
    <w:rsid w:val="00206E44"/>
    <w:rsid w:val="00211A67"/>
    <w:rsid w:val="00212172"/>
    <w:rsid w:val="00223A05"/>
    <w:rsid w:val="00272515"/>
    <w:rsid w:val="002975C2"/>
    <w:rsid w:val="00297A51"/>
    <w:rsid w:val="002B1114"/>
    <w:rsid w:val="002B4A65"/>
    <w:rsid w:val="002B6DDB"/>
    <w:rsid w:val="002C4007"/>
    <w:rsid w:val="002D27C1"/>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C5185"/>
    <w:rsid w:val="004D3322"/>
    <w:rsid w:val="004D559E"/>
    <w:rsid w:val="004D6D89"/>
    <w:rsid w:val="004E6091"/>
    <w:rsid w:val="004F0967"/>
    <w:rsid w:val="004F3B42"/>
    <w:rsid w:val="004F6FD0"/>
    <w:rsid w:val="005079A3"/>
    <w:rsid w:val="00516523"/>
    <w:rsid w:val="005224BD"/>
    <w:rsid w:val="005235B3"/>
    <w:rsid w:val="00525457"/>
    <w:rsid w:val="00534FA9"/>
    <w:rsid w:val="00535D25"/>
    <w:rsid w:val="0054064B"/>
    <w:rsid w:val="0054094A"/>
    <w:rsid w:val="005533AA"/>
    <w:rsid w:val="00567DD8"/>
    <w:rsid w:val="005905C6"/>
    <w:rsid w:val="005A367B"/>
    <w:rsid w:val="005C032A"/>
    <w:rsid w:val="005F14C1"/>
    <w:rsid w:val="006010DC"/>
    <w:rsid w:val="00604F15"/>
    <w:rsid w:val="00610865"/>
    <w:rsid w:val="0064642E"/>
    <w:rsid w:val="0066170D"/>
    <w:rsid w:val="0066501B"/>
    <w:rsid w:val="0067038D"/>
    <w:rsid w:val="006A6D7E"/>
    <w:rsid w:val="006D5A77"/>
    <w:rsid w:val="00712A83"/>
    <w:rsid w:val="0071504D"/>
    <w:rsid w:val="00734F38"/>
    <w:rsid w:val="00735C8C"/>
    <w:rsid w:val="00737D65"/>
    <w:rsid w:val="007405B0"/>
    <w:rsid w:val="007534DA"/>
    <w:rsid w:val="00761C6E"/>
    <w:rsid w:val="00767AB8"/>
    <w:rsid w:val="00775645"/>
    <w:rsid w:val="007927E8"/>
    <w:rsid w:val="0079577F"/>
    <w:rsid w:val="00797345"/>
    <w:rsid w:val="007A6593"/>
    <w:rsid w:val="007B05B8"/>
    <w:rsid w:val="007C183B"/>
    <w:rsid w:val="007C2E67"/>
    <w:rsid w:val="007F254E"/>
    <w:rsid w:val="007F7741"/>
    <w:rsid w:val="00811861"/>
    <w:rsid w:val="00813C50"/>
    <w:rsid w:val="00817B43"/>
    <w:rsid w:val="008258C5"/>
    <w:rsid w:val="00841DCA"/>
    <w:rsid w:val="00844F54"/>
    <w:rsid w:val="008649D4"/>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27DF7"/>
    <w:rsid w:val="00A37FF9"/>
    <w:rsid w:val="00A467B8"/>
    <w:rsid w:val="00A47843"/>
    <w:rsid w:val="00A54627"/>
    <w:rsid w:val="00A54DC9"/>
    <w:rsid w:val="00A55886"/>
    <w:rsid w:val="00A66DC8"/>
    <w:rsid w:val="00A93130"/>
    <w:rsid w:val="00A94E0E"/>
    <w:rsid w:val="00A96F94"/>
    <w:rsid w:val="00AB57AB"/>
    <w:rsid w:val="00AC30BB"/>
    <w:rsid w:val="00AD495E"/>
    <w:rsid w:val="00AD7970"/>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8E"/>
    <w:rsid w:val="00BC3AE6"/>
    <w:rsid w:val="00BF1847"/>
    <w:rsid w:val="00BF3F34"/>
    <w:rsid w:val="00C13C11"/>
    <w:rsid w:val="00C35995"/>
    <w:rsid w:val="00C533EC"/>
    <w:rsid w:val="00C5458E"/>
    <w:rsid w:val="00C648DE"/>
    <w:rsid w:val="00C70437"/>
    <w:rsid w:val="00C74315"/>
    <w:rsid w:val="00C75F4D"/>
    <w:rsid w:val="00C9267B"/>
    <w:rsid w:val="00C927EA"/>
    <w:rsid w:val="00CA0AE1"/>
    <w:rsid w:val="00CC4615"/>
    <w:rsid w:val="00CC7CC8"/>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D6714"/>
    <w:rsid w:val="00DE0814"/>
    <w:rsid w:val="00DE49F3"/>
    <w:rsid w:val="00E0693C"/>
    <w:rsid w:val="00E23C8E"/>
    <w:rsid w:val="00E27746"/>
    <w:rsid w:val="00E62567"/>
    <w:rsid w:val="00E639AB"/>
    <w:rsid w:val="00E745FC"/>
    <w:rsid w:val="00E76F0A"/>
    <w:rsid w:val="00E9657E"/>
    <w:rsid w:val="00EA4D37"/>
    <w:rsid w:val="00EA4E55"/>
    <w:rsid w:val="00EA5CF4"/>
    <w:rsid w:val="00EB238E"/>
    <w:rsid w:val="00EB273C"/>
    <w:rsid w:val="00EB71E1"/>
    <w:rsid w:val="00EC0D0D"/>
    <w:rsid w:val="00EC6D55"/>
    <w:rsid w:val="00ED1A7B"/>
    <w:rsid w:val="00F03E57"/>
    <w:rsid w:val="00F24D0A"/>
    <w:rsid w:val="00F27D1D"/>
    <w:rsid w:val="00F30133"/>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C74F5"/>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qFormat="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2327-CCFB-49DD-AE53-93138300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Model_C_Agreement.dot</Template>
  <TotalTime>1</TotalTime>
  <Pages>8</Pages>
  <Words>2597</Words>
  <Characters>13766</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Katja.Trued@innoenergy.com</cp:lastModifiedBy>
  <cp:revision>2</cp:revision>
  <cp:lastPrinted>2018-04-24T06:23:00Z</cp:lastPrinted>
  <dcterms:created xsi:type="dcterms:W3CDTF">2018-11-20T11:25:00Z</dcterms:created>
  <dcterms:modified xsi:type="dcterms:W3CDTF">2018-11-20T11:25:00Z</dcterms:modified>
</cp:coreProperties>
</file>